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45" w:rsidRPr="00633731" w:rsidRDefault="00DF0245" w:rsidP="00633731">
      <w:pPr>
        <w:pStyle w:val="Heading1"/>
      </w:pPr>
      <w:bookmarkStart w:id="0" w:name="_GoBack"/>
      <w:bookmarkEnd w:id="0"/>
      <w:r w:rsidRPr="00633731">
        <w:t>APPLICATION</w:t>
      </w:r>
      <w:r w:rsidR="00633731">
        <w:t xml:space="preserve"> </w:t>
      </w:r>
      <w:r w:rsidRPr="00633731">
        <w:t>FOR</w:t>
      </w:r>
      <w:r w:rsidR="00633731">
        <w:t xml:space="preserve"> </w:t>
      </w:r>
      <w:r w:rsidRPr="00633731">
        <w:t>VIS</w:t>
      </w:r>
      <w:r w:rsidR="00D80F9E" w:rsidRPr="00633731">
        <w:t>ION</w:t>
      </w:r>
      <w:r w:rsidR="00633731">
        <w:t xml:space="preserve"> </w:t>
      </w:r>
      <w:r w:rsidR="00D80F9E" w:rsidRPr="00633731">
        <w:t>CARE</w:t>
      </w:r>
      <w:r w:rsidR="00633731">
        <w:t xml:space="preserve"> </w:t>
      </w:r>
      <w:r w:rsidR="00D80F9E" w:rsidRPr="00633731">
        <w:t>PLAN</w:t>
      </w:r>
      <w:r w:rsidR="00633731">
        <w:t xml:space="preserve"> </w:t>
      </w:r>
      <w:r w:rsidR="00D80F9E" w:rsidRPr="00633731">
        <w:t>(CMI</w:t>
      </w:r>
      <w:r w:rsidRPr="00633731">
        <w:t>)</w:t>
      </w:r>
    </w:p>
    <w:p w:rsidR="00DF0245" w:rsidRPr="0062564F" w:rsidRDefault="005450B7" w:rsidP="00E64A23">
      <w:pPr>
        <w:pStyle w:val="centeredprompt"/>
      </w:pPr>
      <w:r>
        <w:rPr>
          <w:noProof/>
        </w:rPr>
        <w:drawing>
          <wp:inline distT="0" distB="0" distL="0" distR="0" wp14:anchorId="0544629C" wp14:editId="2B87A7EE">
            <wp:extent cx="941832" cy="777240"/>
            <wp:effectExtent l="0" t="0" r="0" b="3810"/>
            <wp:docPr id="1" name="Picture 1" descr="VSP_blk_n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P_blk_no_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2" cy="777240"/>
                    </a:xfrm>
                    <a:prstGeom prst="rect">
                      <a:avLst/>
                    </a:prstGeom>
                    <a:noFill/>
                    <a:ln>
                      <a:noFill/>
                    </a:ln>
                  </pic:spPr>
                </pic:pic>
              </a:graphicData>
            </a:graphic>
          </wp:inline>
        </w:drawing>
      </w:r>
    </w:p>
    <w:p w:rsidR="00C34367" w:rsidRPr="00E64A23" w:rsidRDefault="00C34367" w:rsidP="00C34367">
      <w:pPr>
        <w:pStyle w:val="BlockText"/>
        <w:jc w:val="center"/>
        <w:rPr>
          <w:sz w:val="18"/>
        </w:rPr>
      </w:pPr>
      <w:r w:rsidRPr="00E64A23">
        <w:rPr>
          <w:sz w:val="18"/>
        </w:rPr>
        <w:t>Attn: Sales</w:t>
      </w:r>
    </w:p>
    <w:p w:rsidR="005D5573" w:rsidRPr="00E64A23" w:rsidRDefault="005D5573" w:rsidP="005D5573">
      <w:pPr>
        <w:pStyle w:val="BlockText"/>
        <w:jc w:val="center"/>
        <w:rPr>
          <w:sz w:val="18"/>
        </w:rPr>
      </w:pPr>
      <w:r w:rsidRPr="00E64A23">
        <w:rPr>
          <w:sz w:val="18"/>
        </w:rPr>
        <w:t xml:space="preserve">3333 Quality Drive </w:t>
      </w:r>
    </w:p>
    <w:p w:rsidR="005D5573" w:rsidRPr="00E64A23" w:rsidRDefault="005D5573" w:rsidP="005D5573">
      <w:pPr>
        <w:pStyle w:val="BlockText"/>
        <w:jc w:val="center"/>
        <w:rPr>
          <w:sz w:val="18"/>
        </w:rPr>
      </w:pPr>
      <w:r w:rsidRPr="00E64A23">
        <w:rPr>
          <w:sz w:val="18"/>
        </w:rPr>
        <w:t>Rancho Cordova, CA 95670</w:t>
      </w:r>
    </w:p>
    <w:p w:rsidR="00DF0245" w:rsidRPr="00E64A23" w:rsidRDefault="00C34367" w:rsidP="00AD7C90">
      <w:pPr>
        <w:pStyle w:val="BlockText"/>
        <w:jc w:val="center"/>
        <w:rPr>
          <w:sz w:val="18"/>
        </w:rPr>
      </w:pPr>
      <w:r>
        <w:rPr>
          <w:sz w:val="18"/>
        </w:rPr>
        <w:t>(800) 216-6248</w:t>
      </w:r>
    </w:p>
    <w:p w:rsidR="00DF0245" w:rsidRPr="0062564F" w:rsidRDefault="00DF0245" w:rsidP="00DF0245">
      <w:pPr>
        <w:pStyle w:val="centeredprompt"/>
      </w:pPr>
      <w:r w:rsidRPr="0062564F">
        <w:t>Complete all applicable questions accurately and in detail.</w:t>
      </w:r>
    </w:p>
    <w:p w:rsidR="00DF0245" w:rsidRPr="00E64A23" w:rsidRDefault="00633731" w:rsidP="00633731">
      <w:pPr>
        <w:pStyle w:val="Heading1"/>
      </w:pPr>
      <w:r>
        <w:t xml:space="preserve">CLIENT </w:t>
      </w:r>
      <w:r w:rsidR="00DF0245" w:rsidRPr="00E64A23">
        <w:t>INFORMATION</w:t>
      </w:r>
    </w:p>
    <w:tbl>
      <w:tblPr>
        <w:tblW w:w="10917" w:type="dxa"/>
        <w:tblInd w:w="108" w:type="dxa"/>
        <w:tblBorders>
          <w:insideH w:val="single" w:sz="4" w:space="0" w:color="BFBFBF"/>
        </w:tblBorders>
        <w:tblLook w:val="01E0" w:firstRow="1" w:lastRow="1" w:firstColumn="1" w:lastColumn="1" w:noHBand="0" w:noVBand="0"/>
      </w:tblPr>
      <w:tblGrid>
        <w:gridCol w:w="403"/>
        <w:gridCol w:w="46"/>
        <w:gridCol w:w="3232"/>
        <w:gridCol w:w="8"/>
        <w:gridCol w:w="308"/>
        <w:gridCol w:w="1877"/>
        <w:gridCol w:w="866"/>
        <w:gridCol w:w="9"/>
        <w:gridCol w:w="67"/>
        <w:gridCol w:w="1704"/>
        <w:gridCol w:w="171"/>
        <w:gridCol w:w="85"/>
        <w:gridCol w:w="2047"/>
        <w:gridCol w:w="12"/>
        <w:gridCol w:w="10"/>
        <w:gridCol w:w="10"/>
        <w:gridCol w:w="8"/>
        <w:gridCol w:w="8"/>
        <w:gridCol w:w="18"/>
        <w:gridCol w:w="28"/>
      </w:tblGrid>
      <w:tr w:rsidR="007041E9" w:rsidRPr="002B3449" w:rsidTr="00633731">
        <w:trPr>
          <w:gridAfter w:val="5"/>
          <w:wAfter w:w="71" w:type="dxa"/>
          <w:cantSplit/>
        </w:trPr>
        <w:tc>
          <w:tcPr>
            <w:tcW w:w="404" w:type="dxa"/>
            <w:tcBorders>
              <w:top w:val="nil"/>
              <w:bottom w:val="nil"/>
            </w:tcBorders>
            <w:shd w:val="clear" w:color="auto" w:fill="auto"/>
          </w:tcPr>
          <w:p w:rsidR="007041E9" w:rsidRPr="00AD7C90" w:rsidRDefault="007041E9" w:rsidP="00915F09">
            <w:pPr>
              <w:pStyle w:val="BodyText10"/>
            </w:pPr>
            <w:r w:rsidRPr="00AD7C90">
              <w:t>1</w:t>
            </w:r>
          </w:p>
        </w:tc>
        <w:tc>
          <w:tcPr>
            <w:tcW w:w="10442" w:type="dxa"/>
            <w:gridSpan w:val="14"/>
            <w:shd w:val="clear" w:color="auto" w:fill="auto"/>
          </w:tcPr>
          <w:p w:rsidR="007041E9" w:rsidRPr="0062564F" w:rsidRDefault="007041E9" w:rsidP="00B324BD">
            <w:pPr>
              <w:pStyle w:val="BodyText10"/>
            </w:pPr>
            <w:r w:rsidRPr="0062564F">
              <w:t xml:space="preserve">Full legal name of client as it appears on the policy: </w:t>
            </w:r>
            <w:r w:rsidRPr="00E64A23">
              <w:rPr>
                <w:rStyle w:val="response"/>
              </w:rPr>
              <w:fldChar w:fldCharType="begin">
                <w:ffData>
                  <w:name w:val="Text86"/>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fldChar w:fldCharType="end"/>
            </w:r>
          </w:p>
        </w:tc>
      </w:tr>
      <w:tr w:rsidR="007041E9" w:rsidRPr="002B3449" w:rsidTr="00633731">
        <w:trPr>
          <w:gridAfter w:val="5"/>
          <w:wAfter w:w="71" w:type="dxa"/>
          <w:cantSplit/>
        </w:trPr>
        <w:tc>
          <w:tcPr>
            <w:tcW w:w="404" w:type="dxa"/>
            <w:tcBorders>
              <w:top w:val="nil"/>
              <w:bottom w:val="nil"/>
            </w:tcBorders>
            <w:shd w:val="clear" w:color="auto" w:fill="auto"/>
          </w:tcPr>
          <w:p w:rsidR="007041E9" w:rsidRPr="00AD7C90" w:rsidRDefault="007041E9" w:rsidP="00B324BD"/>
        </w:tc>
        <w:tc>
          <w:tcPr>
            <w:tcW w:w="10442" w:type="dxa"/>
            <w:gridSpan w:val="14"/>
            <w:shd w:val="clear" w:color="auto" w:fill="auto"/>
          </w:tcPr>
          <w:p w:rsidR="007041E9" w:rsidRPr="0062564F" w:rsidRDefault="007041E9" w:rsidP="00B324BD">
            <w:pPr>
              <w:pStyle w:val="BodyText10"/>
            </w:pPr>
            <w:r w:rsidRPr="0062564F">
              <w:t xml:space="preserve">Address: </w:t>
            </w:r>
            <w:r w:rsidRPr="00AD7C90">
              <w:rPr>
                <w:rStyle w:val="response"/>
              </w:rPr>
              <w:fldChar w:fldCharType="begin">
                <w:ffData>
                  <w:name w:val="Text98"/>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7041E9" w:rsidRPr="002B3449" w:rsidTr="00633731">
        <w:trPr>
          <w:gridAfter w:val="5"/>
          <w:wAfter w:w="71" w:type="dxa"/>
          <w:cantSplit/>
        </w:trPr>
        <w:tc>
          <w:tcPr>
            <w:tcW w:w="404" w:type="dxa"/>
            <w:tcBorders>
              <w:top w:val="nil"/>
              <w:bottom w:val="nil"/>
            </w:tcBorders>
            <w:shd w:val="clear" w:color="auto" w:fill="auto"/>
          </w:tcPr>
          <w:p w:rsidR="007041E9" w:rsidRPr="00AD7C90" w:rsidRDefault="007041E9" w:rsidP="00B324BD"/>
        </w:tc>
        <w:tc>
          <w:tcPr>
            <w:tcW w:w="3278" w:type="dxa"/>
            <w:gridSpan w:val="2"/>
            <w:shd w:val="clear" w:color="auto" w:fill="auto"/>
          </w:tcPr>
          <w:p w:rsidR="007041E9" w:rsidRPr="0062564F" w:rsidRDefault="007041E9" w:rsidP="00B324BD">
            <w:pPr>
              <w:pStyle w:val="BodyText10"/>
            </w:pPr>
            <w:r w:rsidRPr="0062564F">
              <w:t xml:space="preserve">City: </w:t>
            </w:r>
            <w:r w:rsidRPr="00AD7C90">
              <w:rPr>
                <w:rStyle w:val="response"/>
              </w:rPr>
              <w:fldChar w:fldCharType="begin">
                <w:ffData>
                  <w:name w:val="Text81"/>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135" w:type="dxa"/>
            <w:gridSpan w:val="6"/>
            <w:shd w:val="clear" w:color="auto" w:fill="auto"/>
          </w:tcPr>
          <w:p w:rsidR="007041E9" w:rsidRPr="0062564F" w:rsidRDefault="007041E9" w:rsidP="00B324BD">
            <w:pPr>
              <w:pStyle w:val="BodyText10"/>
            </w:pPr>
            <w:r w:rsidRPr="0062564F">
              <w:t xml:space="preserve">County: </w:t>
            </w:r>
            <w:r w:rsidRPr="00AD7C90">
              <w:rPr>
                <w:rStyle w:val="response"/>
              </w:rPr>
              <w:fldChar w:fldCharType="begin">
                <w:ffData>
                  <w:name w:val="Text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1704" w:type="dxa"/>
            <w:shd w:val="clear" w:color="auto" w:fill="auto"/>
          </w:tcPr>
          <w:p w:rsidR="007041E9" w:rsidRPr="0062564F" w:rsidRDefault="007041E9" w:rsidP="00B324BD">
            <w:pPr>
              <w:pStyle w:val="BodyText10"/>
            </w:pPr>
            <w:r w:rsidRPr="0062564F">
              <w:t xml:space="preserve">State: </w:t>
            </w:r>
            <w:r w:rsidRPr="00AD7C90">
              <w:rPr>
                <w:rStyle w:val="response"/>
              </w:rPr>
              <w:fldChar w:fldCharType="begin">
                <w:ffData>
                  <w:name w:val="Text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2325" w:type="dxa"/>
            <w:gridSpan w:val="5"/>
            <w:shd w:val="clear" w:color="auto" w:fill="auto"/>
          </w:tcPr>
          <w:p w:rsidR="007041E9" w:rsidRPr="0062564F" w:rsidRDefault="007041E9" w:rsidP="00B324BD">
            <w:pPr>
              <w:pStyle w:val="BodyText10"/>
            </w:pPr>
            <w:r w:rsidRPr="0062564F">
              <w:t xml:space="preserve">ZIP: </w:t>
            </w:r>
            <w:r w:rsidRPr="00AD7C90">
              <w:rPr>
                <w:rStyle w:val="response"/>
              </w:rPr>
              <w:fldChar w:fldCharType="begin">
                <w:ffData>
                  <w:name w:val="Text6"/>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7041E9" w:rsidRPr="002B3449" w:rsidTr="00633731">
        <w:trPr>
          <w:gridAfter w:val="5"/>
          <w:wAfter w:w="71" w:type="dxa"/>
          <w:cantSplit/>
        </w:trPr>
        <w:tc>
          <w:tcPr>
            <w:tcW w:w="404" w:type="dxa"/>
            <w:tcBorders>
              <w:top w:val="nil"/>
              <w:bottom w:val="nil"/>
            </w:tcBorders>
            <w:shd w:val="clear" w:color="auto" w:fill="auto"/>
          </w:tcPr>
          <w:p w:rsidR="007041E9" w:rsidRPr="00AD7C90" w:rsidRDefault="007041E9" w:rsidP="00B324BD"/>
        </w:tc>
        <w:tc>
          <w:tcPr>
            <w:tcW w:w="3278" w:type="dxa"/>
            <w:gridSpan w:val="2"/>
            <w:shd w:val="clear" w:color="auto" w:fill="auto"/>
          </w:tcPr>
          <w:p w:rsidR="007041E9" w:rsidRPr="0062564F" w:rsidRDefault="007041E9" w:rsidP="00B324BD">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135" w:type="dxa"/>
            <w:gridSpan w:val="6"/>
            <w:shd w:val="clear" w:color="auto" w:fill="auto"/>
          </w:tcPr>
          <w:p w:rsidR="007041E9" w:rsidRPr="0062564F" w:rsidRDefault="007041E9" w:rsidP="00B324BD">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029" w:type="dxa"/>
            <w:gridSpan w:val="6"/>
            <w:shd w:val="clear" w:color="auto" w:fill="auto"/>
          </w:tcPr>
          <w:p w:rsidR="007041E9" w:rsidRPr="0062564F" w:rsidRDefault="007041E9" w:rsidP="00B324BD">
            <w:pPr>
              <w:pStyle w:val="BodyText10"/>
            </w:pPr>
          </w:p>
        </w:tc>
      </w:tr>
      <w:tr w:rsidR="007041E9" w:rsidRPr="002B3449" w:rsidTr="00633731">
        <w:trPr>
          <w:gridAfter w:val="5"/>
          <w:wAfter w:w="71" w:type="dxa"/>
          <w:cantSplit/>
        </w:trPr>
        <w:tc>
          <w:tcPr>
            <w:tcW w:w="404" w:type="dxa"/>
            <w:tcBorders>
              <w:top w:val="nil"/>
              <w:bottom w:val="nil"/>
            </w:tcBorders>
            <w:shd w:val="clear" w:color="auto" w:fill="auto"/>
          </w:tcPr>
          <w:p w:rsidR="007041E9" w:rsidRPr="00AD7C90" w:rsidRDefault="007041E9" w:rsidP="00B324BD"/>
        </w:tc>
        <w:tc>
          <w:tcPr>
            <w:tcW w:w="6413" w:type="dxa"/>
            <w:gridSpan w:val="8"/>
            <w:tcBorders>
              <w:bottom w:val="nil"/>
            </w:tcBorders>
            <w:shd w:val="clear" w:color="auto" w:fill="auto"/>
          </w:tcPr>
          <w:p w:rsidR="007041E9" w:rsidRPr="0062564F" w:rsidRDefault="007041E9" w:rsidP="00B324BD">
            <w:pPr>
              <w:pStyle w:val="BodyText10"/>
            </w:pPr>
            <w:r w:rsidRPr="0062564F">
              <w:t xml:space="preserve">Principal Contact: </w:t>
            </w:r>
            <w:r w:rsidRPr="00D124B8">
              <w:rPr>
                <w:rStyle w:val="response"/>
              </w:rPr>
              <w:fldChar w:fldCharType="begin">
                <w:ffData>
                  <w:name w:val="Text67"/>
                  <w:enabled/>
                  <w:calcOnExit w:val="0"/>
                  <w:textInput/>
                </w:ffData>
              </w:fldChar>
            </w:r>
            <w:r w:rsidRPr="00D124B8">
              <w:rPr>
                <w:rStyle w:val="response"/>
              </w:rPr>
              <w:instrText xml:space="preserve"> FORMTEXT </w:instrText>
            </w:r>
            <w:r w:rsidRPr="00D124B8">
              <w:rPr>
                <w:rStyle w:val="response"/>
              </w:rPr>
            </w:r>
            <w:r w:rsidRPr="00D124B8">
              <w:rPr>
                <w:rStyle w:val="response"/>
              </w:rPr>
              <w:fldChar w:fldCharType="separate"/>
            </w:r>
            <w:r w:rsidRPr="00D124B8">
              <w:rPr>
                <w:rStyle w:val="response"/>
                <w:rFonts w:cs="ChaletTT-LondonNineteenSixty"/>
              </w:rPr>
              <w:t> </w:t>
            </w:r>
            <w:r w:rsidRPr="00D124B8">
              <w:rPr>
                <w:rStyle w:val="response"/>
                <w:rFonts w:cs="ChaletTT-LondonNineteenSixty"/>
              </w:rPr>
              <w:t> </w:t>
            </w:r>
            <w:r w:rsidRPr="00D124B8">
              <w:rPr>
                <w:rStyle w:val="response"/>
                <w:rFonts w:cs="ChaletTT-LondonNineteenSixty"/>
              </w:rPr>
              <w:t> </w:t>
            </w:r>
            <w:r w:rsidRPr="00D124B8">
              <w:rPr>
                <w:rStyle w:val="response"/>
                <w:rFonts w:cs="ChaletTT-LondonNineteenSixty"/>
              </w:rPr>
              <w:t> </w:t>
            </w:r>
            <w:r w:rsidRPr="00D124B8">
              <w:rPr>
                <w:rStyle w:val="response"/>
                <w:rFonts w:cs="ChaletTT-LondonNineteenSixty"/>
              </w:rPr>
              <w:t> </w:t>
            </w:r>
            <w:r w:rsidRPr="00D124B8">
              <w:rPr>
                <w:rStyle w:val="response"/>
              </w:rPr>
              <w:fldChar w:fldCharType="end"/>
            </w:r>
          </w:p>
        </w:tc>
        <w:tc>
          <w:tcPr>
            <w:tcW w:w="4029" w:type="dxa"/>
            <w:gridSpan w:val="6"/>
            <w:tcBorders>
              <w:bottom w:val="nil"/>
            </w:tcBorders>
            <w:shd w:val="clear" w:color="auto" w:fill="auto"/>
          </w:tcPr>
          <w:p w:rsidR="007041E9" w:rsidRPr="0062564F" w:rsidRDefault="007041E9" w:rsidP="00B324BD">
            <w:pPr>
              <w:pStyle w:val="BodyText10"/>
            </w:pPr>
            <w:r w:rsidRPr="0062564F">
              <w:t xml:space="preserve">Title: </w:t>
            </w:r>
            <w:r w:rsidRPr="00AD7C90">
              <w:rPr>
                <w:rStyle w:val="response"/>
              </w:rPr>
              <w:fldChar w:fldCharType="begin">
                <w:ffData>
                  <w:name w:val="Text6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7041E9" w:rsidRPr="002B3449" w:rsidTr="00633731">
        <w:trPr>
          <w:gridAfter w:val="5"/>
          <w:wAfter w:w="71" w:type="dxa"/>
          <w:cantSplit/>
        </w:trPr>
        <w:tc>
          <w:tcPr>
            <w:tcW w:w="404" w:type="dxa"/>
            <w:tcBorders>
              <w:top w:val="nil"/>
              <w:bottom w:val="nil"/>
            </w:tcBorders>
            <w:shd w:val="clear" w:color="auto" w:fill="auto"/>
          </w:tcPr>
          <w:p w:rsidR="007041E9" w:rsidRPr="00AD7C90" w:rsidRDefault="007041E9" w:rsidP="00B324BD"/>
        </w:tc>
        <w:tc>
          <w:tcPr>
            <w:tcW w:w="3278" w:type="dxa"/>
            <w:gridSpan w:val="2"/>
            <w:tcBorders>
              <w:top w:val="nil"/>
              <w:bottom w:val="dotted" w:sz="4" w:space="0" w:color="auto"/>
            </w:tcBorders>
            <w:shd w:val="clear" w:color="auto" w:fill="auto"/>
          </w:tcPr>
          <w:p w:rsidR="007041E9" w:rsidRPr="0062564F" w:rsidRDefault="007041E9" w:rsidP="00B324BD">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135" w:type="dxa"/>
            <w:gridSpan w:val="6"/>
            <w:tcBorders>
              <w:top w:val="nil"/>
              <w:bottom w:val="dotted" w:sz="4" w:space="0" w:color="auto"/>
            </w:tcBorders>
            <w:shd w:val="clear" w:color="auto" w:fill="auto"/>
          </w:tcPr>
          <w:p w:rsidR="007041E9" w:rsidRPr="0062564F" w:rsidRDefault="007041E9" w:rsidP="00B324BD">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029" w:type="dxa"/>
            <w:gridSpan w:val="6"/>
            <w:tcBorders>
              <w:top w:val="nil"/>
              <w:bottom w:val="dotted" w:sz="4" w:space="0" w:color="auto"/>
            </w:tcBorders>
            <w:shd w:val="clear" w:color="auto" w:fill="auto"/>
          </w:tcPr>
          <w:p w:rsidR="007041E9" w:rsidRPr="0062564F" w:rsidRDefault="007041E9" w:rsidP="00B324BD">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6715C6" w:rsidRPr="006715C6" w:rsidTr="00633731">
        <w:tblPrEx>
          <w:tblBorders>
            <w:bottom w:val="single" w:sz="4" w:space="0" w:color="C0C0C0"/>
            <w:insideH w:val="single" w:sz="4" w:space="0" w:color="C0C0C0"/>
          </w:tblBorders>
        </w:tblPrEx>
        <w:trPr>
          <w:gridAfter w:val="5"/>
          <w:wAfter w:w="71" w:type="dxa"/>
          <w:cantSplit/>
        </w:trPr>
        <w:tc>
          <w:tcPr>
            <w:tcW w:w="404" w:type="dxa"/>
            <w:tcBorders>
              <w:top w:val="nil"/>
              <w:bottom w:val="nil"/>
            </w:tcBorders>
            <w:shd w:val="clear" w:color="auto" w:fill="auto"/>
          </w:tcPr>
          <w:p w:rsidR="00222201" w:rsidRPr="006715C6" w:rsidRDefault="00222201" w:rsidP="00B324BD"/>
        </w:tc>
        <w:tc>
          <w:tcPr>
            <w:tcW w:w="10442" w:type="dxa"/>
            <w:gridSpan w:val="14"/>
            <w:tcBorders>
              <w:top w:val="nil"/>
              <w:bottom w:val="single" w:sz="4" w:space="0" w:color="BFBFBF"/>
            </w:tcBorders>
            <w:shd w:val="clear" w:color="auto" w:fill="auto"/>
          </w:tcPr>
          <w:p w:rsidR="00222201" w:rsidRPr="006715C6" w:rsidRDefault="00222201" w:rsidP="00B324BD">
            <w:pPr>
              <w:pStyle w:val="BodyText10"/>
            </w:pPr>
            <w:r w:rsidRPr="006715C6">
              <w:t xml:space="preserve">Client is headquartered in state of </w:t>
            </w:r>
            <w:r w:rsidRPr="006715C6">
              <w:rPr>
                <w:rStyle w:val="response"/>
                <w:i/>
              </w:rPr>
              <w:fldChar w:fldCharType="begin">
                <w:ffData>
                  <w:name w:val="Text5"/>
                  <w:enabled/>
                  <w:calcOnExit w:val="0"/>
                  <w:textInput/>
                </w:ffData>
              </w:fldChar>
            </w:r>
            <w:r w:rsidRPr="006715C6">
              <w:rPr>
                <w:rStyle w:val="response"/>
                <w:i/>
              </w:rPr>
              <w:instrText xml:space="preserve"> FORMTEXT </w:instrText>
            </w:r>
            <w:r w:rsidRPr="006715C6">
              <w:rPr>
                <w:rStyle w:val="response"/>
                <w:i/>
              </w:rPr>
            </w:r>
            <w:r w:rsidRPr="006715C6">
              <w:rPr>
                <w:rStyle w:val="response"/>
                <w:i/>
              </w:rPr>
              <w:fldChar w:fldCharType="separate"/>
            </w:r>
            <w:r w:rsidRPr="006715C6">
              <w:rPr>
                <w:rStyle w:val="response"/>
                <w:rFonts w:cs="ChaletTT-LondonNineteenSixty"/>
                <w:i/>
              </w:rPr>
              <w:t> </w:t>
            </w:r>
            <w:r w:rsidRPr="006715C6">
              <w:rPr>
                <w:rStyle w:val="response"/>
                <w:rFonts w:cs="ChaletTT-LondonNineteenSixty"/>
                <w:i/>
              </w:rPr>
              <w:t> </w:t>
            </w:r>
            <w:r w:rsidRPr="006715C6">
              <w:rPr>
                <w:rStyle w:val="response"/>
                <w:rFonts w:cs="ChaletTT-LondonNineteenSixty"/>
                <w:i/>
              </w:rPr>
              <w:t> </w:t>
            </w:r>
            <w:r w:rsidRPr="006715C6">
              <w:rPr>
                <w:rStyle w:val="response"/>
                <w:rFonts w:cs="ChaletTT-LondonNineteenSixty"/>
                <w:i/>
              </w:rPr>
              <w:t> </w:t>
            </w:r>
            <w:r w:rsidRPr="006715C6">
              <w:rPr>
                <w:rStyle w:val="response"/>
                <w:rFonts w:cs="ChaletTT-LondonNineteenSixty"/>
                <w:i/>
              </w:rPr>
              <w:t> </w:t>
            </w:r>
            <w:r w:rsidRPr="006715C6">
              <w:rPr>
                <w:rStyle w:val="response"/>
                <w:i/>
              </w:rPr>
              <w:fldChar w:fldCharType="end"/>
            </w:r>
            <w:r w:rsidRPr="006715C6">
              <w:t xml:space="preserve"> (if different state from section 1, provide physical address for client in this state)</w:t>
            </w:r>
          </w:p>
        </w:tc>
      </w:tr>
      <w:tr w:rsidR="006715C6" w:rsidRPr="006715C6" w:rsidTr="00633731">
        <w:tblPrEx>
          <w:tblBorders>
            <w:bottom w:val="single" w:sz="4" w:space="0" w:color="C0C0C0"/>
            <w:insideH w:val="single" w:sz="4" w:space="0" w:color="C0C0C0"/>
          </w:tblBorders>
        </w:tblPrEx>
        <w:trPr>
          <w:gridAfter w:val="5"/>
          <w:wAfter w:w="71" w:type="dxa"/>
          <w:cantSplit/>
        </w:trPr>
        <w:tc>
          <w:tcPr>
            <w:tcW w:w="404" w:type="dxa"/>
            <w:tcBorders>
              <w:top w:val="nil"/>
              <w:bottom w:val="nil"/>
            </w:tcBorders>
            <w:shd w:val="clear" w:color="auto" w:fill="auto"/>
          </w:tcPr>
          <w:p w:rsidR="00222201" w:rsidRPr="006715C6" w:rsidRDefault="00222201" w:rsidP="00B324BD"/>
        </w:tc>
        <w:tc>
          <w:tcPr>
            <w:tcW w:w="10442" w:type="dxa"/>
            <w:gridSpan w:val="14"/>
            <w:tcBorders>
              <w:top w:val="single" w:sz="4" w:space="0" w:color="BFBFBF"/>
              <w:bottom w:val="dotted" w:sz="4" w:space="0" w:color="auto"/>
            </w:tcBorders>
            <w:shd w:val="clear" w:color="auto" w:fill="auto"/>
          </w:tcPr>
          <w:p w:rsidR="00222201" w:rsidRPr="006715C6" w:rsidRDefault="00222201" w:rsidP="00B324BD">
            <w:pPr>
              <w:pStyle w:val="BodyText10"/>
            </w:pPr>
            <w:r w:rsidRPr="006715C6">
              <w:t xml:space="preserve">Address: </w:t>
            </w:r>
            <w:r w:rsidRPr="006715C6">
              <w:rPr>
                <w:rStyle w:val="response"/>
              </w:rPr>
              <w:fldChar w:fldCharType="begin">
                <w:ffData>
                  <w:name w:val="Text98"/>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r>
      <w:tr w:rsidR="006715C6" w:rsidRPr="006715C6" w:rsidTr="00633731">
        <w:tblPrEx>
          <w:tblBorders>
            <w:bottom w:val="single" w:sz="4" w:space="0" w:color="C0C0C0"/>
            <w:insideH w:val="single" w:sz="4" w:space="0" w:color="C0C0C0"/>
          </w:tblBorders>
        </w:tblPrEx>
        <w:trPr>
          <w:gridAfter w:val="5"/>
          <w:wAfter w:w="71" w:type="dxa"/>
          <w:cantSplit/>
        </w:trPr>
        <w:tc>
          <w:tcPr>
            <w:tcW w:w="404" w:type="dxa"/>
            <w:tcBorders>
              <w:top w:val="nil"/>
              <w:bottom w:val="nil"/>
            </w:tcBorders>
            <w:shd w:val="clear" w:color="auto" w:fill="auto"/>
          </w:tcPr>
          <w:p w:rsidR="00222201" w:rsidRPr="006715C6" w:rsidRDefault="00222201" w:rsidP="00B324BD"/>
        </w:tc>
        <w:tc>
          <w:tcPr>
            <w:tcW w:w="3278" w:type="dxa"/>
            <w:gridSpan w:val="2"/>
            <w:tcBorders>
              <w:top w:val="dotted" w:sz="4" w:space="0" w:color="auto"/>
              <w:bottom w:val="nil"/>
            </w:tcBorders>
            <w:shd w:val="clear" w:color="auto" w:fill="auto"/>
          </w:tcPr>
          <w:p w:rsidR="00222201" w:rsidRPr="006715C6" w:rsidRDefault="00222201" w:rsidP="00B324BD">
            <w:pPr>
              <w:pStyle w:val="BodyText10"/>
            </w:pPr>
            <w:r w:rsidRPr="006715C6">
              <w:t xml:space="preserve">City: </w:t>
            </w:r>
            <w:r w:rsidRPr="006715C6">
              <w:rPr>
                <w:rStyle w:val="response"/>
              </w:rPr>
              <w:fldChar w:fldCharType="begin">
                <w:ffData>
                  <w:name w:val="Text81"/>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c>
          <w:tcPr>
            <w:tcW w:w="3059" w:type="dxa"/>
            <w:gridSpan w:val="4"/>
            <w:tcBorders>
              <w:top w:val="dotted" w:sz="4" w:space="0" w:color="auto"/>
              <w:bottom w:val="nil"/>
            </w:tcBorders>
            <w:shd w:val="clear" w:color="auto" w:fill="auto"/>
          </w:tcPr>
          <w:p w:rsidR="00222201" w:rsidRPr="006715C6" w:rsidRDefault="00222201" w:rsidP="00B324BD">
            <w:pPr>
              <w:pStyle w:val="BodyText10"/>
            </w:pPr>
            <w:r w:rsidRPr="006715C6">
              <w:t xml:space="preserve">County: </w:t>
            </w:r>
            <w:r w:rsidRPr="006715C6">
              <w:rPr>
                <w:rStyle w:val="response"/>
              </w:rPr>
              <w:fldChar w:fldCharType="begin">
                <w:ffData>
                  <w:name w:val="Text4"/>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c>
          <w:tcPr>
            <w:tcW w:w="1780" w:type="dxa"/>
            <w:gridSpan w:val="3"/>
            <w:tcBorders>
              <w:top w:val="dotted" w:sz="4" w:space="0" w:color="auto"/>
              <w:bottom w:val="nil"/>
            </w:tcBorders>
            <w:shd w:val="clear" w:color="auto" w:fill="auto"/>
          </w:tcPr>
          <w:p w:rsidR="00222201" w:rsidRPr="006715C6" w:rsidRDefault="00222201" w:rsidP="00B324BD">
            <w:pPr>
              <w:pStyle w:val="BodyText10"/>
            </w:pPr>
            <w:r w:rsidRPr="006715C6">
              <w:t xml:space="preserve">State: </w:t>
            </w:r>
            <w:r w:rsidRPr="006715C6">
              <w:rPr>
                <w:rStyle w:val="response"/>
              </w:rPr>
              <w:fldChar w:fldCharType="begin">
                <w:ffData>
                  <w:name w:val="Text5"/>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c>
          <w:tcPr>
            <w:tcW w:w="2325" w:type="dxa"/>
            <w:gridSpan w:val="5"/>
            <w:tcBorders>
              <w:top w:val="dotted" w:sz="4" w:space="0" w:color="auto"/>
              <w:bottom w:val="nil"/>
            </w:tcBorders>
            <w:shd w:val="clear" w:color="auto" w:fill="auto"/>
          </w:tcPr>
          <w:p w:rsidR="00222201" w:rsidRPr="006715C6" w:rsidRDefault="00222201" w:rsidP="00B324BD">
            <w:pPr>
              <w:pStyle w:val="BodyText10"/>
            </w:pPr>
            <w:r w:rsidRPr="006715C6">
              <w:t xml:space="preserve">ZIP: </w:t>
            </w:r>
            <w:r w:rsidRPr="006715C6">
              <w:rPr>
                <w:rStyle w:val="response"/>
              </w:rPr>
              <w:fldChar w:fldCharType="begin">
                <w:ffData>
                  <w:name w:val="Text6"/>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r>
      <w:tr w:rsidR="00852588" w:rsidRPr="002B3449" w:rsidTr="00633731">
        <w:tblPrEx>
          <w:tblBorders>
            <w:top w:val="single" w:sz="4" w:space="0" w:color="BFBFBF"/>
          </w:tblBorders>
        </w:tblPrEx>
        <w:trPr>
          <w:gridAfter w:val="4"/>
          <w:wAfter w:w="61" w:type="dxa"/>
        </w:trPr>
        <w:tc>
          <w:tcPr>
            <w:tcW w:w="450" w:type="dxa"/>
            <w:gridSpan w:val="2"/>
            <w:tcBorders>
              <w:bottom w:val="nil"/>
            </w:tcBorders>
            <w:shd w:val="clear" w:color="auto" w:fill="auto"/>
          </w:tcPr>
          <w:p w:rsidR="00852588" w:rsidRPr="00AD7C90" w:rsidRDefault="00852588" w:rsidP="00915F09">
            <w:pPr>
              <w:pStyle w:val="BodyText10"/>
            </w:pPr>
            <w:r w:rsidRPr="00AD7C90">
              <w:t>2</w:t>
            </w:r>
          </w:p>
        </w:tc>
        <w:tc>
          <w:tcPr>
            <w:tcW w:w="6300" w:type="dxa"/>
            <w:gridSpan w:val="6"/>
            <w:shd w:val="clear" w:color="auto" w:fill="auto"/>
          </w:tcPr>
          <w:p w:rsidR="00852588" w:rsidRPr="0062564F" w:rsidRDefault="00852588" w:rsidP="002B3449">
            <w:pPr>
              <w:pStyle w:val="BodyText10"/>
            </w:pPr>
            <w:r w:rsidRPr="0062564F">
              <w:t xml:space="preserve">Who should we contact with payment questions? </w:t>
            </w:r>
          </w:p>
        </w:tc>
        <w:tc>
          <w:tcPr>
            <w:tcW w:w="4106" w:type="dxa"/>
            <w:gridSpan w:val="8"/>
            <w:shd w:val="clear" w:color="auto" w:fill="auto"/>
          </w:tcPr>
          <w:p w:rsidR="00852588" w:rsidRPr="0062564F" w:rsidRDefault="00852588" w:rsidP="002B3449">
            <w:pPr>
              <w:pStyle w:val="BodyText10"/>
            </w:pPr>
          </w:p>
        </w:tc>
      </w:tr>
      <w:tr w:rsidR="00852588" w:rsidRPr="002B3449" w:rsidTr="00633731">
        <w:tblPrEx>
          <w:tblBorders>
            <w:top w:val="single" w:sz="4" w:space="0" w:color="BFBFBF"/>
          </w:tblBorders>
        </w:tblPrEx>
        <w:trPr>
          <w:gridAfter w:val="4"/>
          <w:wAfter w:w="61" w:type="dxa"/>
        </w:trPr>
        <w:tc>
          <w:tcPr>
            <w:tcW w:w="450" w:type="dxa"/>
            <w:gridSpan w:val="2"/>
            <w:tcBorders>
              <w:top w:val="nil"/>
              <w:bottom w:val="nil"/>
            </w:tcBorders>
            <w:shd w:val="clear" w:color="auto" w:fill="auto"/>
          </w:tcPr>
          <w:p w:rsidR="00852588" w:rsidRPr="00AD7C90" w:rsidRDefault="00852588" w:rsidP="00915F09">
            <w:pPr>
              <w:pStyle w:val="BodyText10"/>
            </w:pPr>
          </w:p>
        </w:tc>
        <w:tc>
          <w:tcPr>
            <w:tcW w:w="6300" w:type="dxa"/>
            <w:gridSpan w:val="6"/>
            <w:shd w:val="clear" w:color="auto" w:fill="auto"/>
          </w:tcPr>
          <w:p w:rsidR="00852588" w:rsidRPr="0062564F" w:rsidRDefault="00852588" w:rsidP="002B3449">
            <w:pPr>
              <w:pStyle w:val="BodyText10"/>
            </w:pPr>
            <w:r w:rsidRPr="0062564F">
              <w:t xml:space="preserve">Name: </w:t>
            </w:r>
            <w:r w:rsidRPr="00AD7C90">
              <w:rPr>
                <w:rStyle w:val="response"/>
              </w:rPr>
              <w:fldChar w:fldCharType="begin">
                <w:ffData>
                  <w:name w:val="Text312"/>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106" w:type="dxa"/>
            <w:gridSpan w:val="8"/>
            <w:shd w:val="clear" w:color="auto" w:fill="auto"/>
          </w:tcPr>
          <w:p w:rsidR="00852588" w:rsidRPr="0062564F" w:rsidRDefault="00852588" w:rsidP="002B3449">
            <w:pPr>
              <w:pStyle w:val="BodyText10"/>
            </w:pPr>
            <w:r w:rsidRPr="0062564F">
              <w:t xml:space="preserve">Title: </w:t>
            </w:r>
            <w:r w:rsidRPr="00AD7C90">
              <w:rPr>
                <w:rStyle w:val="response"/>
              </w:rPr>
              <w:fldChar w:fldCharType="begin">
                <w:ffData>
                  <w:name w:val="Text122"/>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852588" w:rsidRPr="002B3449" w:rsidTr="00633731">
        <w:tblPrEx>
          <w:tblBorders>
            <w:top w:val="single" w:sz="4" w:space="0" w:color="BFBFBF"/>
          </w:tblBorders>
        </w:tblPrEx>
        <w:trPr>
          <w:gridAfter w:val="4"/>
          <w:wAfter w:w="61" w:type="dxa"/>
        </w:trPr>
        <w:tc>
          <w:tcPr>
            <w:tcW w:w="450" w:type="dxa"/>
            <w:gridSpan w:val="2"/>
            <w:tcBorders>
              <w:top w:val="nil"/>
              <w:bottom w:val="nil"/>
            </w:tcBorders>
            <w:shd w:val="clear" w:color="auto" w:fill="auto"/>
          </w:tcPr>
          <w:p w:rsidR="00852588" w:rsidRPr="00AD7C90" w:rsidRDefault="00852588" w:rsidP="00915F09">
            <w:pPr>
              <w:pStyle w:val="BodyText10"/>
            </w:pPr>
          </w:p>
        </w:tc>
        <w:tc>
          <w:tcPr>
            <w:tcW w:w="3240" w:type="dxa"/>
            <w:gridSpan w:val="2"/>
            <w:shd w:val="clear" w:color="auto" w:fill="auto"/>
          </w:tcPr>
          <w:p w:rsidR="00852588" w:rsidRPr="0062564F" w:rsidRDefault="00852588" w:rsidP="002B3449">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060" w:type="dxa"/>
            <w:gridSpan w:val="4"/>
            <w:shd w:val="clear" w:color="auto" w:fill="auto"/>
          </w:tcPr>
          <w:p w:rsidR="00852588" w:rsidRPr="0062564F" w:rsidRDefault="00852588" w:rsidP="002B3449">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106" w:type="dxa"/>
            <w:gridSpan w:val="8"/>
            <w:shd w:val="clear" w:color="auto" w:fill="auto"/>
          </w:tcPr>
          <w:p w:rsidR="00852588" w:rsidRPr="0062564F" w:rsidRDefault="00852588" w:rsidP="002B3449">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222201" w:rsidRPr="0018779E" w:rsidTr="00633731">
        <w:tblPrEx>
          <w:tblBorders>
            <w:top w:val="single" w:sz="4" w:space="0" w:color="BFBFBF"/>
          </w:tblBorders>
        </w:tblPrEx>
        <w:trPr>
          <w:gridAfter w:val="2"/>
          <w:wAfter w:w="45" w:type="dxa"/>
        </w:trPr>
        <w:tc>
          <w:tcPr>
            <w:tcW w:w="450" w:type="dxa"/>
            <w:gridSpan w:val="2"/>
            <w:vMerge w:val="restart"/>
            <w:tcBorders>
              <w:top w:val="nil"/>
            </w:tcBorders>
            <w:shd w:val="clear" w:color="auto" w:fill="auto"/>
          </w:tcPr>
          <w:p w:rsidR="00222201" w:rsidRPr="00AD7C90" w:rsidRDefault="00222201" w:rsidP="00915F09">
            <w:pPr>
              <w:pStyle w:val="BodyText10"/>
            </w:pPr>
            <w:r w:rsidRPr="00AD7C90">
              <w:t>3</w:t>
            </w:r>
            <w:r>
              <w:t>a</w:t>
            </w:r>
          </w:p>
        </w:tc>
        <w:tc>
          <w:tcPr>
            <w:tcW w:w="6300" w:type="dxa"/>
            <w:gridSpan w:val="6"/>
            <w:shd w:val="clear" w:color="auto" w:fill="auto"/>
          </w:tcPr>
          <w:p w:rsidR="00222201" w:rsidRPr="0062564F" w:rsidRDefault="00222201" w:rsidP="009A23EA">
            <w:pPr>
              <w:pStyle w:val="BodyText10"/>
            </w:pPr>
            <w:r w:rsidRPr="0062564F">
              <w:t xml:space="preserve">Who should we contact with eligibility questions? </w:t>
            </w:r>
          </w:p>
        </w:tc>
        <w:tc>
          <w:tcPr>
            <w:tcW w:w="4122" w:type="dxa"/>
            <w:gridSpan w:val="10"/>
            <w:shd w:val="clear" w:color="auto" w:fill="auto"/>
          </w:tcPr>
          <w:p w:rsidR="00222201" w:rsidRPr="0062564F" w:rsidRDefault="00222201" w:rsidP="009A23EA">
            <w:pPr>
              <w:pStyle w:val="BodyText10"/>
            </w:pPr>
          </w:p>
        </w:tc>
      </w:tr>
      <w:tr w:rsidR="00222201" w:rsidRPr="0018779E" w:rsidTr="00633731">
        <w:tblPrEx>
          <w:tblBorders>
            <w:top w:val="single" w:sz="4" w:space="0" w:color="BFBFBF"/>
          </w:tblBorders>
        </w:tblPrEx>
        <w:trPr>
          <w:gridAfter w:val="2"/>
          <w:wAfter w:w="45" w:type="dxa"/>
        </w:trPr>
        <w:tc>
          <w:tcPr>
            <w:tcW w:w="450" w:type="dxa"/>
            <w:gridSpan w:val="2"/>
            <w:vMerge/>
            <w:shd w:val="clear" w:color="auto" w:fill="auto"/>
          </w:tcPr>
          <w:p w:rsidR="00222201" w:rsidRPr="00AD7C90" w:rsidRDefault="00222201" w:rsidP="00915F09">
            <w:pPr>
              <w:pStyle w:val="BodyText10"/>
            </w:pPr>
          </w:p>
        </w:tc>
        <w:tc>
          <w:tcPr>
            <w:tcW w:w="6300" w:type="dxa"/>
            <w:gridSpan w:val="6"/>
            <w:shd w:val="clear" w:color="auto" w:fill="auto"/>
          </w:tcPr>
          <w:p w:rsidR="00222201" w:rsidRPr="0062564F" w:rsidRDefault="00222201" w:rsidP="009A23EA">
            <w:pPr>
              <w:pStyle w:val="BodyText10"/>
            </w:pPr>
            <w:r w:rsidRPr="0062564F">
              <w:t xml:space="preserve">Name: </w:t>
            </w:r>
            <w:r w:rsidRPr="00EF5B7F">
              <w:fldChar w:fldCharType="begin">
                <w:ffData>
                  <w:name w:val="Text312"/>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c>
          <w:tcPr>
            <w:tcW w:w="4122" w:type="dxa"/>
            <w:gridSpan w:val="10"/>
            <w:shd w:val="clear" w:color="auto" w:fill="auto"/>
          </w:tcPr>
          <w:p w:rsidR="00222201" w:rsidRPr="0062564F" w:rsidRDefault="00222201" w:rsidP="009A23EA">
            <w:pPr>
              <w:pStyle w:val="BodyText10"/>
            </w:pPr>
            <w:r w:rsidRPr="0062564F">
              <w:t xml:space="preserve">Title: </w:t>
            </w:r>
            <w:r w:rsidRPr="00EF5B7F">
              <w:fldChar w:fldCharType="begin">
                <w:ffData>
                  <w:name w:val="Text122"/>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r>
      <w:tr w:rsidR="00222201" w:rsidRPr="0018779E" w:rsidTr="00633731">
        <w:tblPrEx>
          <w:tblBorders>
            <w:top w:val="single" w:sz="4" w:space="0" w:color="BFBFBF"/>
          </w:tblBorders>
        </w:tblPrEx>
        <w:trPr>
          <w:gridAfter w:val="2"/>
          <w:wAfter w:w="45" w:type="dxa"/>
          <w:trHeight w:val="332"/>
        </w:trPr>
        <w:tc>
          <w:tcPr>
            <w:tcW w:w="450" w:type="dxa"/>
            <w:gridSpan w:val="2"/>
            <w:vMerge/>
            <w:shd w:val="clear" w:color="auto" w:fill="auto"/>
          </w:tcPr>
          <w:p w:rsidR="00222201" w:rsidRPr="00AD7C90" w:rsidRDefault="00222201" w:rsidP="00915F09">
            <w:pPr>
              <w:pStyle w:val="BodyText10"/>
            </w:pPr>
          </w:p>
        </w:tc>
        <w:tc>
          <w:tcPr>
            <w:tcW w:w="3240" w:type="dxa"/>
            <w:gridSpan w:val="2"/>
            <w:shd w:val="clear" w:color="auto" w:fill="auto"/>
          </w:tcPr>
          <w:p w:rsidR="00222201" w:rsidRPr="00EF5B7F" w:rsidRDefault="00222201" w:rsidP="009A23EA">
            <w:pPr>
              <w:pStyle w:val="BodyText10"/>
            </w:pPr>
            <w:r w:rsidRPr="0062564F">
              <w:t xml:space="preserve">Phone: </w:t>
            </w:r>
            <w:r w:rsidRPr="00EF5B7F">
              <w:fldChar w:fldCharType="begin">
                <w:ffData>
                  <w:name w:val="Text313"/>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c>
          <w:tcPr>
            <w:tcW w:w="3060" w:type="dxa"/>
            <w:gridSpan w:val="4"/>
            <w:shd w:val="clear" w:color="auto" w:fill="auto"/>
          </w:tcPr>
          <w:p w:rsidR="00222201" w:rsidRPr="0062564F" w:rsidRDefault="00222201" w:rsidP="009A23EA">
            <w:pPr>
              <w:pStyle w:val="BodyText10"/>
            </w:pPr>
            <w:r w:rsidRPr="0062564F">
              <w:t xml:space="preserve"> Fax: </w:t>
            </w:r>
            <w:r w:rsidRPr="00EF5B7F">
              <w:fldChar w:fldCharType="begin">
                <w:ffData>
                  <w:name w:val="Text315"/>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c>
          <w:tcPr>
            <w:tcW w:w="4122" w:type="dxa"/>
            <w:gridSpan w:val="10"/>
            <w:shd w:val="clear" w:color="auto" w:fill="auto"/>
          </w:tcPr>
          <w:p w:rsidR="00222201" w:rsidRPr="00EF5B7F" w:rsidRDefault="00222201" w:rsidP="009A23EA">
            <w:pPr>
              <w:pStyle w:val="BodyText10"/>
            </w:pPr>
            <w:r w:rsidRPr="0062564F">
              <w:t xml:space="preserve">E-mail: </w:t>
            </w:r>
            <w:r w:rsidRPr="00EF5B7F">
              <w:fldChar w:fldCharType="begin">
                <w:ffData>
                  <w:name w:val="Text314"/>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r>
      <w:tr w:rsidR="00222201" w:rsidRPr="0018779E" w:rsidTr="00633731">
        <w:tblPrEx>
          <w:tblBorders>
            <w:top w:val="single" w:sz="4" w:space="0" w:color="BFBFBF"/>
          </w:tblBorders>
        </w:tblPrEx>
        <w:trPr>
          <w:gridAfter w:val="1"/>
          <w:wAfter w:w="27" w:type="dxa"/>
          <w:trHeight w:val="276"/>
        </w:trPr>
        <w:tc>
          <w:tcPr>
            <w:tcW w:w="450" w:type="dxa"/>
            <w:gridSpan w:val="2"/>
            <w:shd w:val="clear" w:color="auto" w:fill="auto"/>
          </w:tcPr>
          <w:p w:rsidR="00222201" w:rsidRDefault="00222201" w:rsidP="00915F09">
            <w:pPr>
              <w:pStyle w:val="BodyText10"/>
            </w:pPr>
            <w:r>
              <w:t>3b</w:t>
            </w:r>
          </w:p>
        </w:tc>
        <w:tc>
          <w:tcPr>
            <w:tcW w:w="6300" w:type="dxa"/>
            <w:gridSpan w:val="6"/>
            <w:shd w:val="clear" w:color="auto" w:fill="auto"/>
          </w:tcPr>
          <w:p w:rsidR="00222201" w:rsidRPr="00F937F5" w:rsidRDefault="00C2007C" w:rsidP="00C2007C">
            <w:pPr>
              <w:pStyle w:val="BodyText10"/>
            </w:pPr>
            <w:r>
              <w:t>Does</w:t>
            </w:r>
            <w:r w:rsidR="00222201" w:rsidRPr="00F937F5">
              <w:t xml:space="preserve"> your broker </w:t>
            </w:r>
            <w:r>
              <w:t xml:space="preserve">need </w:t>
            </w:r>
            <w:r w:rsidR="00222201" w:rsidRPr="00F937F5">
              <w:t>access to view/m</w:t>
            </w:r>
            <w:r w:rsidR="00222201">
              <w:t xml:space="preserve">anage/update your eligibility? </w:t>
            </w:r>
          </w:p>
        </w:tc>
        <w:tc>
          <w:tcPr>
            <w:tcW w:w="4140" w:type="dxa"/>
            <w:gridSpan w:val="11"/>
            <w:shd w:val="clear" w:color="auto" w:fill="auto"/>
          </w:tcPr>
          <w:p w:rsidR="00222201" w:rsidRPr="00F937F5" w:rsidRDefault="00222201" w:rsidP="00A944D1">
            <w:pPr>
              <w:pStyle w:val="BodyText10"/>
            </w:pPr>
            <w:r w:rsidRPr="00F937F5">
              <w:t>yes</w:t>
            </w:r>
            <w:bookmarkStart w:id="1" w:name="Check34"/>
            <w:r w:rsidRPr="00F937F5">
              <w:fldChar w:fldCharType="begin">
                <w:ffData>
                  <w:name w:val="Check34"/>
                  <w:enabled/>
                  <w:calcOnExit w:val="0"/>
                  <w:checkBox>
                    <w:sizeAuto/>
                    <w:default w:val="0"/>
                  </w:checkBox>
                </w:ffData>
              </w:fldChar>
            </w:r>
            <w:r w:rsidRPr="00F937F5">
              <w:instrText xml:space="preserve"> FORMCHECKBOX </w:instrText>
            </w:r>
            <w:r w:rsidR="005C6E30">
              <w:fldChar w:fldCharType="separate"/>
            </w:r>
            <w:r w:rsidRPr="00F937F5">
              <w:fldChar w:fldCharType="end"/>
            </w:r>
            <w:bookmarkEnd w:id="1"/>
            <w:r w:rsidRPr="00F937F5">
              <w:t xml:space="preserve">   no</w:t>
            </w:r>
            <w:r w:rsidRPr="00F937F5">
              <w:fldChar w:fldCharType="begin">
                <w:ffData>
                  <w:name w:val="Check35"/>
                  <w:enabled/>
                  <w:calcOnExit w:val="0"/>
                  <w:checkBox>
                    <w:sizeAuto/>
                    <w:default w:val="0"/>
                  </w:checkBox>
                </w:ffData>
              </w:fldChar>
            </w:r>
            <w:r w:rsidRPr="00F937F5">
              <w:instrText xml:space="preserve"> FORMCHECKBOX </w:instrText>
            </w:r>
            <w:r w:rsidR="005C6E30">
              <w:fldChar w:fldCharType="separate"/>
            </w:r>
            <w:r w:rsidRPr="00F937F5">
              <w:fldChar w:fldCharType="end"/>
            </w:r>
            <w:r w:rsidRPr="00F937F5">
              <w:t xml:space="preserve"> </w:t>
            </w:r>
          </w:p>
        </w:tc>
      </w:tr>
      <w:tr w:rsidR="00222201" w:rsidRPr="0018779E" w:rsidTr="00633731">
        <w:tblPrEx>
          <w:tblBorders>
            <w:top w:val="single" w:sz="4" w:space="0" w:color="BFBFBF"/>
          </w:tblBorders>
        </w:tblPrEx>
        <w:trPr>
          <w:gridAfter w:val="2"/>
          <w:wAfter w:w="45" w:type="dxa"/>
          <w:trHeight w:val="276"/>
        </w:trPr>
        <w:tc>
          <w:tcPr>
            <w:tcW w:w="450" w:type="dxa"/>
            <w:gridSpan w:val="2"/>
            <w:vMerge w:val="restart"/>
            <w:shd w:val="clear" w:color="auto" w:fill="auto"/>
          </w:tcPr>
          <w:p w:rsidR="00222201" w:rsidRDefault="00222201" w:rsidP="009A23EA"/>
        </w:tc>
        <w:tc>
          <w:tcPr>
            <w:tcW w:w="6300" w:type="dxa"/>
            <w:gridSpan w:val="6"/>
            <w:shd w:val="clear" w:color="auto" w:fill="auto"/>
          </w:tcPr>
          <w:p w:rsidR="00222201" w:rsidRPr="00F937F5" w:rsidRDefault="00222201" w:rsidP="009A23EA">
            <w:r w:rsidRPr="00F937F5">
              <w:t xml:space="preserve">Name: </w:t>
            </w:r>
            <w:r w:rsidRPr="00F937F5">
              <w:rPr>
                <w:rStyle w:val="response"/>
              </w:rPr>
              <w:fldChar w:fldCharType="begin">
                <w:ffData>
                  <w:name w:val="Text312"/>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c>
          <w:tcPr>
            <w:tcW w:w="4122" w:type="dxa"/>
            <w:gridSpan w:val="10"/>
            <w:shd w:val="clear" w:color="auto" w:fill="auto"/>
          </w:tcPr>
          <w:p w:rsidR="00222201" w:rsidRPr="00F937F5" w:rsidRDefault="00222201" w:rsidP="009A23EA">
            <w:pPr>
              <w:pStyle w:val="BodyText10"/>
            </w:pPr>
            <w:r w:rsidRPr="00F937F5">
              <w:t xml:space="preserve">Title: </w:t>
            </w:r>
            <w:r w:rsidRPr="00F937F5">
              <w:rPr>
                <w:rStyle w:val="response"/>
              </w:rPr>
              <w:fldChar w:fldCharType="begin">
                <w:ffData>
                  <w:name w:val="Text122"/>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222201" w:rsidRPr="0018779E" w:rsidTr="00633731">
        <w:tblPrEx>
          <w:tblBorders>
            <w:top w:val="single" w:sz="4" w:space="0" w:color="BFBFBF"/>
          </w:tblBorders>
        </w:tblPrEx>
        <w:trPr>
          <w:gridAfter w:val="2"/>
          <w:wAfter w:w="45" w:type="dxa"/>
          <w:trHeight w:val="276"/>
        </w:trPr>
        <w:tc>
          <w:tcPr>
            <w:tcW w:w="450" w:type="dxa"/>
            <w:gridSpan w:val="2"/>
            <w:vMerge/>
            <w:shd w:val="clear" w:color="auto" w:fill="auto"/>
          </w:tcPr>
          <w:p w:rsidR="00222201" w:rsidRDefault="00222201" w:rsidP="009A23EA"/>
        </w:tc>
        <w:tc>
          <w:tcPr>
            <w:tcW w:w="3240" w:type="dxa"/>
            <w:gridSpan w:val="2"/>
            <w:shd w:val="clear" w:color="auto" w:fill="auto"/>
          </w:tcPr>
          <w:p w:rsidR="00222201" w:rsidRPr="00F937F5" w:rsidRDefault="00222201" w:rsidP="009A23EA">
            <w:pPr>
              <w:pStyle w:val="BodyText10"/>
            </w:pPr>
            <w:r w:rsidRPr="00F937F5">
              <w:t xml:space="preserve">Phone: </w:t>
            </w:r>
            <w:r w:rsidRPr="00F937F5">
              <w:rPr>
                <w:rStyle w:val="response"/>
              </w:rPr>
              <w:fldChar w:fldCharType="begin">
                <w:ffData>
                  <w:name w:val="Text313"/>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c>
          <w:tcPr>
            <w:tcW w:w="3060" w:type="dxa"/>
            <w:gridSpan w:val="4"/>
            <w:shd w:val="clear" w:color="auto" w:fill="auto"/>
          </w:tcPr>
          <w:p w:rsidR="00222201" w:rsidRPr="00F937F5" w:rsidRDefault="00222201" w:rsidP="009A23EA">
            <w:pPr>
              <w:pStyle w:val="BodyText10"/>
            </w:pPr>
            <w:r w:rsidRPr="00F937F5">
              <w:t xml:space="preserve">Fax: </w:t>
            </w:r>
            <w:r w:rsidRPr="00F937F5">
              <w:rPr>
                <w:rStyle w:val="response"/>
              </w:rPr>
              <w:fldChar w:fldCharType="begin">
                <w:ffData>
                  <w:name w:val="Text315"/>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c>
          <w:tcPr>
            <w:tcW w:w="4122" w:type="dxa"/>
            <w:gridSpan w:val="10"/>
            <w:shd w:val="clear" w:color="auto" w:fill="auto"/>
          </w:tcPr>
          <w:p w:rsidR="00222201" w:rsidRPr="00F937F5" w:rsidRDefault="00222201" w:rsidP="009A23EA">
            <w:pPr>
              <w:pStyle w:val="BodyText10"/>
            </w:pPr>
            <w:r w:rsidRPr="00F937F5">
              <w:t xml:space="preserve">E-mail: </w:t>
            </w:r>
            <w:r w:rsidRPr="00F937F5">
              <w:rPr>
                <w:rStyle w:val="response"/>
              </w:rPr>
              <w:fldChar w:fldCharType="begin">
                <w:ffData>
                  <w:name w:val="Text314"/>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222201" w:rsidRPr="0018779E" w:rsidTr="00633731">
        <w:tblPrEx>
          <w:tblBorders>
            <w:top w:val="single" w:sz="4" w:space="0" w:color="BFBFBF"/>
          </w:tblBorders>
        </w:tblPrEx>
        <w:trPr>
          <w:gridAfter w:val="2"/>
          <w:wAfter w:w="45" w:type="dxa"/>
        </w:trPr>
        <w:tc>
          <w:tcPr>
            <w:tcW w:w="450" w:type="dxa"/>
            <w:gridSpan w:val="2"/>
            <w:tcBorders>
              <w:bottom w:val="nil"/>
            </w:tcBorders>
            <w:shd w:val="clear" w:color="auto" w:fill="auto"/>
          </w:tcPr>
          <w:p w:rsidR="00222201" w:rsidRPr="00AD7C90" w:rsidRDefault="00222201" w:rsidP="00915F09">
            <w:pPr>
              <w:pStyle w:val="BodyText10"/>
            </w:pPr>
            <w:r w:rsidRPr="00AD7C90">
              <w:t>4</w:t>
            </w:r>
          </w:p>
        </w:tc>
        <w:tc>
          <w:tcPr>
            <w:tcW w:w="10422" w:type="dxa"/>
            <w:gridSpan w:val="16"/>
            <w:shd w:val="clear" w:color="auto" w:fill="auto"/>
          </w:tcPr>
          <w:p w:rsidR="00222201" w:rsidRPr="0062564F" w:rsidRDefault="00222201" w:rsidP="009A23EA">
            <w:pPr>
              <w:pStyle w:val="BodyText10"/>
            </w:pPr>
            <w:r w:rsidRPr="0062564F">
              <w:t>Who is the Benefit Administrator responsible for the overall admi</w:t>
            </w:r>
            <w:r w:rsidR="00DA78FD">
              <w:t>nistration of the plan (if not Principal C</w:t>
            </w:r>
            <w:r w:rsidRPr="0062564F">
              <w:t>ontact)?</w:t>
            </w:r>
          </w:p>
        </w:tc>
      </w:tr>
      <w:tr w:rsidR="00222201" w:rsidRPr="0018779E" w:rsidTr="00633731">
        <w:tblPrEx>
          <w:tblBorders>
            <w:top w:val="single" w:sz="4" w:space="0" w:color="BFBFBF"/>
          </w:tblBorders>
        </w:tblPrEx>
        <w:trPr>
          <w:gridAfter w:val="2"/>
          <w:wAfter w:w="45" w:type="dxa"/>
        </w:trPr>
        <w:tc>
          <w:tcPr>
            <w:tcW w:w="450" w:type="dxa"/>
            <w:gridSpan w:val="2"/>
            <w:tcBorders>
              <w:top w:val="nil"/>
              <w:bottom w:val="nil"/>
            </w:tcBorders>
            <w:shd w:val="clear" w:color="auto" w:fill="auto"/>
          </w:tcPr>
          <w:p w:rsidR="00222201" w:rsidRPr="00AD7C90" w:rsidRDefault="00222201" w:rsidP="00915F09">
            <w:pPr>
              <w:pStyle w:val="BodyText10"/>
            </w:pPr>
          </w:p>
        </w:tc>
        <w:tc>
          <w:tcPr>
            <w:tcW w:w="6300" w:type="dxa"/>
            <w:gridSpan w:val="6"/>
            <w:shd w:val="clear" w:color="auto" w:fill="auto"/>
          </w:tcPr>
          <w:p w:rsidR="00222201" w:rsidRPr="00AD7C90" w:rsidRDefault="00222201" w:rsidP="009A23EA">
            <w:pPr>
              <w:pStyle w:val="BodyText10"/>
              <w:rPr>
                <w:rStyle w:val="response"/>
              </w:rPr>
            </w:pPr>
            <w:r w:rsidRPr="0062564F">
              <w:t xml:space="preserve">Name: </w:t>
            </w:r>
            <w:r w:rsidRPr="00AD7C90">
              <w:rPr>
                <w:rStyle w:val="response"/>
              </w:rPr>
              <w:fldChar w:fldCharType="begin">
                <w:ffData>
                  <w:name w:val="Text67"/>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4122" w:type="dxa"/>
            <w:gridSpan w:val="10"/>
            <w:shd w:val="clear" w:color="auto" w:fill="auto"/>
          </w:tcPr>
          <w:p w:rsidR="00222201" w:rsidRPr="0062564F" w:rsidRDefault="00222201" w:rsidP="009A23EA">
            <w:pPr>
              <w:pStyle w:val="BodyText10"/>
            </w:pPr>
            <w:r w:rsidRPr="0062564F">
              <w:t xml:space="preserve">Title: </w:t>
            </w:r>
            <w:r w:rsidRPr="00AD7C90">
              <w:rPr>
                <w:rStyle w:val="response"/>
              </w:rPr>
              <w:fldChar w:fldCharType="begin">
                <w:ffData>
                  <w:name w:val="Text6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r>
      <w:tr w:rsidR="00222201" w:rsidRPr="0018779E" w:rsidTr="00633731">
        <w:tblPrEx>
          <w:tblBorders>
            <w:top w:val="single" w:sz="4" w:space="0" w:color="BFBFBF"/>
          </w:tblBorders>
        </w:tblPrEx>
        <w:trPr>
          <w:gridAfter w:val="2"/>
          <w:wAfter w:w="45" w:type="dxa"/>
        </w:trPr>
        <w:tc>
          <w:tcPr>
            <w:tcW w:w="450" w:type="dxa"/>
            <w:gridSpan w:val="2"/>
            <w:tcBorders>
              <w:top w:val="nil"/>
              <w:bottom w:val="nil"/>
            </w:tcBorders>
            <w:shd w:val="clear" w:color="auto" w:fill="auto"/>
          </w:tcPr>
          <w:p w:rsidR="00222201" w:rsidRPr="00AD7C90" w:rsidRDefault="00222201" w:rsidP="00915F09">
            <w:pPr>
              <w:pStyle w:val="BodyText10"/>
            </w:pPr>
          </w:p>
        </w:tc>
        <w:tc>
          <w:tcPr>
            <w:tcW w:w="3240" w:type="dxa"/>
            <w:gridSpan w:val="2"/>
            <w:shd w:val="clear" w:color="auto" w:fill="auto"/>
          </w:tcPr>
          <w:p w:rsidR="00222201" w:rsidRPr="0062564F" w:rsidRDefault="00222201" w:rsidP="009A23EA">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3060" w:type="dxa"/>
            <w:gridSpan w:val="4"/>
            <w:shd w:val="clear" w:color="auto" w:fill="auto"/>
          </w:tcPr>
          <w:p w:rsidR="00222201" w:rsidRPr="0062564F" w:rsidRDefault="00222201" w:rsidP="009A23EA">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4122" w:type="dxa"/>
            <w:gridSpan w:val="10"/>
            <w:shd w:val="clear" w:color="auto" w:fill="auto"/>
          </w:tcPr>
          <w:p w:rsidR="00222201" w:rsidRPr="0062564F" w:rsidRDefault="00222201" w:rsidP="009A23EA">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r>
      <w:tr w:rsidR="00222201" w:rsidRPr="0018779E" w:rsidTr="00633731">
        <w:tblPrEx>
          <w:tblBorders>
            <w:top w:val="single" w:sz="4" w:space="0" w:color="BFBFBF"/>
          </w:tblBorders>
        </w:tblPrEx>
        <w:trPr>
          <w:gridAfter w:val="2"/>
          <w:wAfter w:w="45" w:type="dxa"/>
        </w:trPr>
        <w:tc>
          <w:tcPr>
            <w:tcW w:w="450" w:type="dxa"/>
            <w:gridSpan w:val="2"/>
            <w:tcBorders>
              <w:top w:val="nil"/>
              <w:bottom w:val="nil"/>
            </w:tcBorders>
            <w:shd w:val="clear" w:color="auto" w:fill="auto"/>
          </w:tcPr>
          <w:p w:rsidR="00222201" w:rsidRPr="00AD7C90" w:rsidRDefault="00222201" w:rsidP="00915F09">
            <w:pPr>
              <w:pStyle w:val="BodyText10"/>
            </w:pPr>
          </w:p>
        </w:tc>
        <w:tc>
          <w:tcPr>
            <w:tcW w:w="10422" w:type="dxa"/>
            <w:gridSpan w:val="16"/>
            <w:shd w:val="clear" w:color="auto" w:fill="auto"/>
          </w:tcPr>
          <w:p w:rsidR="00222201" w:rsidRPr="0062564F" w:rsidRDefault="00222201" w:rsidP="00C34367">
            <w:pPr>
              <w:pStyle w:val="centeredprompt"/>
            </w:pPr>
            <w:r w:rsidRPr="0062564F">
              <w:t xml:space="preserve">If multiple benefits administrators are at other locations, attach </w:t>
            </w:r>
            <w:r w:rsidR="00C34367">
              <w:t>names, addresses</w:t>
            </w:r>
            <w:r w:rsidRPr="0062564F">
              <w:t xml:space="preserve">, </w:t>
            </w:r>
            <w:r w:rsidR="00C34367">
              <w:t xml:space="preserve">emails, </w:t>
            </w:r>
            <w:r w:rsidRPr="0062564F">
              <w:t>phone, and fax numbers.</w:t>
            </w:r>
          </w:p>
        </w:tc>
      </w:tr>
      <w:tr w:rsidR="006715C6" w:rsidRPr="006715C6" w:rsidTr="00633731">
        <w:tblPrEx>
          <w:tblBorders>
            <w:top w:val="single" w:sz="4" w:space="0" w:color="BFBFBF"/>
          </w:tblBorders>
        </w:tblPrEx>
        <w:trPr>
          <w:gridAfter w:val="2"/>
          <w:wAfter w:w="45" w:type="dxa"/>
          <w:cantSplit/>
        </w:trPr>
        <w:tc>
          <w:tcPr>
            <w:tcW w:w="450" w:type="dxa"/>
            <w:gridSpan w:val="2"/>
            <w:tcBorders>
              <w:top w:val="nil"/>
            </w:tcBorders>
            <w:shd w:val="clear" w:color="auto" w:fill="auto"/>
          </w:tcPr>
          <w:p w:rsidR="00222201" w:rsidRPr="006715C6" w:rsidRDefault="00222201" w:rsidP="00915F09">
            <w:pPr>
              <w:pStyle w:val="BodyText10"/>
            </w:pPr>
            <w:r w:rsidRPr="006715C6">
              <w:t>5</w:t>
            </w:r>
          </w:p>
        </w:tc>
        <w:tc>
          <w:tcPr>
            <w:tcW w:w="10422" w:type="dxa"/>
            <w:gridSpan w:val="16"/>
            <w:shd w:val="clear" w:color="auto" w:fill="auto"/>
          </w:tcPr>
          <w:p w:rsidR="00222201" w:rsidRPr="006715C6" w:rsidRDefault="00222201" w:rsidP="005664D0">
            <w:pPr>
              <w:pStyle w:val="BodyText10"/>
              <w:tabs>
                <w:tab w:val="clear" w:pos="4320"/>
                <w:tab w:val="clear" w:pos="6120"/>
                <w:tab w:val="clear" w:pos="6480"/>
                <w:tab w:val="clear" w:pos="9090"/>
                <w:tab w:val="clear" w:pos="9675"/>
                <w:tab w:val="right" w:pos="9982"/>
              </w:tabs>
              <w:rPr>
                <w:szCs w:val="18"/>
              </w:rPr>
            </w:pPr>
            <w:r w:rsidRPr="006715C6">
              <w:t xml:space="preserve">What is the </w:t>
            </w:r>
            <w:r w:rsidRPr="00781BD9">
              <w:t>nature</w:t>
            </w:r>
            <w:r w:rsidR="00E77EEF" w:rsidRPr="00781BD9">
              <w:t>/type</w:t>
            </w:r>
            <w:r w:rsidRPr="006715C6">
              <w:t xml:space="preserve"> of your business? </w:t>
            </w:r>
            <w:bookmarkStart w:id="2" w:name="OLE_LINK1"/>
            <w:bookmarkStart w:id="3" w:name="OLE_LINK2"/>
            <w:r w:rsidRPr="006715C6">
              <w:rPr>
                <w:rStyle w:val="response"/>
              </w:rPr>
              <w:fldChar w:fldCharType="begin">
                <w:ffData>
                  <w:name w:val="Text204"/>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Pr>
              <w:fldChar w:fldCharType="end"/>
            </w:r>
            <w:bookmarkEnd w:id="2"/>
            <w:bookmarkEnd w:id="3"/>
            <w:r w:rsidRPr="00E64A23">
              <w:rPr>
                <w:rStyle w:val="response"/>
              </w:rPr>
              <w:t xml:space="preserve"> </w:t>
            </w:r>
            <w:r w:rsidR="006715C6" w:rsidRPr="00E64A23">
              <w:rPr>
                <w:rStyle w:val="response"/>
              </w:rPr>
              <w:tab/>
            </w:r>
          </w:p>
        </w:tc>
      </w:tr>
      <w:tr w:rsidR="00222201" w:rsidRPr="0018779E" w:rsidTr="00633731">
        <w:tblPrEx>
          <w:tblBorders>
            <w:top w:val="single" w:sz="4" w:space="0" w:color="BFBFBF"/>
          </w:tblBorders>
        </w:tblPrEx>
        <w:trPr>
          <w:gridAfter w:val="2"/>
          <w:wAfter w:w="45" w:type="dxa"/>
          <w:cantSplit/>
        </w:trPr>
        <w:tc>
          <w:tcPr>
            <w:tcW w:w="450" w:type="dxa"/>
            <w:gridSpan w:val="2"/>
            <w:tcBorders>
              <w:bottom w:val="nil"/>
            </w:tcBorders>
            <w:shd w:val="clear" w:color="auto" w:fill="auto"/>
          </w:tcPr>
          <w:p w:rsidR="00222201" w:rsidRPr="00AD7C90" w:rsidRDefault="00222201" w:rsidP="00915F09">
            <w:pPr>
              <w:pStyle w:val="BodyText10"/>
            </w:pPr>
            <w:r w:rsidRPr="00AD7C90">
              <w:t>6</w:t>
            </w:r>
          </w:p>
        </w:tc>
        <w:tc>
          <w:tcPr>
            <w:tcW w:w="10422" w:type="dxa"/>
            <w:gridSpan w:val="16"/>
            <w:shd w:val="clear" w:color="auto" w:fill="auto"/>
          </w:tcPr>
          <w:p w:rsidR="00222201" w:rsidRPr="0018779E" w:rsidRDefault="00222201" w:rsidP="00BB0DDF">
            <w:pPr>
              <w:pStyle w:val="BodyText10"/>
              <w:keepNext/>
              <w:keepLines/>
              <w:rPr>
                <w:highlight w:val="yellow"/>
              </w:rPr>
            </w:pPr>
            <w:r w:rsidRPr="00F937F5">
              <w:t xml:space="preserve">Membership information will be sent to VSP via: </w:t>
            </w:r>
            <w:r w:rsidR="00BB0DDF" w:rsidRPr="00F937F5">
              <w:fldChar w:fldCharType="begin">
                <w:ffData>
                  <w:name w:val="Check103"/>
                  <w:enabled/>
                  <w:calcOnExit w:val="0"/>
                  <w:checkBox>
                    <w:sizeAuto/>
                    <w:default w:val="0"/>
                  </w:checkBox>
                </w:ffData>
              </w:fldChar>
            </w:r>
            <w:bookmarkStart w:id="4" w:name="Check103"/>
            <w:r w:rsidR="00BB0DDF" w:rsidRPr="00F937F5">
              <w:instrText xml:space="preserve"> FORMCHECKBOX </w:instrText>
            </w:r>
            <w:r w:rsidR="005C6E30">
              <w:fldChar w:fldCharType="separate"/>
            </w:r>
            <w:r w:rsidR="00BB0DDF" w:rsidRPr="00F937F5">
              <w:fldChar w:fldCharType="end"/>
            </w:r>
            <w:bookmarkEnd w:id="4"/>
            <w:r w:rsidRPr="00F937F5">
              <w:t>Electronic Transfers</w:t>
            </w:r>
            <w:r w:rsidR="00BB0DDF">
              <w:t xml:space="preserve">  </w:t>
            </w:r>
            <w:r w:rsidR="00BB0DDF" w:rsidRPr="00F937F5">
              <w:fldChar w:fldCharType="begin">
                <w:ffData>
                  <w:name w:val="Check104"/>
                  <w:enabled/>
                  <w:calcOnExit w:val="0"/>
                  <w:checkBox>
                    <w:sizeAuto/>
                    <w:default w:val="0"/>
                  </w:checkBox>
                </w:ffData>
              </w:fldChar>
            </w:r>
            <w:bookmarkStart w:id="5" w:name="Check104"/>
            <w:r w:rsidR="00BB0DDF" w:rsidRPr="00F937F5">
              <w:instrText xml:space="preserve"> FORMCHECKBOX </w:instrText>
            </w:r>
            <w:r w:rsidR="005C6E30">
              <w:fldChar w:fldCharType="separate"/>
            </w:r>
            <w:r w:rsidR="00BB0DDF" w:rsidRPr="00F937F5">
              <w:fldChar w:fldCharType="end"/>
            </w:r>
            <w:bookmarkEnd w:id="5"/>
            <w:r w:rsidRPr="00F937F5">
              <w:t>Online Eligibility Management</w:t>
            </w:r>
          </w:p>
        </w:tc>
      </w:tr>
      <w:tr w:rsidR="00222201" w:rsidRPr="0018779E" w:rsidTr="00633731">
        <w:tblPrEx>
          <w:tblBorders>
            <w:top w:val="single" w:sz="4" w:space="0" w:color="BFBFBF"/>
          </w:tblBorders>
        </w:tblPrEx>
        <w:trPr>
          <w:gridAfter w:val="3"/>
          <w:wAfter w:w="53" w:type="dxa"/>
          <w:cantSplit/>
          <w:trHeight w:val="386"/>
        </w:trPr>
        <w:tc>
          <w:tcPr>
            <w:tcW w:w="450" w:type="dxa"/>
            <w:gridSpan w:val="2"/>
            <w:tcBorders>
              <w:top w:val="nil"/>
              <w:bottom w:val="nil"/>
            </w:tcBorders>
            <w:shd w:val="clear" w:color="auto" w:fill="auto"/>
          </w:tcPr>
          <w:p w:rsidR="00222201" w:rsidRPr="00AD7C90" w:rsidRDefault="00222201" w:rsidP="00BF004E">
            <w:pPr>
              <w:keepNext/>
              <w:keepLines/>
            </w:pPr>
          </w:p>
        </w:tc>
        <w:tc>
          <w:tcPr>
            <w:tcW w:w="10414" w:type="dxa"/>
            <w:gridSpan w:val="15"/>
            <w:shd w:val="clear" w:color="auto" w:fill="auto"/>
          </w:tcPr>
          <w:p w:rsidR="00222201" w:rsidRPr="0018779E" w:rsidRDefault="00222201" w:rsidP="00633731">
            <w:pPr>
              <w:pStyle w:val="BodyText10"/>
              <w:keepNext/>
              <w:keepLines/>
              <w:rPr>
                <w:i/>
              </w:rPr>
            </w:pPr>
            <w:r w:rsidRPr="00F937F5">
              <w:t>If electronic transfer reporting OR if a third party will handle your eligibility</w:t>
            </w:r>
            <w:r>
              <w:t>,</w:t>
            </w:r>
            <w:r w:rsidRPr="00F937F5">
              <w:t xml:space="preserve"> please provide Third Party Administrator Information</w:t>
            </w:r>
            <w:r w:rsidR="00B324BD">
              <w:t xml:space="preserve">.  </w:t>
            </w:r>
            <w:r w:rsidR="00B324BD" w:rsidRPr="00F937F5">
              <w:t xml:space="preserve">Firm: </w:t>
            </w:r>
            <w:r w:rsidR="00B324BD" w:rsidRPr="005F47BA">
              <w:rPr>
                <w:rStyle w:val="response"/>
                <w:rFonts w:ascii="Times New Roman" w:hAnsi="Times New Roman"/>
              </w:rPr>
              <w:fldChar w:fldCharType="begin">
                <w:ffData>
                  <w:name w:val="Text238"/>
                  <w:enabled/>
                  <w:calcOnExit w:val="0"/>
                  <w:textInput/>
                </w:ffData>
              </w:fldChar>
            </w:r>
            <w:r w:rsidR="00B324BD" w:rsidRPr="005F47BA">
              <w:rPr>
                <w:rStyle w:val="response"/>
                <w:rFonts w:ascii="Times New Roman" w:hAnsi="Times New Roman"/>
              </w:rPr>
              <w:instrText xml:space="preserve"> FORMTEXT </w:instrText>
            </w:r>
            <w:r w:rsidR="00B324BD" w:rsidRPr="005F47BA">
              <w:rPr>
                <w:rStyle w:val="response"/>
                <w:rFonts w:ascii="Times New Roman" w:hAnsi="Times New Roman"/>
              </w:rPr>
            </w:r>
            <w:r w:rsidR="00B324BD" w:rsidRPr="005F47BA">
              <w:rPr>
                <w:rStyle w:val="response"/>
                <w:rFonts w:ascii="Times New Roman" w:hAnsi="Times New Roman"/>
              </w:rPr>
              <w:fldChar w:fldCharType="separate"/>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5F47BA">
              <w:rPr>
                <w:rStyle w:val="response"/>
                <w:rFonts w:ascii="Times New Roman" w:hAnsi="Times New Roman"/>
              </w:rPr>
              <w:fldChar w:fldCharType="end"/>
            </w:r>
            <w:r w:rsidR="00B324BD" w:rsidRPr="00F937F5">
              <w:rPr>
                <w:rStyle w:val="response"/>
              </w:rPr>
              <w:t xml:space="preserve"> </w:t>
            </w:r>
          </w:p>
        </w:tc>
      </w:tr>
      <w:tr w:rsidR="00B324BD" w:rsidRPr="0018779E" w:rsidTr="00633731">
        <w:tblPrEx>
          <w:tblBorders>
            <w:top w:val="single" w:sz="4" w:space="0" w:color="BFBFBF"/>
          </w:tblBorders>
        </w:tblPrEx>
        <w:trPr>
          <w:gridAfter w:val="3"/>
          <w:wAfter w:w="53" w:type="dxa"/>
          <w:cantSplit/>
        </w:trPr>
        <w:tc>
          <w:tcPr>
            <w:tcW w:w="450" w:type="dxa"/>
            <w:gridSpan w:val="2"/>
            <w:tcBorders>
              <w:top w:val="nil"/>
              <w:bottom w:val="nil"/>
            </w:tcBorders>
            <w:shd w:val="clear" w:color="auto" w:fill="auto"/>
          </w:tcPr>
          <w:p w:rsidR="00B324BD" w:rsidRPr="00AD7C90" w:rsidRDefault="00B324BD" w:rsidP="00BF004E">
            <w:pPr>
              <w:keepNext/>
              <w:keepLines/>
            </w:pPr>
          </w:p>
        </w:tc>
        <w:tc>
          <w:tcPr>
            <w:tcW w:w="5425" w:type="dxa"/>
            <w:gridSpan w:val="4"/>
            <w:shd w:val="clear" w:color="auto" w:fill="auto"/>
          </w:tcPr>
          <w:p w:rsidR="00B324BD" w:rsidRPr="00F937F5" w:rsidRDefault="00B324BD" w:rsidP="00B324BD">
            <w:pPr>
              <w:pStyle w:val="BodyText10"/>
              <w:keepNext/>
              <w:keepLines/>
            </w:pPr>
            <w:r w:rsidRPr="00F937F5">
              <w:t xml:space="preserve">Contact: </w:t>
            </w:r>
            <w:r w:rsidRPr="005F47BA">
              <w:rPr>
                <w:rStyle w:val="response"/>
                <w:rFonts w:ascii="Times New Roman" w:hAnsi="Times New Roman"/>
              </w:rPr>
              <w:fldChar w:fldCharType="begin">
                <w:ffData>
                  <w:name w:val="Text67"/>
                  <w:enabled/>
                  <w:calcOnExit w:val="0"/>
                  <w:textInput/>
                </w:ffData>
              </w:fldChar>
            </w:r>
            <w:r w:rsidRPr="005F47BA">
              <w:rPr>
                <w:rStyle w:val="response"/>
                <w:rFonts w:ascii="Times New Roman" w:hAnsi="Times New Roman"/>
              </w:rPr>
              <w:instrText xml:space="preserve"> FORMTEXT </w:instrText>
            </w:r>
            <w:r w:rsidRPr="005F47BA">
              <w:rPr>
                <w:rStyle w:val="response"/>
                <w:rFonts w:ascii="Times New Roman" w:hAnsi="Times New Roman"/>
              </w:rPr>
            </w:r>
            <w:r w:rsidRPr="005F47BA">
              <w:rPr>
                <w:rStyle w:val="response"/>
                <w:rFonts w:ascii="Times New Roman" w:hAnsi="Times New Roman"/>
              </w:rPr>
              <w:fldChar w:fldCharType="separate"/>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fldChar w:fldCharType="end"/>
            </w:r>
            <w:r w:rsidRPr="00E64A23">
              <w:rPr>
                <w:rStyle w:val="response"/>
              </w:rPr>
              <w:t xml:space="preserve">  </w:t>
            </w:r>
          </w:p>
        </w:tc>
        <w:tc>
          <w:tcPr>
            <w:tcW w:w="4989" w:type="dxa"/>
            <w:gridSpan w:val="11"/>
            <w:shd w:val="clear" w:color="auto" w:fill="auto"/>
          </w:tcPr>
          <w:p w:rsidR="00B324BD" w:rsidRPr="00F937F5" w:rsidRDefault="00B324BD" w:rsidP="00BF004E">
            <w:pPr>
              <w:pStyle w:val="BodyText10"/>
              <w:keepNext/>
              <w:keepLines/>
            </w:pPr>
            <w:r w:rsidRPr="00F937F5">
              <w:t xml:space="preserve">Title: </w:t>
            </w:r>
            <w:r w:rsidRPr="00E64A23">
              <w:rPr>
                <w:rStyle w:val="response"/>
              </w:rPr>
              <w:fldChar w:fldCharType="begin">
                <w:ffData>
                  <w:name w:val="Text65"/>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fldChar w:fldCharType="end"/>
            </w:r>
          </w:p>
        </w:tc>
      </w:tr>
      <w:tr w:rsidR="001F1103" w:rsidRPr="0018779E" w:rsidTr="00633731">
        <w:tblPrEx>
          <w:tblBorders>
            <w:top w:val="single" w:sz="4" w:space="0" w:color="BFBFBF"/>
          </w:tblBorders>
        </w:tblPrEx>
        <w:trPr>
          <w:gridAfter w:val="3"/>
          <w:wAfter w:w="53" w:type="dxa"/>
          <w:cantSplit/>
        </w:trPr>
        <w:tc>
          <w:tcPr>
            <w:tcW w:w="450" w:type="dxa"/>
            <w:gridSpan w:val="2"/>
            <w:vMerge w:val="restart"/>
            <w:tcBorders>
              <w:top w:val="nil"/>
              <w:bottom w:val="nil"/>
            </w:tcBorders>
            <w:shd w:val="clear" w:color="auto" w:fill="auto"/>
          </w:tcPr>
          <w:p w:rsidR="001F1103" w:rsidRPr="00AD7C90" w:rsidRDefault="001F1103" w:rsidP="00BF004E">
            <w:pPr>
              <w:keepLines/>
            </w:pPr>
          </w:p>
        </w:tc>
        <w:tc>
          <w:tcPr>
            <w:tcW w:w="10414" w:type="dxa"/>
            <w:gridSpan w:val="15"/>
            <w:shd w:val="clear" w:color="auto" w:fill="auto"/>
          </w:tcPr>
          <w:p w:rsidR="001F1103" w:rsidRPr="0062564F" w:rsidRDefault="001F1103" w:rsidP="00BF004E">
            <w:pPr>
              <w:pStyle w:val="BodyText10"/>
              <w:keepLines/>
            </w:pPr>
            <w:r w:rsidRPr="005F47BA">
              <w:t>Address</w:t>
            </w:r>
            <w:r w:rsidRPr="00E64A23">
              <w:t>:</w:t>
            </w:r>
            <w:r w:rsidRPr="00F937F5">
              <w:t xml:space="preserve"> </w:t>
            </w:r>
            <w:r w:rsidRPr="005F47BA">
              <w:rPr>
                <w:rStyle w:val="response"/>
                <w:rFonts w:ascii="Times New Roman" w:hAnsi="Times New Roman"/>
                <w:i/>
              </w:rPr>
              <w:fldChar w:fldCharType="begin">
                <w:ffData>
                  <w:name w:val="Text98"/>
                  <w:enabled/>
                  <w:calcOnExit w:val="0"/>
                  <w:textInput/>
                </w:ffData>
              </w:fldChar>
            </w:r>
            <w:r w:rsidRPr="005F47BA">
              <w:rPr>
                <w:rStyle w:val="response"/>
                <w:rFonts w:ascii="Times New Roman" w:hAnsi="Times New Roman"/>
                <w:i/>
              </w:rPr>
              <w:instrText xml:space="preserve"> FORMTEXT </w:instrText>
            </w:r>
            <w:r w:rsidRPr="005F47BA">
              <w:rPr>
                <w:rStyle w:val="response"/>
                <w:rFonts w:ascii="Times New Roman" w:hAnsi="Times New Roman"/>
                <w:i/>
              </w:rPr>
            </w:r>
            <w:r w:rsidRPr="005F47BA">
              <w:rPr>
                <w:rStyle w:val="response"/>
                <w:rFonts w:ascii="Times New Roman" w:hAnsi="Times New Roman"/>
                <w:i/>
              </w:rPr>
              <w:fldChar w:fldCharType="separate"/>
            </w:r>
            <w:r w:rsidRPr="005F47BA">
              <w:rPr>
                <w:rStyle w:val="response"/>
                <w:i/>
              </w:rPr>
              <w:t> </w:t>
            </w:r>
            <w:r w:rsidRPr="005F47BA">
              <w:rPr>
                <w:rStyle w:val="response"/>
                <w:i/>
              </w:rPr>
              <w:t> </w:t>
            </w:r>
            <w:r w:rsidRPr="005F47BA">
              <w:rPr>
                <w:rStyle w:val="response"/>
                <w:i/>
              </w:rPr>
              <w:t> </w:t>
            </w:r>
            <w:r w:rsidRPr="005F47BA">
              <w:rPr>
                <w:rStyle w:val="response"/>
                <w:i/>
              </w:rPr>
              <w:t> </w:t>
            </w:r>
            <w:r w:rsidRPr="005F47BA">
              <w:rPr>
                <w:rStyle w:val="response"/>
                <w:i/>
              </w:rPr>
              <w:t> </w:t>
            </w:r>
            <w:r w:rsidRPr="005F47BA">
              <w:rPr>
                <w:rStyle w:val="response"/>
                <w:rFonts w:ascii="Times New Roman" w:hAnsi="Times New Roman"/>
                <w:i/>
              </w:rPr>
              <w:fldChar w:fldCharType="end"/>
            </w:r>
          </w:p>
        </w:tc>
      </w:tr>
      <w:tr w:rsidR="001F1103" w:rsidRPr="0018779E" w:rsidTr="00633731">
        <w:tblPrEx>
          <w:tblBorders>
            <w:top w:val="single" w:sz="4" w:space="0" w:color="BFBFBF"/>
          </w:tblBorders>
        </w:tblPrEx>
        <w:trPr>
          <w:gridAfter w:val="3"/>
          <w:wAfter w:w="53" w:type="dxa"/>
          <w:cantSplit/>
          <w:trHeight w:val="148"/>
        </w:trPr>
        <w:tc>
          <w:tcPr>
            <w:tcW w:w="450" w:type="dxa"/>
            <w:gridSpan w:val="2"/>
            <w:vMerge/>
            <w:tcBorders>
              <w:top w:val="nil"/>
              <w:bottom w:val="nil"/>
            </w:tcBorders>
            <w:shd w:val="clear" w:color="auto" w:fill="auto"/>
          </w:tcPr>
          <w:p w:rsidR="001F1103" w:rsidRPr="00AD7C90" w:rsidRDefault="001F1103" w:rsidP="00BF004E">
            <w:pPr>
              <w:keepLines/>
            </w:pPr>
          </w:p>
        </w:tc>
        <w:tc>
          <w:tcPr>
            <w:tcW w:w="3240" w:type="dxa"/>
            <w:gridSpan w:val="2"/>
            <w:shd w:val="clear" w:color="auto" w:fill="auto"/>
          </w:tcPr>
          <w:p w:rsidR="001F1103" w:rsidRPr="0062564F" w:rsidRDefault="001F1103" w:rsidP="00BF004E">
            <w:pPr>
              <w:pStyle w:val="BodyText10"/>
              <w:keepLines/>
            </w:pPr>
            <w:r>
              <w:t>City</w:t>
            </w:r>
            <w:r w:rsidRPr="00F937F5">
              <w:t xml:space="preserve">: </w:t>
            </w:r>
            <w:r w:rsidRPr="00F937F5">
              <w:fldChar w:fldCharType="begin">
                <w:ffData>
                  <w:name w:val="Text313"/>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3060" w:type="dxa"/>
            <w:gridSpan w:val="4"/>
            <w:shd w:val="clear" w:color="auto" w:fill="auto"/>
          </w:tcPr>
          <w:p w:rsidR="001F1103" w:rsidRPr="0062564F" w:rsidRDefault="001F1103" w:rsidP="00BF004E">
            <w:pPr>
              <w:pStyle w:val="BodyText10"/>
              <w:keepLines/>
            </w:pPr>
            <w:r w:rsidRPr="0062564F">
              <w:t xml:space="preserve">County: </w:t>
            </w:r>
            <w:r w:rsidRPr="00AD7C90">
              <w:rPr>
                <w:rStyle w:val="response"/>
              </w:rPr>
              <w:fldChar w:fldCharType="begin">
                <w:ffData>
                  <w:name w:val="Text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1942" w:type="dxa"/>
            <w:gridSpan w:val="3"/>
            <w:shd w:val="clear" w:color="auto" w:fill="auto"/>
          </w:tcPr>
          <w:p w:rsidR="001F1103" w:rsidRPr="0062564F" w:rsidRDefault="001F1103" w:rsidP="00BF004E">
            <w:pPr>
              <w:pStyle w:val="BodyText10"/>
              <w:keepLines/>
            </w:pPr>
            <w:r w:rsidRPr="0062564F">
              <w:t xml:space="preserve">State: </w:t>
            </w:r>
            <w:r w:rsidRPr="00AD7C90">
              <w:rPr>
                <w:rStyle w:val="response"/>
              </w:rPr>
              <w:fldChar w:fldCharType="begin">
                <w:ffData>
                  <w:name w:val="Text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2172" w:type="dxa"/>
            <w:gridSpan w:val="6"/>
            <w:shd w:val="clear" w:color="auto" w:fill="auto"/>
          </w:tcPr>
          <w:p w:rsidR="001F1103" w:rsidRPr="0062564F" w:rsidRDefault="001F1103" w:rsidP="00BF004E">
            <w:pPr>
              <w:pStyle w:val="BodyText10"/>
              <w:keepLines/>
            </w:pPr>
            <w:r w:rsidRPr="0062564F">
              <w:t xml:space="preserve">ZIP: </w:t>
            </w:r>
            <w:r w:rsidRPr="00AD7C90">
              <w:rPr>
                <w:rStyle w:val="response"/>
              </w:rPr>
              <w:fldChar w:fldCharType="begin">
                <w:ffData>
                  <w:name w:val="Text6"/>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r>
      <w:tr w:rsidR="006715C6" w:rsidRPr="0018779E" w:rsidTr="00633731">
        <w:tblPrEx>
          <w:tblBorders>
            <w:top w:val="single" w:sz="4" w:space="0" w:color="BFBFBF"/>
          </w:tblBorders>
        </w:tblPrEx>
        <w:trPr>
          <w:gridAfter w:val="3"/>
          <w:wAfter w:w="53" w:type="dxa"/>
          <w:cantSplit/>
          <w:trHeight w:val="148"/>
        </w:trPr>
        <w:tc>
          <w:tcPr>
            <w:tcW w:w="450" w:type="dxa"/>
            <w:gridSpan w:val="2"/>
            <w:vMerge w:val="restart"/>
            <w:tcBorders>
              <w:top w:val="nil"/>
              <w:bottom w:val="nil"/>
            </w:tcBorders>
            <w:shd w:val="clear" w:color="auto" w:fill="auto"/>
          </w:tcPr>
          <w:p w:rsidR="006715C6" w:rsidRPr="00AD7C90" w:rsidRDefault="006715C6" w:rsidP="00BF004E">
            <w:pPr>
              <w:keepLines/>
            </w:pPr>
          </w:p>
        </w:tc>
        <w:tc>
          <w:tcPr>
            <w:tcW w:w="3240" w:type="dxa"/>
            <w:gridSpan w:val="2"/>
            <w:shd w:val="clear" w:color="auto" w:fill="auto"/>
          </w:tcPr>
          <w:p w:rsidR="006715C6" w:rsidRDefault="006715C6" w:rsidP="006715C6">
            <w:pPr>
              <w:pStyle w:val="BodyText10"/>
              <w:keepLines/>
            </w:pPr>
            <w:r>
              <w:t>Phone</w:t>
            </w:r>
            <w:r w:rsidRPr="00F937F5">
              <w:t xml:space="preserve">: </w:t>
            </w:r>
            <w:r w:rsidRPr="00F937F5">
              <w:fldChar w:fldCharType="begin">
                <w:ffData>
                  <w:name w:val=""/>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3060" w:type="dxa"/>
            <w:gridSpan w:val="4"/>
            <w:shd w:val="clear" w:color="auto" w:fill="auto"/>
          </w:tcPr>
          <w:p w:rsidR="006715C6" w:rsidRDefault="006715C6" w:rsidP="00BF004E">
            <w:pPr>
              <w:pStyle w:val="BodyText10"/>
              <w:keepLines/>
            </w:pPr>
            <w:r w:rsidRPr="00F937F5">
              <w:t xml:space="preserve">Fax: </w:t>
            </w:r>
            <w:r w:rsidRPr="00F937F5">
              <w:fldChar w:fldCharType="begin">
                <w:ffData>
                  <w:name w:val=""/>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4114" w:type="dxa"/>
            <w:gridSpan w:val="9"/>
            <w:shd w:val="clear" w:color="auto" w:fill="auto"/>
          </w:tcPr>
          <w:p w:rsidR="006715C6" w:rsidRPr="0062564F" w:rsidRDefault="006715C6" w:rsidP="00BF004E">
            <w:pPr>
              <w:pStyle w:val="BodyText10"/>
              <w:keepLines/>
            </w:pPr>
            <w:r w:rsidRPr="00F937F5">
              <w:t xml:space="preserve">E-mail: </w:t>
            </w:r>
            <w:r w:rsidRPr="00F937F5">
              <w:fldChar w:fldCharType="begin">
                <w:ffData>
                  <w:name w:val="Text314"/>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r>
      <w:tr w:rsidR="001F1103" w:rsidRPr="0018779E" w:rsidTr="00633731">
        <w:tblPrEx>
          <w:tblBorders>
            <w:top w:val="single" w:sz="4" w:space="0" w:color="BFBFBF"/>
          </w:tblBorders>
        </w:tblPrEx>
        <w:trPr>
          <w:gridAfter w:val="6"/>
          <w:wAfter w:w="81" w:type="dxa"/>
          <w:cantSplit/>
          <w:trHeight w:val="148"/>
        </w:trPr>
        <w:tc>
          <w:tcPr>
            <w:tcW w:w="450" w:type="dxa"/>
            <w:gridSpan w:val="2"/>
            <w:vMerge/>
            <w:tcBorders>
              <w:top w:val="nil"/>
              <w:bottom w:val="nil"/>
            </w:tcBorders>
            <w:shd w:val="clear" w:color="auto" w:fill="auto"/>
          </w:tcPr>
          <w:p w:rsidR="001F1103" w:rsidRPr="00AD7C90" w:rsidRDefault="001F1103" w:rsidP="00BF004E">
            <w:pPr>
              <w:keepLines/>
            </w:pPr>
          </w:p>
        </w:tc>
        <w:tc>
          <w:tcPr>
            <w:tcW w:w="10386" w:type="dxa"/>
            <w:gridSpan w:val="12"/>
            <w:shd w:val="clear" w:color="auto" w:fill="auto"/>
          </w:tcPr>
          <w:p w:rsidR="001F1103" w:rsidRPr="00F937F5" w:rsidRDefault="001F1103" w:rsidP="00BF004E">
            <w:pPr>
              <w:pStyle w:val="BodyText10"/>
              <w:keepLines/>
            </w:pPr>
            <w:bookmarkStart w:id="6" w:name="OLE_LINK3"/>
            <w:bookmarkStart w:id="7" w:name="OLE_LINK4"/>
            <w:r w:rsidRPr="00F937F5">
              <w:t>In conjunction with health plan industry practices when providing electronic eligibility, VSP requests clients to send dependent eligibility information to VSP. This would include providing the covered dependent’s full name, date of birth, and relationship to</w:t>
            </w:r>
            <w:r>
              <w:t xml:space="preserve"> the </w:t>
            </w:r>
            <w:r w:rsidRPr="00F937F5">
              <w:t>employee/member.  Dependents will be reported as a dependent under the employee’s ID number.</w:t>
            </w:r>
          </w:p>
          <w:p w:rsidR="001F1103" w:rsidRPr="00F937F5" w:rsidRDefault="001F1103" w:rsidP="00BF004E">
            <w:pPr>
              <w:pStyle w:val="BodyText10"/>
              <w:keepLines/>
            </w:pPr>
            <w:r w:rsidRPr="00F937F5">
              <w:t xml:space="preserve">Will dependent information be sent to VSP for eligibility purposes?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Pr="00F937F5">
              <w:t>no</w:t>
            </w:r>
          </w:p>
          <w:p w:rsidR="001F1103" w:rsidRPr="00F937F5" w:rsidRDefault="001F1103" w:rsidP="00BF004E">
            <w:pPr>
              <w:pStyle w:val="BodyText10"/>
              <w:keepLines/>
              <w:ind w:left="360"/>
            </w:pPr>
            <w:r w:rsidRPr="00F937F5">
              <w:t xml:space="preserve">If no, please explain: </w:t>
            </w:r>
            <w:r w:rsidRPr="00F937F5">
              <w:fldChar w:fldCharType="begin">
                <w:ffData>
                  <w:name w:val="Text331"/>
                  <w:enabled/>
                  <w:calcOnExit w:val="0"/>
                  <w:textInput/>
                </w:ffData>
              </w:fldChar>
            </w:r>
            <w:bookmarkStart w:id="8" w:name="Text331"/>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bookmarkEnd w:id="6"/>
            <w:bookmarkEnd w:id="7"/>
            <w:bookmarkEnd w:id="8"/>
          </w:p>
          <w:p w:rsidR="001F1103" w:rsidRPr="00F937F5" w:rsidRDefault="004E6D32" w:rsidP="00E64A23">
            <w:pPr>
              <w:pStyle w:val="centeredprompt"/>
            </w:pPr>
            <w:r>
              <w:br/>
            </w:r>
            <w:r w:rsidR="001F1103" w:rsidRPr="0018779E">
              <w:t>Employers without Internet access for making membership updates will be contacted by VSP to review other options.</w:t>
            </w:r>
          </w:p>
        </w:tc>
      </w:tr>
      <w:tr w:rsidR="001F1103" w:rsidRPr="0018779E" w:rsidTr="00633731">
        <w:tblPrEx>
          <w:tblBorders>
            <w:top w:val="single" w:sz="4" w:space="0" w:color="BFBFBF"/>
          </w:tblBorders>
        </w:tblPrEx>
        <w:trPr>
          <w:gridAfter w:val="6"/>
          <w:wAfter w:w="81" w:type="dxa"/>
          <w:cantSplit/>
          <w:trHeight w:val="148"/>
        </w:trPr>
        <w:tc>
          <w:tcPr>
            <w:tcW w:w="450" w:type="dxa"/>
            <w:gridSpan w:val="2"/>
            <w:vMerge w:val="restart"/>
            <w:tcBorders>
              <w:top w:val="nil"/>
              <w:bottom w:val="nil"/>
            </w:tcBorders>
            <w:shd w:val="clear" w:color="auto" w:fill="auto"/>
          </w:tcPr>
          <w:p w:rsidR="00633731" w:rsidRDefault="00620628" w:rsidP="00633731">
            <w:pPr>
              <w:pStyle w:val="BodyText10"/>
            </w:pPr>
            <w:r>
              <w:t xml:space="preserve">7a </w:t>
            </w:r>
          </w:p>
          <w:p w:rsidR="00633731" w:rsidRDefault="00633731" w:rsidP="00633731">
            <w:pPr>
              <w:pStyle w:val="BodyText10"/>
            </w:pPr>
          </w:p>
          <w:p w:rsidR="00620628" w:rsidRPr="00AD7C90" w:rsidRDefault="00620628" w:rsidP="00633731">
            <w:pPr>
              <w:pStyle w:val="BodyText10"/>
            </w:pPr>
            <w:r>
              <w:t>7b</w:t>
            </w:r>
          </w:p>
        </w:tc>
        <w:tc>
          <w:tcPr>
            <w:tcW w:w="10386" w:type="dxa"/>
            <w:gridSpan w:val="12"/>
            <w:shd w:val="clear" w:color="auto" w:fill="auto"/>
          </w:tcPr>
          <w:p w:rsidR="00862929" w:rsidRDefault="00862929" w:rsidP="005D593E">
            <w:pPr>
              <w:pStyle w:val="BodyText10"/>
              <w:keepNext/>
              <w:keepLines/>
              <w:tabs>
                <w:tab w:val="clear" w:pos="360"/>
                <w:tab w:val="clear" w:pos="3240"/>
                <w:tab w:val="clear" w:pos="4320"/>
                <w:tab w:val="clear" w:pos="6120"/>
                <w:tab w:val="clear" w:pos="6480"/>
                <w:tab w:val="clear" w:pos="9090"/>
                <w:tab w:val="clear" w:pos="9675"/>
              </w:tabs>
            </w:pPr>
            <w:r>
              <w:t>Is a COBRA division is required?</w:t>
            </w:r>
            <w:r w:rsidRPr="00F937F5">
              <w:t xml:space="preserve"> </w:t>
            </w:r>
            <w:r w:rsidRPr="00F937F5">
              <w:fldChar w:fldCharType="begin">
                <w:ffData>
                  <w:name w:val="Check103"/>
                  <w:enabled/>
                  <w:calcOnExit w:val="0"/>
                  <w:checkBox>
                    <w:sizeAuto/>
                    <w:default w:val="0"/>
                  </w:checkBox>
                </w:ffData>
              </w:fldChar>
            </w:r>
            <w:r w:rsidRPr="00F937F5">
              <w:instrText xml:space="preserve"> FORMCHECKBOX </w:instrText>
            </w:r>
            <w:r w:rsidR="005C6E30">
              <w:fldChar w:fldCharType="separate"/>
            </w:r>
            <w:r w:rsidRPr="00F937F5">
              <w:fldChar w:fldCharType="end"/>
            </w:r>
            <w:r w:rsidRPr="00F937F5">
              <w:t>yes</w:t>
            </w:r>
            <w:r>
              <w:t xml:space="preserve">  </w:t>
            </w:r>
            <w:r w:rsidRPr="00F937F5">
              <w:fldChar w:fldCharType="begin">
                <w:ffData>
                  <w:name w:val="Check103"/>
                  <w:enabled/>
                  <w:calcOnExit w:val="0"/>
                  <w:checkBox>
                    <w:sizeAuto/>
                    <w:default w:val="0"/>
                  </w:checkBox>
                </w:ffData>
              </w:fldChar>
            </w:r>
            <w:r w:rsidRPr="00F937F5">
              <w:instrText xml:space="preserve"> FORMCHECKBOX </w:instrText>
            </w:r>
            <w:r w:rsidR="005C6E30">
              <w:fldChar w:fldCharType="separate"/>
            </w:r>
            <w:r w:rsidRPr="00F937F5">
              <w:fldChar w:fldCharType="end"/>
            </w:r>
            <w:r w:rsidRPr="00F937F5">
              <w:t>no</w:t>
            </w:r>
          </w:p>
          <w:p w:rsidR="00862929" w:rsidRDefault="00862929" w:rsidP="005D593E">
            <w:pPr>
              <w:pStyle w:val="BodyText10"/>
              <w:keepNext/>
              <w:keepLines/>
              <w:tabs>
                <w:tab w:val="clear" w:pos="360"/>
                <w:tab w:val="clear" w:pos="3240"/>
                <w:tab w:val="clear" w:pos="4320"/>
                <w:tab w:val="clear" w:pos="6120"/>
                <w:tab w:val="clear" w:pos="6480"/>
                <w:tab w:val="clear" w:pos="9090"/>
                <w:tab w:val="clear" w:pos="9675"/>
              </w:tabs>
            </w:pPr>
          </w:p>
          <w:p w:rsidR="00194974" w:rsidRDefault="002C20F8" w:rsidP="00194974">
            <w:pPr>
              <w:pStyle w:val="BodyText10"/>
              <w:keepNext/>
              <w:keepLines/>
              <w:tabs>
                <w:tab w:val="clear" w:pos="360"/>
                <w:tab w:val="clear" w:pos="3240"/>
                <w:tab w:val="clear" w:pos="4320"/>
                <w:tab w:val="clear" w:pos="6120"/>
                <w:tab w:val="clear" w:pos="6480"/>
                <w:tab w:val="clear" w:pos="9090"/>
                <w:tab w:val="clear" w:pos="9675"/>
              </w:tabs>
            </w:pPr>
            <w:r w:rsidRPr="002C20F8">
              <w:t xml:space="preserve">Names of additional divisions that require separate billing. </w:t>
            </w:r>
          </w:p>
          <w:p w:rsidR="001F1103" w:rsidRPr="00E64A23" w:rsidRDefault="001F1103" w:rsidP="00194974">
            <w:pPr>
              <w:pStyle w:val="BodyText10"/>
              <w:keepNext/>
              <w:keepLines/>
              <w:tabs>
                <w:tab w:val="clear" w:pos="360"/>
                <w:tab w:val="clear" w:pos="3240"/>
                <w:tab w:val="clear" w:pos="4320"/>
                <w:tab w:val="clear" w:pos="6120"/>
                <w:tab w:val="clear" w:pos="6480"/>
                <w:tab w:val="clear" w:pos="9090"/>
                <w:tab w:val="clear" w:pos="9675"/>
              </w:tabs>
            </w:pPr>
            <w:r w:rsidRPr="00E64A23">
              <w:rPr>
                <w:rStyle w:val="response"/>
              </w:rPr>
              <w:fldChar w:fldCharType="begin">
                <w:ffData>
                  <w:name w:val="Text316"/>
                  <w:enabled/>
                  <w:calcOnExit w:val="0"/>
                  <w:textInput/>
                </w:ffData>
              </w:fldChar>
            </w:r>
            <w:bookmarkStart w:id="9" w:name="Text316"/>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Pr>
              <w:fldChar w:fldCharType="end"/>
            </w:r>
            <w:bookmarkEnd w:id="9"/>
          </w:p>
        </w:tc>
      </w:tr>
      <w:tr w:rsidR="001F1103" w:rsidRPr="0018779E" w:rsidTr="00633731">
        <w:tblPrEx>
          <w:tblBorders>
            <w:top w:val="single" w:sz="4" w:space="0" w:color="BFBFBF"/>
          </w:tblBorders>
        </w:tblPrEx>
        <w:trPr>
          <w:gridAfter w:val="6"/>
          <w:wAfter w:w="81" w:type="dxa"/>
          <w:cantSplit/>
          <w:trHeight w:val="148"/>
        </w:trPr>
        <w:tc>
          <w:tcPr>
            <w:tcW w:w="450" w:type="dxa"/>
            <w:gridSpan w:val="2"/>
            <w:vMerge/>
            <w:tcBorders>
              <w:top w:val="nil"/>
              <w:bottom w:val="nil"/>
            </w:tcBorders>
            <w:shd w:val="clear" w:color="auto" w:fill="auto"/>
          </w:tcPr>
          <w:p w:rsidR="001F1103" w:rsidRPr="00AD7C90" w:rsidRDefault="001F1103" w:rsidP="00915F09">
            <w:pPr>
              <w:pStyle w:val="BodyText10"/>
            </w:pPr>
          </w:p>
        </w:tc>
        <w:tc>
          <w:tcPr>
            <w:tcW w:w="10386" w:type="dxa"/>
            <w:gridSpan w:val="12"/>
            <w:shd w:val="clear" w:color="auto" w:fill="auto"/>
          </w:tcPr>
          <w:p w:rsidR="001F1103" w:rsidRPr="00E64A23" w:rsidRDefault="000E025A" w:rsidP="005D593E">
            <w:pPr>
              <w:pStyle w:val="BodyText10"/>
            </w:pPr>
            <w:r w:rsidRPr="00E64A23">
              <w:t>A</w:t>
            </w:r>
            <w:r w:rsidR="001F1103" w:rsidRPr="00E64A23">
              <w:t xml:space="preserve">ddress of additional divisions if applicable. </w:t>
            </w:r>
            <w:r w:rsidR="001F1103" w:rsidRPr="00E64A23">
              <w:rPr>
                <w:b/>
                <w:bCs/>
              </w:rPr>
              <w:t xml:space="preserve">IMPORTANT: </w:t>
            </w:r>
            <w:r w:rsidR="001F1103" w:rsidRPr="00E64A23">
              <w:t>Separate divisions will be billed on separate invoices</w:t>
            </w:r>
          </w:p>
          <w:p w:rsidR="001F1103" w:rsidRPr="00E64A23" w:rsidRDefault="001F1103" w:rsidP="005D593E">
            <w:pPr>
              <w:pStyle w:val="BodyText10"/>
            </w:pPr>
            <w:r w:rsidRPr="00E64A23">
              <w:t>(</w:t>
            </w:r>
            <w:r w:rsidRPr="00E64A23">
              <w:rPr>
                <w:i/>
              </w:rPr>
              <w:t>If multiple divisions are needed</w:t>
            </w:r>
            <w:r w:rsidR="00BF004E" w:rsidRPr="00E64A23">
              <w:rPr>
                <w:i/>
              </w:rPr>
              <w:t>,</w:t>
            </w:r>
            <w:r w:rsidRPr="00E64A23">
              <w:rPr>
                <w:i/>
              </w:rPr>
              <w:t xml:space="preserve"> attach list of </w:t>
            </w:r>
            <w:r w:rsidR="001A620E" w:rsidRPr="00E64A23">
              <w:rPr>
                <w:i/>
              </w:rPr>
              <w:t>division</w:t>
            </w:r>
            <w:r w:rsidR="00F915B5">
              <w:rPr>
                <w:i/>
              </w:rPr>
              <w:t xml:space="preserve"> names, contact names, address</w:t>
            </w:r>
            <w:r w:rsidR="001A620E" w:rsidRPr="00E64A23">
              <w:rPr>
                <w:i/>
              </w:rPr>
              <w:t xml:space="preserve">, </w:t>
            </w:r>
            <w:r w:rsidR="00F915B5">
              <w:rPr>
                <w:i/>
              </w:rPr>
              <w:t xml:space="preserve">email, </w:t>
            </w:r>
            <w:r w:rsidR="001A620E" w:rsidRPr="00E64A23">
              <w:rPr>
                <w:i/>
              </w:rPr>
              <w:t>phone, and fax numbers</w:t>
            </w:r>
            <w:r w:rsidRPr="00E64A23">
              <w:t>):</w:t>
            </w:r>
          </w:p>
        </w:tc>
      </w:tr>
      <w:tr w:rsidR="001F1103" w:rsidRPr="0018779E" w:rsidTr="00633731">
        <w:tblPrEx>
          <w:tblBorders>
            <w:top w:val="single" w:sz="4" w:space="0" w:color="BFBFBF"/>
          </w:tblBorders>
        </w:tblPrEx>
        <w:trPr>
          <w:gridAfter w:val="6"/>
          <w:wAfter w:w="81" w:type="dxa"/>
          <w:cantSplit/>
          <w:trHeight w:val="148"/>
        </w:trPr>
        <w:tc>
          <w:tcPr>
            <w:tcW w:w="450" w:type="dxa"/>
            <w:gridSpan w:val="2"/>
            <w:vMerge w:val="restart"/>
            <w:tcBorders>
              <w:top w:val="nil"/>
              <w:bottom w:val="nil"/>
            </w:tcBorders>
            <w:shd w:val="clear" w:color="auto" w:fill="auto"/>
          </w:tcPr>
          <w:p w:rsidR="001F1103" w:rsidRPr="00AD7C90" w:rsidRDefault="001F1103" w:rsidP="00915F09">
            <w:pPr>
              <w:pStyle w:val="BodyText10"/>
            </w:pPr>
          </w:p>
        </w:tc>
        <w:tc>
          <w:tcPr>
            <w:tcW w:w="10386" w:type="dxa"/>
            <w:gridSpan w:val="12"/>
            <w:shd w:val="clear" w:color="auto" w:fill="auto"/>
          </w:tcPr>
          <w:p w:rsidR="001F1103" w:rsidRPr="00F937F5" w:rsidRDefault="001F1103" w:rsidP="005D593E">
            <w:pPr>
              <w:pStyle w:val="BodyText10"/>
              <w:keepNext/>
              <w:keepLines/>
              <w:tabs>
                <w:tab w:val="clear" w:pos="360"/>
                <w:tab w:val="clear" w:pos="3240"/>
                <w:tab w:val="clear" w:pos="4320"/>
                <w:tab w:val="clear" w:pos="6120"/>
                <w:tab w:val="clear" w:pos="6480"/>
                <w:tab w:val="clear" w:pos="9090"/>
                <w:tab w:val="clear" w:pos="9675"/>
              </w:tabs>
            </w:pPr>
            <w:r w:rsidRPr="00F937F5">
              <w:t xml:space="preserve">Billing address (if different than Client address): </w:t>
            </w:r>
            <w:r w:rsidRPr="00F937F5">
              <w:rPr>
                <w:rStyle w:val="response"/>
              </w:rPr>
              <w:fldChar w:fldCharType="begin">
                <w:ffData>
                  <w:name w:val="Text98"/>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0E025A" w:rsidRPr="0018779E" w:rsidTr="00633731">
        <w:tblPrEx>
          <w:tblBorders>
            <w:top w:val="single" w:sz="4" w:space="0" w:color="BFBFBF"/>
          </w:tblBorders>
        </w:tblPrEx>
        <w:trPr>
          <w:gridAfter w:val="5"/>
          <w:wAfter w:w="72" w:type="dxa"/>
          <w:cantSplit/>
          <w:trHeight w:val="148"/>
        </w:trPr>
        <w:tc>
          <w:tcPr>
            <w:tcW w:w="450" w:type="dxa"/>
            <w:gridSpan w:val="2"/>
            <w:vMerge/>
            <w:tcBorders>
              <w:top w:val="nil"/>
              <w:bottom w:val="nil"/>
            </w:tcBorders>
            <w:shd w:val="clear" w:color="auto" w:fill="auto"/>
          </w:tcPr>
          <w:p w:rsidR="000E025A" w:rsidRPr="00AD7C90" w:rsidRDefault="000E025A" w:rsidP="00915F09">
            <w:pPr>
              <w:pStyle w:val="BodyText10"/>
            </w:pPr>
          </w:p>
        </w:tc>
        <w:tc>
          <w:tcPr>
            <w:tcW w:w="3548" w:type="dxa"/>
            <w:gridSpan w:val="3"/>
            <w:shd w:val="clear" w:color="auto" w:fill="auto"/>
          </w:tcPr>
          <w:p w:rsidR="000E025A" w:rsidRPr="0062564F" w:rsidRDefault="000E025A" w:rsidP="00A944D1">
            <w:pPr>
              <w:pStyle w:val="BodyText10"/>
            </w:pPr>
            <w:r>
              <w:t>City</w:t>
            </w:r>
            <w:r w:rsidRPr="00F937F5">
              <w:t xml:space="preserve">: </w:t>
            </w:r>
            <w:r w:rsidRPr="00F937F5">
              <w:fldChar w:fldCharType="begin">
                <w:ffData>
                  <w:name w:val="Text313"/>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2752" w:type="dxa"/>
            <w:gridSpan w:val="3"/>
          </w:tcPr>
          <w:p w:rsidR="000E025A" w:rsidRPr="0062564F" w:rsidRDefault="000E025A" w:rsidP="00A944D1">
            <w:pPr>
              <w:pStyle w:val="BodyText10"/>
            </w:pPr>
            <w:r w:rsidRPr="0062564F">
              <w:t xml:space="preserve">County: </w:t>
            </w:r>
            <w:r w:rsidRPr="00AD7C90">
              <w:rPr>
                <w:rStyle w:val="response"/>
              </w:rPr>
              <w:fldChar w:fldCharType="begin">
                <w:ffData>
                  <w:name w:val="Text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2027" w:type="dxa"/>
            <w:gridSpan w:val="4"/>
          </w:tcPr>
          <w:p w:rsidR="000E025A" w:rsidRPr="0062564F" w:rsidRDefault="000E025A" w:rsidP="00A944D1">
            <w:pPr>
              <w:pStyle w:val="BodyText10"/>
            </w:pPr>
            <w:r w:rsidRPr="0062564F">
              <w:t xml:space="preserve">State: </w:t>
            </w:r>
            <w:r w:rsidRPr="00AD7C90">
              <w:rPr>
                <w:rStyle w:val="response"/>
              </w:rPr>
              <w:fldChar w:fldCharType="begin">
                <w:ffData>
                  <w:name w:val="Text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2068" w:type="dxa"/>
            <w:gridSpan w:val="3"/>
          </w:tcPr>
          <w:p w:rsidR="000E025A" w:rsidRPr="0062564F" w:rsidRDefault="000E025A" w:rsidP="00A944D1">
            <w:pPr>
              <w:pStyle w:val="BodyText10"/>
            </w:pPr>
            <w:r w:rsidRPr="0062564F">
              <w:t xml:space="preserve">ZIP: </w:t>
            </w:r>
            <w:r w:rsidRPr="00AD7C90">
              <w:rPr>
                <w:rStyle w:val="response"/>
              </w:rPr>
              <w:fldChar w:fldCharType="begin">
                <w:ffData>
                  <w:name w:val="Text6"/>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r>
      <w:tr w:rsidR="000E025A" w:rsidRPr="0018779E" w:rsidTr="00633731">
        <w:tblPrEx>
          <w:tblBorders>
            <w:top w:val="single" w:sz="4" w:space="0" w:color="BFBFBF"/>
          </w:tblBorders>
        </w:tblPrEx>
        <w:trPr>
          <w:cantSplit/>
          <w:trHeight w:val="148"/>
        </w:trPr>
        <w:tc>
          <w:tcPr>
            <w:tcW w:w="450" w:type="dxa"/>
            <w:gridSpan w:val="2"/>
            <w:vMerge w:val="restart"/>
            <w:tcBorders>
              <w:top w:val="nil"/>
              <w:bottom w:val="nil"/>
            </w:tcBorders>
            <w:shd w:val="clear" w:color="auto" w:fill="auto"/>
          </w:tcPr>
          <w:p w:rsidR="000E025A" w:rsidRPr="00AD7C90" w:rsidRDefault="000E025A" w:rsidP="00915F09">
            <w:pPr>
              <w:pStyle w:val="BodyText10"/>
            </w:pPr>
          </w:p>
        </w:tc>
        <w:tc>
          <w:tcPr>
            <w:tcW w:w="3548" w:type="dxa"/>
            <w:gridSpan w:val="3"/>
            <w:shd w:val="clear" w:color="auto" w:fill="auto"/>
          </w:tcPr>
          <w:p w:rsidR="000E025A" w:rsidRPr="0062564F" w:rsidRDefault="000E025A" w:rsidP="00A944D1">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2752" w:type="dxa"/>
            <w:gridSpan w:val="3"/>
          </w:tcPr>
          <w:p w:rsidR="000E025A" w:rsidRPr="0062564F" w:rsidRDefault="000E025A" w:rsidP="00A944D1">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4167" w:type="dxa"/>
            <w:gridSpan w:val="12"/>
          </w:tcPr>
          <w:p w:rsidR="000E025A" w:rsidRPr="0062564F" w:rsidRDefault="000E025A" w:rsidP="00A944D1">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r>
      <w:tr w:rsidR="000E025A" w:rsidRPr="0018779E" w:rsidTr="00633731">
        <w:tblPrEx>
          <w:tblBorders>
            <w:top w:val="single" w:sz="4" w:space="0" w:color="BFBFBF"/>
          </w:tblBorders>
        </w:tblPrEx>
        <w:trPr>
          <w:gridAfter w:val="6"/>
          <w:wAfter w:w="81" w:type="dxa"/>
          <w:cantSplit/>
          <w:trHeight w:val="284"/>
        </w:trPr>
        <w:tc>
          <w:tcPr>
            <w:tcW w:w="450" w:type="dxa"/>
            <w:gridSpan w:val="2"/>
            <w:vMerge/>
            <w:tcBorders>
              <w:top w:val="nil"/>
              <w:bottom w:val="nil"/>
            </w:tcBorders>
            <w:shd w:val="clear" w:color="auto" w:fill="auto"/>
          </w:tcPr>
          <w:p w:rsidR="000E025A" w:rsidRPr="00AD7C90" w:rsidRDefault="000E025A" w:rsidP="00915F09">
            <w:pPr>
              <w:pStyle w:val="BodyText10"/>
            </w:pPr>
          </w:p>
        </w:tc>
        <w:tc>
          <w:tcPr>
            <w:tcW w:w="10386" w:type="dxa"/>
            <w:gridSpan w:val="12"/>
            <w:shd w:val="clear" w:color="auto" w:fill="auto"/>
          </w:tcPr>
          <w:p w:rsidR="000E025A" w:rsidRPr="00F937F5" w:rsidRDefault="000E025A" w:rsidP="009A23EA">
            <w:pPr>
              <w:pStyle w:val="BodyText10"/>
            </w:pPr>
            <w:r w:rsidRPr="00F937F5">
              <w:t xml:space="preserve">If Self-Funded Program, do claims billings and administrative fee billings go to the same person?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Pr="00F937F5">
              <w:t>no</w:t>
            </w:r>
          </w:p>
          <w:p w:rsidR="000E025A" w:rsidRPr="00F937F5" w:rsidRDefault="000E025A" w:rsidP="009A23EA">
            <w:pPr>
              <w:pStyle w:val="BodyText10"/>
            </w:pPr>
            <w:r w:rsidRPr="00F937F5">
              <w:t>If no, please supply contact, title, address, phone, and fax number for each type of billing.</w:t>
            </w:r>
          </w:p>
        </w:tc>
      </w:tr>
      <w:tr w:rsidR="000E025A" w:rsidRPr="0018779E" w:rsidTr="00633731">
        <w:tblPrEx>
          <w:tblBorders>
            <w:top w:val="single" w:sz="4" w:space="0" w:color="BFBFBF"/>
          </w:tblBorders>
        </w:tblPrEx>
        <w:trPr>
          <w:gridAfter w:val="6"/>
          <w:wAfter w:w="81" w:type="dxa"/>
          <w:cantSplit/>
          <w:trHeight w:val="148"/>
        </w:trPr>
        <w:tc>
          <w:tcPr>
            <w:tcW w:w="450" w:type="dxa"/>
            <w:gridSpan w:val="2"/>
            <w:vMerge w:val="restart"/>
            <w:tcBorders>
              <w:top w:val="nil"/>
              <w:bottom w:val="nil"/>
            </w:tcBorders>
            <w:shd w:val="clear" w:color="auto" w:fill="auto"/>
          </w:tcPr>
          <w:p w:rsidR="000E025A" w:rsidRPr="00AD7C90" w:rsidRDefault="00F915B5" w:rsidP="00915F09">
            <w:pPr>
              <w:pStyle w:val="BodyText10"/>
            </w:pPr>
            <w:r>
              <w:t>8</w:t>
            </w:r>
          </w:p>
        </w:tc>
        <w:tc>
          <w:tcPr>
            <w:tcW w:w="10386" w:type="dxa"/>
            <w:gridSpan w:val="12"/>
            <w:shd w:val="clear" w:color="auto" w:fill="auto"/>
          </w:tcPr>
          <w:p w:rsidR="000E025A" w:rsidRPr="00F937F5" w:rsidRDefault="000E025A" w:rsidP="009A23EA">
            <w:pPr>
              <w:pStyle w:val="BodyText10"/>
            </w:pPr>
            <w:r w:rsidRPr="00F937F5">
              <w:t xml:space="preserve">Number of employees eligible for benefits: </w:t>
            </w:r>
            <w:r w:rsidRPr="00F937F5">
              <w:rPr>
                <w:rStyle w:val="response"/>
              </w:rPr>
              <w:fldChar w:fldCharType="begin">
                <w:ffData>
                  <w:name w:val="Text235"/>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r w:rsidRPr="00F937F5">
              <w:rPr>
                <w:rStyle w:val="response"/>
              </w:rPr>
              <w:t xml:space="preserve"> </w:t>
            </w:r>
          </w:p>
        </w:tc>
      </w:tr>
      <w:tr w:rsidR="000E025A" w:rsidRPr="0018779E" w:rsidTr="00633731">
        <w:tblPrEx>
          <w:tblBorders>
            <w:top w:val="single" w:sz="4" w:space="0" w:color="BFBFBF"/>
          </w:tblBorders>
        </w:tblPrEx>
        <w:trPr>
          <w:gridAfter w:val="7"/>
          <w:wAfter w:w="93" w:type="dxa"/>
          <w:cantSplit/>
          <w:trHeight w:val="148"/>
        </w:trPr>
        <w:tc>
          <w:tcPr>
            <w:tcW w:w="450" w:type="dxa"/>
            <w:gridSpan w:val="2"/>
            <w:vMerge/>
            <w:tcBorders>
              <w:top w:val="nil"/>
              <w:bottom w:val="nil"/>
            </w:tcBorders>
            <w:shd w:val="clear" w:color="auto" w:fill="auto"/>
          </w:tcPr>
          <w:p w:rsidR="000E025A" w:rsidRPr="00AD7C90" w:rsidRDefault="000E025A" w:rsidP="00915F09">
            <w:pPr>
              <w:pStyle w:val="BodyText10"/>
            </w:pPr>
          </w:p>
        </w:tc>
        <w:tc>
          <w:tcPr>
            <w:tcW w:w="10374" w:type="dxa"/>
            <w:gridSpan w:val="11"/>
            <w:shd w:val="clear" w:color="auto" w:fill="auto"/>
          </w:tcPr>
          <w:p w:rsidR="000E025A" w:rsidRPr="00F937F5" w:rsidRDefault="000E025A" w:rsidP="009A23EA">
            <w:pPr>
              <w:pStyle w:val="BodyText10"/>
            </w:pPr>
            <w:r w:rsidRPr="00F937F5">
              <w:t xml:space="preserve">Does this represent the total number of employees in the company?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00BB0DDF"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00BB0DDF" w:rsidRPr="00F937F5">
              <w:t xml:space="preserve">no </w:t>
            </w:r>
            <w:r w:rsidRPr="00F937F5">
              <w:fldChar w:fldCharType="begin">
                <w:ffData>
                  <w:name w:val="Check35"/>
                  <w:enabled/>
                  <w:calcOnExit w:val="0"/>
                  <w:checkBox>
                    <w:sizeAuto/>
                    <w:default w:val="0"/>
                  </w:checkBox>
                </w:ffData>
              </w:fldChar>
            </w:r>
            <w:r w:rsidRPr="00F937F5">
              <w:instrText xml:space="preserve"> FORMCHECKBOX </w:instrText>
            </w:r>
            <w:r w:rsidR="005C6E30">
              <w:fldChar w:fldCharType="separate"/>
            </w:r>
            <w:r w:rsidRPr="00F937F5">
              <w:fldChar w:fldCharType="end"/>
            </w:r>
            <w:r w:rsidRPr="00F937F5">
              <w:t xml:space="preserve"> total number: </w:t>
            </w:r>
            <w:r w:rsidRPr="00F937F5">
              <w:rPr>
                <w:rStyle w:val="response"/>
              </w:rPr>
              <w:fldChar w:fldCharType="begin">
                <w:ffData>
                  <w:name w:val="Text235"/>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0E025A" w:rsidRPr="0018779E" w:rsidTr="00633731">
        <w:tblPrEx>
          <w:tblBorders>
            <w:top w:val="single" w:sz="4" w:space="0" w:color="BFBFBF"/>
          </w:tblBorders>
        </w:tblPrEx>
        <w:trPr>
          <w:gridAfter w:val="7"/>
          <w:wAfter w:w="93" w:type="dxa"/>
          <w:cantSplit/>
          <w:trHeight w:val="148"/>
        </w:trPr>
        <w:tc>
          <w:tcPr>
            <w:tcW w:w="450" w:type="dxa"/>
            <w:gridSpan w:val="2"/>
            <w:tcBorders>
              <w:top w:val="nil"/>
              <w:bottom w:val="nil"/>
            </w:tcBorders>
            <w:shd w:val="clear" w:color="auto" w:fill="auto"/>
          </w:tcPr>
          <w:p w:rsidR="000E025A" w:rsidRPr="00AD7C90" w:rsidRDefault="000E025A" w:rsidP="00915F09">
            <w:pPr>
              <w:pStyle w:val="BodyText10"/>
            </w:pPr>
          </w:p>
        </w:tc>
        <w:tc>
          <w:tcPr>
            <w:tcW w:w="10374" w:type="dxa"/>
            <w:gridSpan w:val="11"/>
            <w:shd w:val="clear" w:color="auto" w:fill="auto"/>
          </w:tcPr>
          <w:p w:rsidR="000E025A" w:rsidRPr="00F937F5" w:rsidRDefault="000E025A" w:rsidP="009A23EA">
            <w:pPr>
              <w:pStyle w:val="BodyText10"/>
            </w:pPr>
            <w:r w:rsidRPr="00E64A23">
              <w:t xml:space="preserve">Do you have an employee population outside of the US?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00BB0DDF"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00BB0DDF" w:rsidRPr="00F937F5">
              <w:t>no</w:t>
            </w:r>
            <w:r w:rsidR="00BB0DDF" w:rsidRPr="00E64A23">
              <w:t xml:space="preserve"> </w:t>
            </w:r>
            <w:r w:rsidRPr="00E64A23">
              <w:t xml:space="preserve">         If yes, what country :</w:t>
            </w:r>
            <w:r w:rsidRPr="00E64A23">
              <w:rPr>
                <w:rStyle w:val="response"/>
              </w:rPr>
              <w:fldChar w:fldCharType="begin">
                <w:ffData>
                  <w:name w:val="Text235"/>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Pr>
              <w:fldChar w:fldCharType="end"/>
            </w:r>
          </w:p>
          <w:p w:rsidR="000E025A" w:rsidRPr="00F937F5" w:rsidRDefault="000E025A" w:rsidP="009A23EA">
            <w:pPr>
              <w:pStyle w:val="BodyText10"/>
            </w:pPr>
            <w:r w:rsidRPr="00F937F5">
              <w:t xml:space="preserve">Do you provide benefits to your retiree population?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00BB0DDF"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5C6E30">
              <w:fldChar w:fldCharType="separate"/>
            </w:r>
            <w:r w:rsidR="00BB0DDF" w:rsidRPr="00F937F5">
              <w:fldChar w:fldCharType="end"/>
            </w:r>
            <w:r w:rsidR="00BB0DDF" w:rsidRPr="00F937F5">
              <w:t>no</w:t>
            </w:r>
            <w:r>
              <w:tab/>
            </w:r>
          </w:p>
        </w:tc>
      </w:tr>
      <w:tr w:rsidR="000E025A" w:rsidRPr="0018779E" w:rsidTr="00633731">
        <w:tblPrEx>
          <w:tblBorders>
            <w:top w:val="single" w:sz="4" w:space="0" w:color="BFBFBF"/>
          </w:tblBorders>
        </w:tblPrEx>
        <w:trPr>
          <w:gridAfter w:val="7"/>
          <w:wAfter w:w="93" w:type="dxa"/>
        </w:trPr>
        <w:tc>
          <w:tcPr>
            <w:tcW w:w="450" w:type="dxa"/>
            <w:gridSpan w:val="2"/>
            <w:tcBorders>
              <w:top w:val="nil"/>
            </w:tcBorders>
            <w:shd w:val="clear" w:color="auto" w:fill="auto"/>
          </w:tcPr>
          <w:p w:rsidR="000E025A" w:rsidRPr="00AD7C90" w:rsidRDefault="000E025A" w:rsidP="00915F09">
            <w:pPr>
              <w:pStyle w:val="BodyText10"/>
            </w:pPr>
            <w:r>
              <w:t>9</w:t>
            </w:r>
          </w:p>
        </w:tc>
        <w:tc>
          <w:tcPr>
            <w:tcW w:w="10374" w:type="dxa"/>
            <w:gridSpan w:val="11"/>
            <w:shd w:val="clear" w:color="auto" w:fill="auto"/>
          </w:tcPr>
          <w:p w:rsidR="002C20F8" w:rsidRDefault="002C20F8" w:rsidP="002C20F8">
            <w:pPr>
              <w:pStyle w:val="BodyText10"/>
            </w:pPr>
            <w:r w:rsidRPr="00E64A23">
              <w:t xml:space="preserve">Dependents: Eligible dependents are the covered </w:t>
            </w:r>
            <w:r w:rsidR="00862929">
              <w:t xml:space="preserve">employee’s spouse </w:t>
            </w:r>
            <w:r w:rsidR="00862929" w:rsidRPr="00781BD9">
              <w:t xml:space="preserve">and </w:t>
            </w:r>
            <w:r w:rsidRPr="00781BD9">
              <w:t>dependent children</w:t>
            </w:r>
            <w:r w:rsidRPr="00E64A23">
              <w:t xml:space="preserve"> until the end of the month that they reach their [</w:t>
            </w:r>
            <w:r w:rsidRPr="0018779E">
              <w:rPr>
                <w:rStyle w:val="response"/>
                <w:sz w:val="16"/>
                <w:szCs w:val="16"/>
              </w:rPr>
              <w:fldChar w:fldCharType="begin">
                <w:ffData>
                  <w:name w:val="Text236"/>
                  <w:enabled/>
                  <w:calcOnExit w:val="0"/>
                  <w:textInput/>
                </w:ffData>
              </w:fldChar>
            </w:r>
            <w:r w:rsidRPr="0018779E">
              <w:rPr>
                <w:rStyle w:val="response"/>
                <w:sz w:val="16"/>
                <w:szCs w:val="16"/>
              </w:rPr>
              <w:instrText xml:space="preserve"> FORMTEXT </w:instrText>
            </w:r>
            <w:r w:rsidRPr="0018779E">
              <w:rPr>
                <w:rStyle w:val="response"/>
                <w:sz w:val="16"/>
                <w:szCs w:val="16"/>
              </w:rPr>
            </w:r>
            <w:r w:rsidRPr="0018779E">
              <w:rPr>
                <w:rStyle w:val="response"/>
                <w:sz w:val="16"/>
                <w:szCs w:val="16"/>
              </w:rPr>
              <w:fldChar w:fldCharType="separate"/>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sz w:val="16"/>
                <w:szCs w:val="16"/>
              </w:rPr>
              <w:fldChar w:fldCharType="end"/>
            </w:r>
            <w:r w:rsidRPr="00E64A23">
              <w:t>] birthday, or the end of the month that they reach their [</w:t>
            </w:r>
            <w:r w:rsidRPr="0018779E">
              <w:rPr>
                <w:rStyle w:val="response"/>
                <w:sz w:val="16"/>
                <w:szCs w:val="16"/>
              </w:rPr>
              <w:fldChar w:fldCharType="begin">
                <w:ffData>
                  <w:name w:val="Text237"/>
                  <w:enabled/>
                  <w:calcOnExit w:val="0"/>
                  <w:textInput/>
                </w:ffData>
              </w:fldChar>
            </w:r>
            <w:r w:rsidRPr="0018779E">
              <w:rPr>
                <w:rStyle w:val="response"/>
                <w:sz w:val="16"/>
                <w:szCs w:val="16"/>
              </w:rPr>
              <w:instrText xml:space="preserve"> FORMTEXT </w:instrText>
            </w:r>
            <w:r w:rsidRPr="0018779E">
              <w:rPr>
                <w:rStyle w:val="response"/>
                <w:sz w:val="16"/>
                <w:szCs w:val="16"/>
              </w:rPr>
            </w:r>
            <w:r w:rsidRPr="0018779E">
              <w:rPr>
                <w:rStyle w:val="response"/>
                <w:sz w:val="16"/>
                <w:szCs w:val="16"/>
              </w:rPr>
              <w:fldChar w:fldCharType="separate"/>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sz w:val="16"/>
                <w:szCs w:val="16"/>
              </w:rPr>
              <w:fldChar w:fldCharType="end"/>
            </w:r>
            <w:r w:rsidRPr="00E64A23">
              <w:t xml:space="preserve">] birthday, if attending school full time. </w:t>
            </w:r>
            <w:r w:rsidR="00B554F0">
              <w:t xml:space="preserve"> </w:t>
            </w:r>
            <w:r w:rsidRPr="00E64A23">
              <w:t>(</w:t>
            </w:r>
            <w:r w:rsidR="00B554F0">
              <w:t>I</w:t>
            </w:r>
            <w:r w:rsidRPr="00E64A23">
              <w:t>ncludes an unmarried child if incapable of self-support because of physical or mental incapacity that commenced prior to reaching the above age</w:t>
            </w:r>
            <w:r>
              <w:t>)</w:t>
            </w:r>
          </w:p>
          <w:p w:rsidR="000E025A" w:rsidRPr="00AD7C90" w:rsidRDefault="000E025A" w:rsidP="002C20F8">
            <w:pPr>
              <w:pStyle w:val="BodyText10"/>
            </w:pPr>
            <w:r w:rsidRPr="00AD7C90">
              <w:t xml:space="preserve">Dependents other than employee’s spouse &amp; children:  </w:t>
            </w:r>
          </w:p>
          <w:p w:rsidR="000E025A" w:rsidRPr="00AD7C90" w:rsidRDefault="00BB0DDF" w:rsidP="00F20F26">
            <w:pPr>
              <w:pStyle w:val="BodyText10"/>
              <w:tabs>
                <w:tab w:val="clear" w:pos="3240"/>
              </w:tabs>
              <w:ind w:left="360"/>
            </w:pP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00862929">
              <w:t xml:space="preserve"> domestic partners (all)</w:t>
            </w:r>
            <w:r w:rsidR="000E025A" w:rsidRPr="00AD7C90">
              <w:tab/>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00862929">
              <w:t xml:space="preserve"> domestic partner’s children</w:t>
            </w:r>
          </w:p>
          <w:p w:rsidR="000E025A" w:rsidRPr="00F937F5" w:rsidRDefault="00BB0DDF" w:rsidP="00BB0DDF">
            <w:pPr>
              <w:pStyle w:val="BodyText10"/>
              <w:tabs>
                <w:tab w:val="clear" w:pos="3240"/>
              </w:tabs>
              <w:ind w:left="360"/>
              <w:rPr>
                <w:rStyle w:val="response"/>
              </w:rPr>
            </w:pP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00862929">
              <w:t xml:space="preserve"> </w:t>
            </w:r>
            <w:r w:rsidR="000E025A" w:rsidRPr="00AD7C90">
              <w:t xml:space="preserve">domestic partners (same sex only)   </w:t>
            </w:r>
            <w:r w:rsidR="000E025A" w:rsidRPr="00AD7C90">
              <w:tab/>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00862929" w:rsidRPr="00AD7C90">
              <w:t xml:space="preserve"> parents  </w:t>
            </w:r>
            <w:r w:rsidR="00862929" w:rsidRPr="002C20F8">
              <w:t xml:space="preserve"> (IRS qualified)</w:t>
            </w:r>
          </w:p>
        </w:tc>
      </w:tr>
    </w:tbl>
    <w:p w:rsidR="00DF0245" w:rsidRPr="00E64A23" w:rsidRDefault="00DF0245" w:rsidP="00633731">
      <w:pPr>
        <w:pStyle w:val="Heading1"/>
      </w:pPr>
      <w:r w:rsidRPr="00E64A23">
        <w:t>POLICY</w:t>
      </w:r>
      <w:r w:rsidR="00633731">
        <w:t xml:space="preserve"> </w:t>
      </w:r>
      <w:r w:rsidRPr="00E64A23">
        <w:t>DETAILS</w:t>
      </w:r>
    </w:p>
    <w:p w:rsidR="00192C2E" w:rsidRDefault="00192C2E" w:rsidP="00C2007C">
      <w:pPr>
        <w:pStyle w:val="centeredprompt"/>
      </w:pPr>
    </w:p>
    <w:p w:rsidR="00DF0245" w:rsidRDefault="00DF0245" w:rsidP="00C2007C">
      <w:pPr>
        <w:pStyle w:val="centeredprompt"/>
      </w:pPr>
      <w:r w:rsidRPr="00E64A23">
        <w:t>The rates listed must support the plan design and benefit selected and must meet all eligibility requirements.</w:t>
      </w:r>
      <w:r w:rsidR="00D8586A" w:rsidRPr="00E64A23">
        <w:t xml:space="preserve"> </w:t>
      </w:r>
      <w:r w:rsidRPr="00E64A23">
        <w:t>Please refer to your VSP-provided rate sheet for details or contact your VSP Account Executive. Any discrepancies may preclude acceptance by VSP.</w:t>
      </w:r>
    </w:p>
    <w:p w:rsidR="00192C2E" w:rsidRPr="00E64A23" w:rsidRDefault="00192C2E" w:rsidP="00C2007C">
      <w:pPr>
        <w:pStyle w:val="centeredprompt"/>
      </w:pPr>
    </w:p>
    <w:tbl>
      <w:tblPr>
        <w:tblW w:w="0" w:type="auto"/>
        <w:tblInd w:w="108" w:type="dxa"/>
        <w:tblBorders>
          <w:insideH w:val="single" w:sz="4" w:space="0" w:color="808080"/>
        </w:tblBorders>
        <w:tblLook w:val="01E0" w:firstRow="1" w:lastRow="1" w:firstColumn="1" w:lastColumn="1" w:noHBand="0" w:noVBand="0"/>
      </w:tblPr>
      <w:tblGrid>
        <w:gridCol w:w="630"/>
        <w:gridCol w:w="2790"/>
        <w:gridCol w:w="7488"/>
      </w:tblGrid>
      <w:tr w:rsidR="00DF0245" w:rsidRPr="0062564F" w:rsidTr="000D4B2C">
        <w:trPr>
          <w:cantSplit/>
        </w:trPr>
        <w:tc>
          <w:tcPr>
            <w:tcW w:w="630" w:type="dxa"/>
            <w:tcBorders>
              <w:top w:val="single" w:sz="4" w:space="0" w:color="BFBFBF"/>
              <w:bottom w:val="single" w:sz="4" w:space="0" w:color="BFBFBF"/>
            </w:tcBorders>
            <w:shd w:val="clear" w:color="auto" w:fill="auto"/>
          </w:tcPr>
          <w:p w:rsidR="00DF0245" w:rsidRPr="00915F09" w:rsidRDefault="001C2761" w:rsidP="00915F09">
            <w:pPr>
              <w:pStyle w:val="BodyText10"/>
            </w:pPr>
            <w:r w:rsidRPr="00915F09">
              <w:t>10</w:t>
            </w:r>
          </w:p>
        </w:tc>
        <w:tc>
          <w:tcPr>
            <w:tcW w:w="10278" w:type="dxa"/>
            <w:gridSpan w:val="2"/>
            <w:tcBorders>
              <w:top w:val="single" w:sz="4" w:space="0" w:color="BFBFBF"/>
              <w:bottom w:val="single" w:sz="4" w:space="0" w:color="BFBFBF"/>
            </w:tcBorders>
            <w:shd w:val="clear" w:color="auto" w:fill="auto"/>
          </w:tcPr>
          <w:p w:rsidR="00DB5C48" w:rsidRPr="0062564F" w:rsidRDefault="00DB5C48" w:rsidP="00C2007C">
            <w:pPr>
              <w:pStyle w:val="BodyText10"/>
            </w:pPr>
            <w:r w:rsidRPr="0062564F">
              <w:t>Benefit Year (select one):</w:t>
            </w:r>
          </w:p>
          <w:p w:rsidR="00DB5C48" w:rsidRPr="0062564F" w:rsidRDefault="00DB5C48" w:rsidP="00C2007C">
            <w:pPr>
              <w:pStyle w:val="BodyText10"/>
            </w:pPr>
            <w:r w:rsidRPr="0062564F">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62564F">
              <w:t>Service Year (from last date of service)</w:t>
            </w:r>
          </w:p>
          <w:p w:rsidR="00DF0245" w:rsidRPr="0062564F" w:rsidRDefault="00DB5C48" w:rsidP="00862929">
            <w:pPr>
              <w:pStyle w:val="BodyText10"/>
            </w:pPr>
            <w:r w:rsidRPr="0062564F">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62564F">
              <w:t xml:space="preserve">Calendar </w:t>
            </w:r>
            <w:r w:rsidRPr="00F937F5">
              <w:t>Year</w:t>
            </w:r>
            <w:r w:rsidR="00DC7F30" w:rsidRPr="00F937F5">
              <w:t xml:space="preserve"> (</w:t>
            </w:r>
            <w:r w:rsidR="00200525">
              <w:rPr>
                <w:b/>
                <w:bCs/>
              </w:rPr>
              <w:t>IMPORTANT:</w:t>
            </w:r>
            <w:r w:rsidR="00DC7F30" w:rsidRPr="0018779E">
              <w:rPr>
                <w:b/>
                <w:bCs/>
              </w:rPr>
              <w:t xml:space="preserve"> </w:t>
            </w:r>
            <w:r w:rsidR="00862929">
              <w:rPr>
                <w:b/>
                <w:bCs/>
              </w:rPr>
              <w:t xml:space="preserve"> </w:t>
            </w:r>
            <w:r w:rsidR="00862929">
              <w:rPr>
                <w:bCs/>
              </w:rPr>
              <w:t>o</w:t>
            </w:r>
            <w:r w:rsidR="002C20F8" w:rsidRPr="002C20F8">
              <w:t>nly available if policy effective date and renewal date is January 1</w:t>
            </w:r>
            <w:r w:rsidR="00B554F0" w:rsidRPr="00B554F0">
              <w:rPr>
                <w:vertAlign w:val="superscript"/>
              </w:rPr>
              <w:t>st</w:t>
            </w:r>
            <w:r w:rsidR="002C20F8" w:rsidRPr="002C20F8">
              <w:t>)</w:t>
            </w:r>
          </w:p>
        </w:tc>
      </w:tr>
      <w:tr w:rsidR="00DF0245" w:rsidRPr="0018779E" w:rsidTr="000D4B2C">
        <w:trPr>
          <w:cantSplit/>
        </w:trPr>
        <w:tc>
          <w:tcPr>
            <w:tcW w:w="630" w:type="dxa"/>
            <w:tcBorders>
              <w:top w:val="single" w:sz="4" w:space="0" w:color="BFBFBF"/>
              <w:bottom w:val="nil"/>
            </w:tcBorders>
            <w:shd w:val="clear" w:color="auto" w:fill="auto"/>
          </w:tcPr>
          <w:p w:rsidR="00DF0245" w:rsidRPr="00915F09" w:rsidRDefault="001C2761" w:rsidP="00915F09">
            <w:pPr>
              <w:pStyle w:val="BodyText10"/>
            </w:pPr>
            <w:r w:rsidRPr="00915F09">
              <w:t>1</w:t>
            </w:r>
            <w:r w:rsidR="002650F5" w:rsidRPr="00915F09">
              <w:t>1</w:t>
            </w:r>
          </w:p>
        </w:tc>
        <w:tc>
          <w:tcPr>
            <w:tcW w:w="10278" w:type="dxa"/>
            <w:gridSpan w:val="2"/>
            <w:tcBorders>
              <w:top w:val="single" w:sz="4" w:space="0" w:color="BFBFBF"/>
              <w:bottom w:val="single" w:sz="4" w:space="0" w:color="BFBFBF"/>
            </w:tcBorders>
            <w:shd w:val="clear" w:color="auto" w:fill="auto"/>
          </w:tcPr>
          <w:p w:rsidR="00DF0245" w:rsidRPr="00F937F5" w:rsidRDefault="00DF0245" w:rsidP="00AD7C90">
            <w:pPr>
              <w:pStyle w:val="BodyText10"/>
            </w:pPr>
            <w:r w:rsidRPr="00F937F5">
              <w:t xml:space="preserve">Plan Type (select one): </w:t>
            </w:r>
          </w:p>
          <w:p w:rsidR="00BB0DDF" w:rsidRDefault="00BA4B2E" w:rsidP="00BA4B2E">
            <w:pPr>
              <w:pStyle w:val="BodyText10"/>
            </w:pPr>
            <w:r w:rsidRPr="00F937F5">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F937F5">
              <w:t>Signature Plan</w:t>
            </w:r>
          </w:p>
          <w:p w:rsidR="00BA4B2E" w:rsidRPr="0062564F" w:rsidRDefault="00BA4B2E" w:rsidP="00BA4B2E">
            <w:pPr>
              <w:pStyle w:val="BodyText10"/>
            </w:pPr>
            <w:r w:rsidRPr="00F937F5">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F937F5">
              <w:t>Choice Plan</w:t>
            </w:r>
          </w:p>
          <w:p w:rsidR="00DF0245" w:rsidRPr="0062564F" w:rsidRDefault="00ED4780" w:rsidP="00AD7C90">
            <w:pPr>
              <w:pStyle w:val="BodyText10"/>
            </w:pPr>
            <w: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00DF0245" w:rsidRPr="0062564F">
              <w:t>Exam Plus</w:t>
            </w:r>
          </w:p>
          <w:p w:rsidR="00DF0245" w:rsidRPr="0062564F" w:rsidRDefault="00ED4780" w:rsidP="00BB0DDF">
            <w:pPr>
              <w:pStyle w:val="BodyText10"/>
            </w:pPr>
            <w: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00DF0245" w:rsidRPr="0062564F">
              <w:t>Exam Plus w/ Allowances</w:t>
            </w:r>
          </w:p>
        </w:tc>
      </w:tr>
      <w:tr w:rsidR="00DF0245" w:rsidRPr="0018779E" w:rsidTr="000D4B2C">
        <w:trPr>
          <w:cantSplit/>
        </w:trPr>
        <w:tc>
          <w:tcPr>
            <w:tcW w:w="630" w:type="dxa"/>
            <w:tcBorders>
              <w:top w:val="nil"/>
              <w:bottom w:val="nil"/>
            </w:tcBorders>
            <w:shd w:val="clear" w:color="auto" w:fill="auto"/>
          </w:tcPr>
          <w:p w:rsidR="00DF0245" w:rsidRPr="00915F09" w:rsidRDefault="001C2761" w:rsidP="00915F09">
            <w:pPr>
              <w:pStyle w:val="BodyText10"/>
            </w:pPr>
            <w:r w:rsidRPr="00915F09">
              <w:t>1</w:t>
            </w:r>
            <w:r w:rsidR="002650F5" w:rsidRPr="00915F09">
              <w:t>2</w:t>
            </w:r>
          </w:p>
        </w:tc>
        <w:tc>
          <w:tcPr>
            <w:tcW w:w="10278" w:type="dxa"/>
            <w:gridSpan w:val="2"/>
            <w:tcBorders>
              <w:top w:val="single" w:sz="4" w:space="0" w:color="BFBFBF"/>
              <w:bottom w:val="single" w:sz="4" w:space="0" w:color="BFBFBF"/>
            </w:tcBorders>
            <w:shd w:val="clear" w:color="auto" w:fill="auto"/>
          </w:tcPr>
          <w:p w:rsidR="00DF0245" w:rsidRPr="0018779E" w:rsidRDefault="00DF0245" w:rsidP="00BB0DDF">
            <w:pPr>
              <w:pStyle w:val="BodyText10"/>
              <w:keepNext/>
              <w:keepLines/>
              <w:rPr>
                <w:highlight w:val="yellow"/>
              </w:rPr>
            </w:pPr>
            <w:r w:rsidRPr="00F937F5">
              <w:t xml:space="preserve">Is vision benefit: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F937F5">
              <w:t xml:space="preserve">Core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F937F5">
              <w:t xml:space="preserve">Voluntary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F937F5">
              <w:t>Packaged with medical and/or dental</w:t>
            </w:r>
          </w:p>
        </w:tc>
      </w:tr>
      <w:tr w:rsidR="00DF0245" w:rsidRPr="0018779E" w:rsidTr="000D4B2C">
        <w:trPr>
          <w:cantSplit/>
        </w:trPr>
        <w:tc>
          <w:tcPr>
            <w:tcW w:w="630" w:type="dxa"/>
            <w:tcBorders>
              <w:top w:val="nil"/>
              <w:bottom w:val="nil"/>
            </w:tcBorders>
            <w:shd w:val="clear" w:color="auto" w:fill="auto"/>
          </w:tcPr>
          <w:p w:rsidR="00DF0245" w:rsidRPr="00915F09" w:rsidRDefault="00DF0245" w:rsidP="00915F09">
            <w:pPr>
              <w:pStyle w:val="BodyText10"/>
            </w:pPr>
          </w:p>
        </w:tc>
        <w:tc>
          <w:tcPr>
            <w:tcW w:w="10278" w:type="dxa"/>
            <w:gridSpan w:val="2"/>
            <w:tcBorders>
              <w:top w:val="single" w:sz="4" w:space="0" w:color="BFBFBF"/>
              <w:bottom w:val="single" w:sz="4" w:space="0" w:color="BFBFBF"/>
            </w:tcBorders>
            <w:shd w:val="clear" w:color="auto" w:fill="auto"/>
          </w:tcPr>
          <w:p w:rsidR="00DF0245" w:rsidRPr="009A23EA" w:rsidRDefault="00DF0245" w:rsidP="00AD7C90">
            <w:pPr>
              <w:pStyle w:val="BodyText10"/>
              <w:rPr>
                <w:szCs w:val="18"/>
              </w:rPr>
            </w:pPr>
            <w:r w:rsidRPr="009A23EA">
              <w:rPr>
                <w:szCs w:val="18"/>
              </w:rPr>
              <w:t xml:space="preserve">If </w:t>
            </w:r>
            <w:r w:rsidRPr="00F20F26">
              <w:rPr>
                <w:b/>
                <w:szCs w:val="18"/>
              </w:rPr>
              <w:t>Voluntary</w:t>
            </w:r>
            <w:r w:rsidRPr="009A23EA">
              <w:rPr>
                <w:szCs w:val="18"/>
              </w:rPr>
              <w:t xml:space="preserve"> (vision is included as a stand-alone menu item in a list of benefits to choose from.):</w:t>
            </w:r>
          </w:p>
          <w:p w:rsidR="00DF0245" w:rsidRPr="009A23EA" w:rsidRDefault="00DF0245" w:rsidP="00AD7C90">
            <w:pPr>
              <w:pStyle w:val="BodyText10"/>
              <w:rPr>
                <w:szCs w:val="18"/>
              </w:rPr>
            </w:pPr>
            <w:r w:rsidRPr="009A23EA">
              <w:rPr>
                <w:szCs w:val="18"/>
              </w:rPr>
              <w:tab/>
              <w:t xml:space="preserve">Employer contribution percentage: for employee: </w:t>
            </w:r>
            <w:r w:rsidRPr="009A23EA">
              <w:rPr>
                <w:rStyle w:val="response"/>
                <w:sz w:val="18"/>
                <w:szCs w:val="18"/>
              </w:rPr>
              <w:fldChar w:fldCharType="begin">
                <w:ffData>
                  <w:name w:val="Text326"/>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r w:rsidRPr="009A23EA">
              <w:rPr>
                <w:szCs w:val="18"/>
              </w:rPr>
              <w:t xml:space="preserve">%  for dependent: </w:t>
            </w:r>
            <w:r w:rsidRPr="009A23EA">
              <w:rPr>
                <w:rStyle w:val="response"/>
                <w:sz w:val="18"/>
                <w:szCs w:val="18"/>
              </w:rPr>
              <w:fldChar w:fldCharType="begin">
                <w:ffData>
                  <w:name w:val="Text327"/>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r w:rsidRPr="009A23EA">
              <w:rPr>
                <w:szCs w:val="18"/>
              </w:rPr>
              <w:t>%</w:t>
            </w:r>
          </w:p>
          <w:p w:rsidR="002650F5" w:rsidRPr="009A23EA" w:rsidRDefault="002650F5" w:rsidP="00F20F26">
            <w:pPr>
              <w:pStyle w:val="BodyText10"/>
              <w:ind w:left="360"/>
              <w:rPr>
                <w:szCs w:val="18"/>
              </w:rPr>
            </w:pPr>
            <w:r w:rsidRPr="009A23EA">
              <w:rPr>
                <w:szCs w:val="18"/>
              </w:rPr>
              <w:t>Voluntary Participation Structure: *A minimum number of enrolled employees may apply.</w:t>
            </w:r>
          </w:p>
          <w:p w:rsidR="002650F5" w:rsidRPr="009A23EA" w:rsidRDefault="002650F5" w:rsidP="00F20F26">
            <w:pPr>
              <w:pStyle w:val="BodyText10"/>
              <w:tabs>
                <w:tab w:val="clear" w:pos="3240"/>
                <w:tab w:val="clear" w:pos="4320"/>
                <w:tab w:val="clear" w:pos="6120"/>
                <w:tab w:val="clear" w:pos="6480"/>
                <w:tab w:val="clear" w:pos="9090"/>
                <w:tab w:val="left" w:pos="5137"/>
              </w:tabs>
              <w:rPr>
                <w:szCs w:val="18"/>
              </w:rPr>
            </w:pP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9A23EA">
              <w:rPr>
                <w:szCs w:val="18"/>
              </w:rPr>
              <w:t>Exam w/Voluntary Materials*</w:t>
            </w: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9A23EA">
              <w:rPr>
                <w:szCs w:val="18"/>
              </w:rPr>
              <w:t xml:space="preserve">Voluntary Pool 0-24% employer contribution*   </w:t>
            </w:r>
          </w:p>
          <w:p w:rsidR="002650F5" w:rsidRPr="009A23EA" w:rsidRDefault="002650F5" w:rsidP="00F20F26">
            <w:pPr>
              <w:pStyle w:val="BodyText10"/>
              <w:tabs>
                <w:tab w:val="clear" w:pos="3240"/>
                <w:tab w:val="clear" w:pos="4320"/>
                <w:tab w:val="clear" w:pos="6120"/>
                <w:tab w:val="clear" w:pos="6480"/>
                <w:tab w:val="clear" w:pos="9090"/>
                <w:tab w:val="left" w:pos="5137"/>
              </w:tabs>
              <w:rPr>
                <w:szCs w:val="18"/>
              </w:rPr>
            </w:pP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9A23EA">
              <w:rPr>
                <w:szCs w:val="18"/>
              </w:rPr>
              <w:t xml:space="preserve">Voluntary Pool 25% or more employer contribution*   </w:t>
            </w: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9A23EA">
              <w:rPr>
                <w:szCs w:val="18"/>
              </w:rPr>
              <w:t>Core Employee/Voluntary Dependent Coverage*</w:t>
            </w:r>
          </w:p>
          <w:p w:rsidR="00DF0245" w:rsidRPr="009A23EA" w:rsidRDefault="00DF0245" w:rsidP="00AD7C90">
            <w:pPr>
              <w:pStyle w:val="BodyText10"/>
              <w:rPr>
                <w:szCs w:val="18"/>
              </w:rPr>
            </w:pPr>
            <w:r w:rsidRPr="009A23EA">
              <w:rPr>
                <w:szCs w:val="18"/>
              </w:rPr>
              <w:t xml:space="preserve">If </w:t>
            </w:r>
            <w:r w:rsidRPr="00F20F26">
              <w:rPr>
                <w:b/>
                <w:szCs w:val="18"/>
              </w:rPr>
              <w:t>Core Plus Options</w:t>
            </w:r>
            <w:r w:rsidRPr="009A23EA">
              <w:rPr>
                <w:szCs w:val="18"/>
              </w:rPr>
              <w:t xml:space="preserve"> (group provides a basic level of vision coverage to all employees with an option for the employee to buy up or enhance the benefit):</w:t>
            </w:r>
          </w:p>
          <w:p w:rsidR="00DF0245" w:rsidRPr="009A23EA" w:rsidRDefault="00F20F26" w:rsidP="00AD7C90">
            <w:pPr>
              <w:pStyle w:val="BodyText10"/>
              <w:rPr>
                <w:szCs w:val="18"/>
              </w:rPr>
            </w:pPr>
            <w:r>
              <w:rPr>
                <w:szCs w:val="18"/>
              </w:rPr>
              <w:tab/>
            </w:r>
            <w:r w:rsidR="00DF0245" w:rsidRPr="009A23EA">
              <w:rPr>
                <w:szCs w:val="18"/>
              </w:rPr>
              <w:t xml:space="preserve">Employer contribution percentage: for employee: </w:t>
            </w:r>
            <w:r w:rsidR="00DF0245" w:rsidRPr="009A23EA">
              <w:rPr>
                <w:rStyle w:val="response"/>
                <w:sz w:val="18"/>
                <w:szCs w:val="18"/>
              </w:rPr>
              <w:fldChar w:fldCharType="begin">
                <w:ffData>
                  <w:name w:val="Text326"/>
                  <w:enabled/>
                  <w:calcOnExit w:val="0"/>
                  <w:textInput/>
                </w:ffData>
              </w:fldChar>
            </w:r>
            <w:r w:rsidR="00DF0245" w:rsidRPr="009A23EA">
              <w:rPr>
                <w:rStyle w:val="response"/>
                <w:sz w:val="18"/>
                <w:szCs w:val="18"/>
              </w:rPr>
              <w:instrText xml:space="preserve"> FORMTEXT </w:instrText>
            </w:r>
            <w:r w:rsidR="00DF0245" w:rsidRPr="009A23EA">
              <w:rPr>
                <w:rStyle w:val="response"/>
                <w:sz w:val="18"/>
                <w:szCs w:val="18"/>
              </w:rPr>
            </w:r>
            <w:r w:rsidR="00DF0245" w:rsidRPr="009A23EA">
              <w:rPr>
                <w:rStyle w:val="response"/>
                <w:sz w:val="18"/>
                <w:szCs w:val="18"/>
              </w:rPr>
              <w:fldChar w:fldCharType="separate"/>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sz w:val="18"/>
                <w:szCs w:val="18"/>
              </w:rPr>
              <w:fldChar w:fldCharType="end"/>
            </w:r>
            <w:r w:rsidR="00DF0245" w:rsidRPr="009A23EA">
              <w:rPr>
                <w:szCs w:val="18"/>
              </w:rPr>
              <w:t xml:space="preserve">%  for dependent: </w:t>
            </w:r>
            <w:r w:rsidR="00DF0245" w:rsidRPr="009A23EA">
              <w:rPr>
                <w:rStyle w:val="response"/>
                <w:sz w:val="18"/>
                <w:szCs w:val="18"/>
              </w:rPr>
              <w:fldChar w:fldCharType="begin">
                <w:ffData>
                  <w:name w:val="Text327"/>
                  <w:enabled/>
                  <w:calcOnExit w:val="0"/>
                  <w:textInput/>
                </w:ffData>
              </w:fldChar>
            </w:r>
            <w:r w:rsidR="00DF0245" w:rsidRPr="009A23EA">
              <w:rPr>
                <w:rStyle w:val="response"/>
                <w:sz w:val="18"/>
                <w:szCs w:val="18"/>
              </w:rPr>
              <w:instrText xml:space="preserve"> FORMTEXT </w:instrText>
            </w:r>
            <w:r w:rsidR="00DF0245" w:rsidRPr="009A23EA">
              <w:rPr>
                <w:rStyle w:val="response"/>
                <w:sz w:val="18"/>
                <w:szCs w:val="18"/>
              </w:rPr>
            </w:r>
            <w:r w:rsidR="00DF0245" w:rsidRPr="009A23EA">
              <w:rPr>
                <w:rStyle w:val="response"/>
                <w:sz w:val="18"/>
                <w:szCs w:val="18"/>
              </w:rPr>
              <w:fldChar w:fldCharType="separate"/>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sz w:val="18"/>
                <w:szCs w:val="18"/>
              </w:rPr>
              <w:fldChar w:fldCharType="end"/>
            </w:r>
            <w:r w:rsidR="00DF0245" w:rsidRPr="009A23EA">
              <w:rPr>
                <w:szCs w:val="18"/>
              </w:rPr>
              <w:t>%</w:t>
            </w:r>
          </w:p>
          <w:p w:rsidR="00DF0245" w:rsidRPr="0018779E" w:rsidRDefault="00DF0245" w:rsidP="00BB0DDF">
            <w:pPr>
              <w:pStyle w:val="BodyText10"/>
              <w:rPr>
                <w:sz w:val="16"/>
                <w:szCs w:val="16"/>
              </w:rPr>
            </w:pPr>
            <w:r w:rsidRPr="009A23EA">
              <w:rPr>
                <w:szCs w:val="18"/>
              </w:rPr>
              <w:t xml:space="preserve">If </w:t>
            </w:r>
            <w:r w:rsidRPr="00F20F26">
              <w:rPr>
                <w:b/>
                <w:szCs w:val="18"/>
              </w:rPr>
              <w:t>Packaged</w:t>
            </w:r>
            <w:r w:rsidRPr="009A23EA">
              <w:rPr>
                <w:szCs w:val="18"/>
              </w:rPr>
              <w:t xml:space="preserve"> (vision is tied to which of the following benefits:</w:t>
            </w:r>
            <w:r w:rsidR="00BB0DDF">
              <w:rPr>
                <w:szCs w:val="18"/>
              </w:rPr>
              <w:t xml:space="preserve">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9A23EA">
              <w:rPr>
                <w:szCs w:val="18"/>
              </w:rPr>
              <w:t>medical</w:t>
            </w:r>
            <w:r w:rsidR="00BB0DDF">
              <w:rPr>
                <w:szCs w:val="18"/>
              </w:rPr>
              <w:t xml:space="preserve">  </w:t>
            </w:r>
            <w:r w:rsidRPr="00B324BD">
              <w:rPr>
                <w:rStyle w:val="response"/>
              </w:rPr>
              <w:t xml:space="preserve"> </w:t>
            </w:r>
            <w:r w:rsidRPr="009A23EA">
              <w:rPr>
                <w:szCs w:val="18"/>
              </w:rPr>
              <w:t xml:space="preserve">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5C6E30">
              <w:fldChar w:fldCharType="separate"/>
            </w:r>
            <w:r w:rsidR="00BB0DDF" w:rsidRPr="00AD7C90">
              <w:fldChar w:fldCharType="end"/>
            </w:r>
            <w:r w:rsidRPr="009A23EA">
              <w:rPr>
                <w:szCs w:val="18"/>
              </w:rPr>
              <w:t>dental</w:t>
            </w:r>
            <w:r w:rsidRPr="00B324BD">
              <w:rPr>
                <w:rStyle w:val="response"/>
              </w:rPr>
              <w:t xml:space="preserve">  </w:t>
            </w:r>
          </w:p>
        </w:tc>
      </w:tr>
      <w:tr w:rsidR="00DF0245" w:rsidRPr="0018779E" w:rsidTr="000D4B2C">
        <w:trPr>
          <w:cantSplit/>
        </w:trPr>
        <w:tc>
          <w:tcPr>
            <w:tcW w:w="630" w:type="dxa"/>
            <w:tcBorders>
              <w:top w:val="nil"/>
              <w:bottom w:val="nil"/>
            </w:tcBorders>
            <w:shd w:val="clear" w:color="auto" w:fill="auto"/>
          </w:tcPr>
          <w:p w:rsidR="00DF0245" w:rsidRPr="00915F09" w:rsidRDefault="001C2761" w:rsidP="00915F09">
            <w:pPr>
              <w:pStyle w:val="BodyText10"/>
            </w:pPr>
            <w:r w:rsidRPr="00915F09">
              <w:t>1</w:t>
            </w:r>
            <w:r w:rsidR="002650F5" w:rsidRPr="00915F09">
              <w:t>3</w:t>
            </w:r>
          </w:p>
        </w:tc>
        <w:tc>
          <w:tcPr>
            <w:tcW w:w="10278" w:type="dxa"/>
            <w:gridSpan w:val="2"/>
            <w:tcBorders>
              <w:top w:val="single" w:sz="4" w:space="0" w:color="BFBFBF"/>
              <w:bottom w:val="single" w:sz="4" w:space="0" w:color="BFBFBF"/>
            </w:tcBorders>
            <w:shd w:val="clear" w:color="auto" w:fill="auto"/>
          </w:tcPr>
          <w:p w:rsidR="00DF0245" w:rsidRPr="0062564F" w:rsidRDefault="00DF0245" w:rsidP="00AD7C90">
            <w:pPr>
              <w:pStyle w:val="BodyText10"/>
            </w:pPr>
            <w:r w:rsidRPr="0062564F">
              <w:t>Frequency of Service (select one):</w:t>
            </w:r>
          </w:p>
          <w:p w:rsidR="00DF0245" w:rsidRPr="0062564F" w:rsidRDefault="006D087C" w:rsidP="00AD7C90">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00DF0245" w:rsidRPr="00E64A23">
              <w:t>A (12/24/24)</w:t>
            </w:r>
            <w:r>
              <w:rPr>
                <w:rStyle w:val="response"/>
              </w:rPr>
              <w:t xml:space="preserve"> </w:t>
            </w:r>
            <w:r w:rsidR="00BA1E9F" w:rsidRPr="00B554F0">
              <w:rPr>
                <w:bCs/>
              </w:rPr>
              <w:t>(</w:t>
            </w:r>
            <w:r w:rsidR="00BA1E9F" w:rsidRPr="00E64A23">
              <w:rPr>
                <w:b/>
                <w:bCs/>
              </w:rPr>
              <w:t>IMPORTANT</w:t>
            </w:r>
            <w:r w:rsidR="00200525" w:rsidRPr="00E64A23">
              <w:rPr>
                <w:b/>
                <w:bCs/>
              </w:rPr>
              <w:t xml:space="preserve">: </w:t>
            </w:r>
            <w:r w:rsidR="00B324BD">
              <w:t>12/24/24</w:t>
            </w:r>
            <w:r w:rsidR="00BA1E9F" w:rsidRPr="00E64A23">
              <w:t xml:space="preserve"> is n</w:t>
            </w:r>
            <w:r w:rsidR="00A148DE" w:rsidRPr="00E64A23">
              <w:t>ot available</w:t>
            </w:r>
            <w:r w:rsidR="00BA1E9F" w:rsidRPr="00E64A23">
              <w:t xml:space="preserve"> on voluntary plans)</w:t>
            </w:r>
            <w:r w:rsidR="00DF0245" w:rsidRPr="00E64A23">
              <w:t xml:space="preserve"> </w:t>
            </w:r>
            <w:r w:rsidR="00AD7C90" w:rsidRPr="00E64A23">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00DF0245" w:rsidRPr="00E64A23">
              <w:t>B (12/12/24)</w:t>
            </w:r>
            <w:r w:rsidR="00DF0245" w:rsidRPr="00B324BD">
              <w:rPr>
                <w:rStyle w:val="response"/>
              </w:rPr>
              <w:t xml:space="preserve"> </w:t>
            </w:r>
            <w:r w:rsidR="00AD7C90" w:rsidRPr="00E64A23">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00DF0245" w:rsidRPr="00E64A23">
              <w:t>C (12/12/12)</w:t>
            </w:r>
          </w:p>
          <w:p w:rsidR="00DF0245" w:rsidRPr="0062564F" w:rsidRDefault="006D087C" w:rsidP="006D087C">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00DF0245" w:rsidRPr="0062564F">
              <w:t xml:space="preserve">Other: </w:t>
            </w:r>
            <w:r w:rsidR="00DF0245" w:rsidRPr="00ED4780">
              <w:rPr>
                <w:rStyle w:val="response"/>
              </w:rPr>
              <w:fldChar w:fldCharType="begin">
                <w:ffData>
                  <w:name w:val="Text334"/>
                  <w:enabled/>
                  <w:calcOnExit w:val="0"/>
                  <w:textInput/>
                </w:ffData>
              </w:fldChar>
            </w:r>
            <w:r w:rsidR="00DF0245" w:rsidRPr="00ED4780">
              <w:rPr>
                <w:rStyle w:val="response"/>
              </w:rPr>
              <w:instrText xml:space="preserve"> FORMTEXT </w:instrText>
            </w:r>
            <w:r w:rsidR="00DF0245" w:rsidRPr="00ED4780">
              <w:rPr>
                <w:rStyle w:val="response"/>
              </w:rPr>
            </w:r>
            <w:r w:rsidR="00DF0245" w:rsidRPr="00ED4780">
              <w:rPr>
                <w:rStyle w:val="response"/>
              </w:rPr>
              <w:fldChar w:fldCharType="separate"/>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ED4780">
              <w:rPr>
                <w:rStyle w:val="response"/>
              </w:rPr>
              <w:fldChar w:fldCharType="end"/>
            </w:r>
          </w:p>
        </w:tc>
      </w:tr>
      <w:tr w:rsidR="00DF0245" w:rsidRPr="0018779E" w:rsidTr="000D4B2C">
        <w:trPr>
          <w:cantSplit/>
        </w:trPr>
        <w:tc>
          <w:tcPr>
            <w:tcW w:w="630" w:type="dxa"/>
            <w:tcBorders>
              <w:top w:val="nil"/>
              <w:bottom w:val="nil"/>
            </w:tcBorders>
            <w:shd w:val="clear" w:color="auto" w:fill="auto"/>
          </w:tcPr>
          <w:p w:rsidR="00DF0245" w:rsidRPr="0062564F" w:rsidRDefault="00DF0245" w:rsidP="00DB5C48">
            <w:pPr>
              <w:pStyle w:val="BodyText10"/>
            </w:pPr>
          </w:p>
        </w:tc>
        <w:tc>
          <w:tcPr>
            <w:tcW w:w="10278" w:type="dxa"/>
            <w:gridSpan w:val="2"/>
            <w:tcBorders>
              <w:top w:val="single" w:sz="4" w:space="0" w:color="BFBFBF"/>
              <w:bottom w:val="single" w:sz="4" w:space="0" w:color="BFBFBF"/>
            </w:tcBorders>
            <w:shd w:val="clear" w:color="auto" w:fill="auto"/>
          </w:tcPr>
          <w:p w:rsidR="002C20F8" w:rsidRDefault="002C20F8" w:rsidP="00AD7C90">
            <w:pPr>
              <w:pStyle w:val="BodyText10"/>
            </w:pPr>
            <w:r>
              <w:t>Copayment</w:t>
            </w:r>
          </w:p>
          <w:p w:rsidR="00D7251F" w:rsidRDefault="00D7251F" w:rsidP="00AD7C90">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62564F">
              <w:t>Split co-payment:  $</w:t>
            </w:r>
            <w:r w:rsidRPr="00ED4780">
              <w:rPr>
                <w:rStyle w:val="response"/>
              </w:rPr>
              <w:fldChar w:fldCharType="begin">
                <w:ffData>
                  <w:name w:val="Text250"/>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62564F">
              <w:t xml:space="preserve"> exam  /  $</w:t>
            </w:r>
            <w:r w:rsidRPr="00ED4780">
              <w:rPr>
                <w:rStyle w:val="response"/>
              </w:rPr>
              <w:fldChar w:fldCharType="begin">
                <w:ffData>
                  <w:name w:val="Text251"/>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62564F">
              <w:t xml:space="preserve"> eyewear </w:t>
            </w:r>
          </w:p>
          <w:p w:rsidR="00D7251F" w:rsidRDefault="00D7251F" w:rsidP="00AD7C90">
            <w:pPr>
              <w:pStyle w:val="BodyText10"/>
            </w:pPr>
            <w:r w:rsidRPr="0018779E">
              <w:rPr>
                <w:i/>
              </w:rPr>
              <w:t>OR</w:t>
            </w:r>
            <w:r w:rsidRPr="0062564F">
              <w:t xml:space="preserve"> </w:t>
            </w:r>
          </w:p>
          <w:p w:rsidR="00DF0245" w:rsidRPr="0062564F" w:rsidRDefault="00D7251F" w:rsidP="00D7251F">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00DF0245" w:rsidRPr="0062564F">
              <w:t>Total co-payment: $</w:t>
            </w:r>
            <w:r w:rsidR="00DF0245" w:rsidRPr="00ED4780">
              <w:rPr>
                <w:rStyle w:val="response"/>
              </w:rPr>
              <w:fldChar w:fldCharType="begin">
                <w:ffData>
                  <w:name w:val="Text249"/>
                  <w:enabled/>
                  <w:calcOnExit w:val="0"/>
                  <w:textInput/>
                </w:ffData>
              </w:fldChar>
            </w:r>
            <w:r w:rsidR="00DF0245" w:rsidRPr="00ED4780">
              <w:rPr>
                <w:rStyle w:val="response"/>
              </w:rPr>
              <w:instrText xml:space="preserve"> FORMTEXT </w:instrText>
            </w:r>
            <w:r w:rsidR="00DF0245" w:rsidRPr="00ED4780">
              <w:rPr>
                <w:rStyle w:val="response"/>
              </w:rPr>
            </w:r>
            <w:r w:rsidR="00DF0245" w:rsidRPr="00ED4780">
              <w:rPr>
                <w:rStyle w:val="response"/>
              </w:rPr>
              <w:fldChar w:fldCharType="separate"/>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ED4780">
              <w:rPr>
                <w:rStyle w:val="response"/>
              </w:rPr>
              <w:fldChar w:fldCharType="end"/>
            </w:r>
            <w:r w:rsidR="00DF0245" w:rsidRPr="0062564F">
              <w:t xml:space="preserve"> (applies to exam and eyewear) </w:t>
            </w:r>
          </w:p>
        </w:tc>
      </w:tr>
      <w:tr w:rsidR="005C3B9A" w:rsidRPr="0018779E" w:rsidTr="000D4B2C">
        <w:trPr>
          <w:cantSplit/>
        </w:trPr>
        <w:tc>
          <w:tcPr>
            <w:tcW w:w="630" w:type="dxa"/>
            <w:tcBorders>
              <w:top w:val="nil"/>
              <w:bottom w:val="nil"/>
            </w:tcBorders>
            <w:shd w:val="clear" w:color="auto" w:fill="auto"/>
          </w:tcPr>
          <w:p w:rsidR="005C3B9A" w:rsidRPr="00915F09" w:rsidRDefault="005C3B9A" w:rsidP="00040589">
            <w:pPr>
              <w:pStyle w:val="BodyText10"/>
              <w:jc w:val="right"/>
            </w:pPr>
            <w:r>
              <w:t xml:space="preserve">14 </w:t>
            </w:r>
            <w:r w:rsidRPr="005C3B9A">
              <w:t>a</w:t>
            </w:r>
          </w:p>
        </w:tc>
        <w:tc>
          <w:tcPr>
            <w:tcW w:w="10278" w:type="dxa"/>
            <w:gridSpan w:val="2"/>
            <w:tcBorders>
              <w:top w:val="single" w:sz="4" w:space="0" w:color="BFBFBF"/>
              <w:bottom w:val="single" w:sz="4" w:space="0" w:color="BFBFBF"/>
            </w:tcBorders>
            <w:shd w:val="clear" w:color="auto" w:fill="auto"/>
          </w:tcPr>
          <w:p w:rsidR="005C3B9A" w:rsidRPr="009A23EA" w:rsidRDefault="005C3B9A" w:rsidP="00526372">
            <w:pPr>
              <w:pStyle w:val="BodyText10"/>
              <w:rPr>
                <w:szCs w:val="18"/>
              </w:rPr>
            </w:pPr>
            <w:r w:rsidRPr="00781BD9">
              <w:rPr>
                <w:szCs w:val="18"/>
              </w:rPr>
              <w:t>Elective Contact Lens (Allowance):</w:t>
            </w:r>
            <w:r w:rsidRPr="009A23EA">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$120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Pr>
                <w:szCs w:val="18"/>
              </w:rPr>
              <w:t xml:space="preserve">$130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$140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 xml:space="preserve">$150 </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Pr>
                <w:szCs w:val="18"/>
              </w:rPr>
              <w:t>$18</w:t>
            </w:r>
            <w:r w:rsidRPr="009A23EA">
              <w:rPr>
                <w:szCs w:val="18"/>
              </w:rPr>
              <w:t xml:space="preserve">0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other</w:t>
            </w:r>
            <w:r>
              <w:rPr>
                <w:szCs w:val="18"/>
              </w:rPr>
              <w:t>:</w:t>
            </w:r>
            <w:r w:rsidRPr="009A23EA">
              <w:rPr>
                <w:szCs w:val="18"/>
              </w:rPr>
              <w:t xml:space="preserve"> $</w:t>
            </w:r>
            <w:r w:rsidRPr="009A23EA">
              <w:rPr>
                <w:rStyle w:val="response"/>
                <w:sz w:val="18"/>
                <w:szCs w:val="18"/>
              </w:rPr>
              <w:fldChar w:fldCharType="begin">
                <w:ffData>
                  <w:name w:val=""/>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r w:rsidRPr="009A23EA">
              <w:rPr>
                <w:szCs w:val="18"/>
              </w:rPr>
              <w:t xml:space="preserve"> </w:t>
            </w:r>
          </w:p>
        </w:tc>
      </w:tr>
      <w:tr w:rsidR="005C3B9A" w:rsidRPr="0018779E" w:rsidTr="000D4B2C">
        <w:trPr>
          <w:cantSplit/>
        </w:trPr>
        <w:tc>
          <w:tcPr>
            <w:tcW w:w="630" w:type="dxa"/>
            <w:tcBorders>
              <w:top w:val="nil"/>
              <w:bottom w:val="nil"/>
            </w:tcBorders>
            <w:shd w:val="clear" w:color="auto" w:fill="auto"/>
          </w:tcPr>
          <w:p w:rsidR="005C3B9A" w:rsidRPr="00915F09" w:rsidRDefault="005C3B9A" w:rsidP="00915F09">
            <w:pPr>
              <w:pStyle w:val="BodyText10"/>
            </w:pPr>
          </w:p>
        </w:tc>
        <w:tc>
          <w:tcPr>
            <w:tcW w:w="10278" w:type="dxa"/>
            <w:gridSpan w:val="2"/>
            <w:tcBorders>
              <w:top w:val="single" w:sz="4" w:space="0" w:color="BFBFBF"/>
              <w:bottom w:val="single" w:sz="4" w:space="0" w:color="BFBFBF"/>
            </w:tcBorders>
            <w:shd w:val="clear" w:color="auto" w:fill="auto"/>
          </w:tcPr>
          <w:p w:rsidR="005C3B9A" w:rsidRPr="009A23EA" w:rsidRDefault="005C3B9A" w:rsidP="00526372">
            <w:pPr>
              <w:pStyle w:val="BodyText10"/>
              <w:rPr>
                <w:szCs w:val="18"/>
              </w:rPr>
            </w:pPr>
            <w:r w:rsidRPr="00781BD9">
              <w:rPr>
                <w:szCs w:val="18"/>
              </w:rPr>
              <w:t>Frame (Retail Frame Allowance):</w:t>
            </w:r>
            <w:r w:rsidRPr="009A23EA">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$120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$1</w:t>
            </w:r>
            <w:r>
              <w:rPr>
                <w:szCs w:val="18"/>
              </w:rPr>
              <w:t>3</w:t>
            </w:r>
            <w:r w:rsidRPr="009A23EA">
              <w:rPr>
                <w:szCs w:val="18"/>
              </w:rPr>
              <w:t>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$140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 xml:space="preserve">$150 </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$1</w:t>
            </w:r>
            <w:r>
              <w:rPr>
                <w:szCs w:val="18"/>
              </w:rPr>
              <w:t>8</w:t>
            </w:r>
            <w:r w:rsidRPr="009A23EA">
              <w:rPr>
                <w:szCs w:val="18"/>
              </w:rPr>
              <w:t xml:space="preserve">0 </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A23EA">
              <w:rPr>
                <w:szCs w:val="18"/>
              </w:rPr>
              <w:t>other</w:t>
            </w:r>
            <w:r>
              <w:rPr>
                <w:szCs w:val="18"/>
              </w:rPr>
              <w:t>:</w:t>
            </w:r>
            <w:r w:rsidRPr="009A23EA">
              <w:rPr>
                <w:szCs w:val="18"/>
              </w:rPr>
              <w:t xml:space="preserve"> $</w:t>
            </w:r>
            <w:r w:rsidRPr="009A23EA">
              <w:rPr>
                <w:rStyle w:val="response"/>
                <w:sz w:val="18"/>
                <w:szCs w:val="18"/>
              </w:rPr>
              <w:fldChar w:fldCharType="begin">
                <w:ffData>
                  <w:name w:val=""/>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p>
        </w:tc>
      </w:tr>
      <w:tr w:rsidR="005C3B9A" w:rsidRPr="0018779E" w:rsidTr="000D4B2C">
        <w:trPr>
          <w:cantSplit/>
        </w:trPr>
        <w:tc>
          <w:tcPr>
            <w:tcW w:w="630" w:type="dxa"/>
            <w:tcBorders>
              <w:top w:val="nil"/>
              <w:bottom w:val="nil"/>
            </w:tcBorders>
            <w:shd w:val="clear" w:color="auto" w:fill="auto"/>
          </w:tcPr>
          <w:p w:rsidR="005C3B9A" w:rsidRPr="00781BD9" w:rsidRDefault="000D4B2C" w:rsidP="00800D4F">
            <w:pPr>
              <w:pStyle w:val="BodyText10"/>
              <w:jc w:val="right"/>
            </w:pPr>
            <w:r>
              <w:t xml:space="preserve"> 14 </w:t>
            </w:r>
            <w:r w:rsidR="00040589" w:rsidRPr="00781BD9">
              <w:t>b</w:t>
            </w:r>
          </w:p>
        </w:tc>
        <w:tc>
          <w:tcPr>
            <w:tcW w:w="10278" w:type="dxa"/>
            <w:gridSpan w:val="2"/>
            <w:tcBorders>
              <w:top w:val="single" w:sz="4" w:space="0" w:color="BFBFBF"/>
              <w:bottom w:val="single" w:sz="4" w:space="0" w:color="BFBFBF"/>
            </w:tcBorders>
            <w:shd w:val="clear" w:color="auto" w:fill="auto"/>
          </w:tcPr>
          <w:p w:rsidR="005C3B9A" w:rsidRPr="0090781D" w:rsidRDefault="005C3B9A" w:rsidP="006D087C">
            <w:pPr>
              <w:pStyle w:val="BodyText10"/>
              <w:rPr>
                <w:szCs w:val="18"/>
                <w:highlight w:val="yellow"/>
              </w:rPr>
            </w:pPr>
            <w:r w:rsidRPr="00781BD9">
              <w:rPr>
                <w:szCs w:val="18"/>
              </w:rPr>
              <w:t>Client has purchased Enhancements</w:t>
            </w:r>
            <w:r w:rsidRPr="0090781D">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0781D">
              <w:rPr>
                <w:szCs w:val="18"/>
              </w:rPr>
              <w:t>yes</w:t>
            </w:r>
            <w:r>
              <w:rPr>
                <w:szCs w:val="18"/>
              </w:rPr>
              <w:t xml:space="preserve"> </w:t>
            </w:r>
            <w:r w:rsidRPr="0090781D">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rsidRPr="0090781D">
              <w:rPr>
                <w:szCs w:val="18"/>
              </w:rPr>
              <w:t>no</w:t>
            </w:r>
            <w:r>
              <w:rPr>
                <w:szCs w:val="18"/>
              </w:rPr>
              <w:t xml:space="preserve"> </w:t>
            </w:r>
          </w:p>
        </w:tc>
      </w:tr>
      <w:tr w:rsidR="005C3B9A" w:rsidRPr="0018779E" w:rsidTr="000D4B2C">
        <w:trPr>
          <w:cantSplit/>
        </w:trPr>
        <w:tc>
          <w:tcPr>
            <w:tcW w:w="630" w:type="dxa"/>
            <w:tcBorders>
              <w:top w:val="nil"/>
              <w:bottom w:val="nil"/>
            </w:tcBorders>
            <w:shd w:val="clear" w:color="auto" w:fill="auto"/>
          </w:tcPr>
          <w:p w:rsidR="005C3B9A" w:rsidRPr="00915F09" w:rsidRDefault="005C3B9A" w:rsidP="00915F09">
            <w:pPr>
              <w:pStyle w:val="BodyText10"/>
            </w:pPr>
          </w:p>
        </w:tc>
        <w:tc>
          <w:tcPr>
            <w:tcW w:w="10278" w:type="dxa"/>
            <w:gridSpan w:val="2"/>
            <w:tcBorders>
              <w:top w:val="single" w:sz="4" w:space="0" w:color="BFBFBF"/>
              <w:bottom w:val="single" w:sz="4" w:space="0" w:color="BFBFBF"/>
            </w:tcBorders>
            <w:shd w:val="clear" w:color="auto" w:fill="auto"/>
          </w:tcPr>
          <w:p w:rsidR="005C3B9A" w:rsidRPr="0018779E" w:rsidRDefault="005C3B9A" w:rsidP="00010034">
            <w:pPr>
              <w:pStyle w:val="BodyText10"/>
              <w:rPr>
                <w:sz w:val="16"/>
                <w:szCs w:val="16"/>
              </w:rPr>
            </w:pPr>
            <w:r w:rsidRPr="009A23EA">
              <w:rPr>
                <w:szCs w:val="18"/>
              </w:rPr>
              <w:fldChar w:fldCharType="begin">
                <w:ffData>
                  <w:name w:val="Check123"/>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r w:rsidRPr="009A23EA">
              <w:rPr>
                <w:szCs w:val="18"/>
              </w:rPr>
              <w:t>Scratch Coating</w:t>
            </w:r>
            <w:r>
              <w:rPr>
                <w:szCs w:val="18"/>
              </w:rPr>
              <w:t xml:space="preserve">   </w:t>
            </w:r>
            <w:r w:rsidRPr="009A23EA">
              <w:rPr>
                <w:szCs w:val="18"/>
              </w:rPr>
              <w:fldChar w:fldCharType="begin">
                <w:ffData>
                  <w:name w:val="Check15"/>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r w:rsidRPr="009A23EA">
              <w:rPr>
                <w:szCs w:val="18"/>
              </w:rPr>
              <w:t>Anti-Reflective Coating</w:t>
            </w:r>
            <w:r>
              <w:rPr>
                <w:szCs w:val="18"/>
              </w:rPr>
              <w:t xml:space="preserve">   </w:t>
            </w:r>
            <w:r w:rsidRPr="009A23EA">
              <w:rPr>
                <w:szCs w:val="18"/>
              </w:rPr>
              <w:fldChar w:fldCharType="begin">
                <w:ffData>
                  <w:name w:val="Check15"/>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r w:rsidRPr="009A23EA">
              <w:rPr>
                <w:szCs w:val="18"/>
              </w:rPr>
              <w:t>Progressive Lenses</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5C6E30">
              <w:fldChar w:fldCharType="separate"/>
            </w:r>
            <w:r w:rsidRPr="00AD7C90">
              <w:fldChar w:fldCharType="end"/>
            </w:r>
            <w:r>
              <w:t xml:space="preserve">Photochromic / </w:t>
            </w:r>
            <w:r w:rsidR="00010034">
              <w:t>T</w:t>
            </w:r>
            <w:r>
              <w:t>int</w:t>
            </w:r>
          </w:p>
        </w:tc>
      </w:tr>
      <w:tr w:rsidR="00800D4F" w:rsidRPr="0018779E" w:rsidTr="000D4B2C">
        <w:trPr>
          <w:cantSplit/>
          <w:trHeight w:val="280"/>
        </w:trPr>
        <w:tc>
          <w:tcPr>
            <w:tcW w:w="630" w:type="dxa"/>
            <w:vMerge w:val="restart"/>
            <w:tcBorders>
              <w:top w:val="nil"/>
              <w:bottom w:val="nil"/>
            </w:tcBorders>
            <w:shd w:val="clear" w:color="auto" w:fill="auto"/>
          </w:tcPr>
          <w:p w:rsidR="00800D4F" w:rsidRPr="00781BD9" w:rsidRDefault="00800D4F" w:rsidP="00344F28">
            <w:pPr>
              <w:pStyle w:val="BodyText10"/>
              <w:jc w:val="right"/>
            </w:pPr>
            <w:r>
              <w:t xml:space="preserve"> 14 c</w:t>
            </w:r>
          </w:p>
        </w:tc>
        <w:tc>
          <w:tcPr>
            <w:tcW w:w="10278" w:type="dxa"/>
            <w:gridSpan w:val="2"/>
            <w:tcBorders>
              <w:top w:val="single" w:sz="4" w:space="0" w:color="BFBFBF"/>
              <w:bottom w:val="single" w:sz="4" w:space="0" w:color="BFBFBF"/>
            </w:tcBorders>
            <w:shd w:val="clear" w:color="auto" w:fill="auto"/>
          </w:tcPr>
          <w:p w:rsidR="00800D4F" w:rsidRPr="009A23EA" w:rsidRDefault="00800D4F" w:rsidP="00AD7C90">
            <w:pPr>
              <w:pStyle w:val="BodyText10"/>
              <w:rPr>
                <w:szCs w:val="18"/>
              </w:rPr>
            </w:pPr>
            <w:r w:rsidRPr="00781BD9">
              <w:rPr>
                <w:szCs w:val="18"/>
              </w:rPr>
              <w:t>Client has purchased Specialty Care</w:t>
            </w:r>
            <w:r w:rsidRPr="009A23EA">
              <w:rPr>
                <w:szCs w:val="18"/>
              </w:rPr>
              <w:t>:  yes</w:t>
            </w:r>
            <w:r w:rsidRPr="009A23EA">
              <w:rPr>
                <w:szCs w:val="18"/>
              </w:rPr>
              <w:fldChar w:fldCharType="begin">
                <w:ffData>
                  <w:name w:val="Check34"/>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r w:rsidRPr="009A23EA">
              <w:rPr>
                <w:szCs w:val="18"/>
              </w:rPr>
              <w:t xml:space="preserve">   no</w:t>
            </w:r>
            <w:r w:rsidRPr="009A23EA">
              <w:rPr>
                <w:szCs w:val="18"/>
              </w:rPr>
              <w:fldChar w:fldCharType="begin">
                <w:ffData>
                  <w:name w:val="Check35"/>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p>
        </w:tc>
      </w:tr>
      <w:tr w:rsidR="005C3B9A" w:rsidRPr="0018779E" w:rsidTr="000D4B2C">
        <w:trPr>
          <w:cantSplit/>
          <w:trHeight w:val="280"/>
        </w:trPr>
        <w:tc>
          <w:tcPr>
            <w:tcW w:w="630" w:type="dxa"/>
            <w:vMerge/>
            <w:tcBorders>
              <w:top w:val="nil"/>
              <w:bottom w:val="nil"/>
            </w:tcBorders>
            <w:shd w:val="clear" w:color="auto" w:fill="auto"/>
          </w:tcPr>
          <w:p w:rsidR="005C3B9A" w:rsidRPr="00915F09" w:rsidRDefault="005C3B9A" w:rsidP="00915F09">
            <w:pPr>
              <w:pStyle w:val="BodyText10"/>
            </w:pPr>
          </w:p>
        </w:tc>
        <w:tc>
          <w:tcPr>
            <w:tcW w:w="2790" w:type="dxa"/>
            <w:tcBorders>
              <w:top w:val="single" w:sz="4" w:space="0" w:color="BFBFBF"/>
              <w:bottom w:val="single" w:sz="4" w:space="0" w:color="BFBFBF"/>
            </w:tcBorders>
            <w:shd w:val="clear" w:color="auto" w:fill="auto"/>
          </w:tcPr>
          <w:p w:rsidR="005C3B9A" w:rsidRPr="009A23EA" w:rsidRDefault="005C3B9A" w:rsidP="00D5658B">
            <w:pPr>
              <w:pStyle w:val="BodyText10"/>
              <w:rPr>
                <w:szCs w:val="18"/>
              </w:rPr>
            </w:pPr>
            <w:r w:rsidRPr="009A23EA">
              <w:rPr>
                <w:szCs w:val="18"/>
              </w:rPr>
              <w:fldChar w:fldCharType="begin">
                <w:ffData>
                  <w:name w:val="Check121"/>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r w:rsidRPr="009A23EA">
              <w:rPr>
                <w:szCs w:val="18"/>
              </w:rPr>
              <w:t>Covered Contact Lenses</w:t>
            </w:r>
          </w:p>
          <w:p w:rsidR="005C3B9A" w:rsidRPr="009A23EA" w:rsidRDefault="005C3B9A" w:rsidP="00D5658B">
            <w:pPr>
              <w:pStyle w:val="BodyText10"/>
              <w:rPr>
                <w:szCs w:val="18"/>
              </w:rPr>
            </w:pPr>
            <w:r w:rsidRPr="009A23EA">
              <w:rPr>
                <w:szCs w:val="18"/>
              </w:rPr>
              <w:fldChar w:fldCharType="begin">
                <w:ffData>
                  <w:name w:val="Check123"/>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r w:rsidRPr="009A23EA">
              <w:rPr>
                <w:szCs w:val="18"/>
              </w:rPr>
              <w:t>Second Pair of Glasses</w:t>
            </w:r>
          </w:p>
          <w:p w:rsidR="005C3B9A" w:rsidRPr="009A23EA" w:rsidRDefault="005C3B9A" w:rsidP="00D5658B">
            <w:pPr>
              <w:pStyle w:val="BodyText10"/>
              <w:rPr>
                <w:szCs w:val="18"/>
              </w:rPr>
            </w:pPr>
            <w:r w:rsidRPr="009A23EA">
              <w:rPr>
                <w:szCs w:val="18"/>
              </w:rPr>
              <w:fldChar w:fldCharType="begin">
                <w:ffData>
                  <w:name w:val=""/>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r w:rsidRPr="009A23EA">
              <w:rPr>
                <w:szCs w:val="18"/>
              </w:rPr>
              <w:t>Vision Therapy</w:t>
            </w:r>
          </w:p>
          <w:p w:rsidR="005C3B9A" w:rsidRPr="009A23EA" w:rsidRDefault="005C3B9A" w:rsidP="00D5658B">
            <w:pPr>
              <w:pStyle w:val="BodyText10"/>
              <w:rPr>
                <w:szCs w:val="18"/>
              </w:rPr>
            </w:pPr>
          </w:p>
        </w:tc>
        <w:tc>
          <w:tcPr>
            <w:tcW w:w="7488" w:type="dxa"/>
            <w:tcBorders>
              <w:top w:val="single" w:sz="4" w:space="0" w:color="BFBFBF"/>
              <w:bottom w:val="single" w:sz="4" w:space="0" w:color="BFBFBF"/>
            </w:tcBorders>
            <w:shd w:val="clear" w:color="auto" w:fill="auto"/>
          </w:tcPr>
          <w:p w:rsidR="005C3B9A" w:rsidRPr="009A23EA" w:rsidRDefault="005C3B9A" w:rsidP="001311FE">
            <w:pPr>
              <w:pStyle w:val="BodyText10"/>
              <w:rPr>
                <w:szCs w:val="18"/>
              </w:rPr>
            </w:pPr>
            <w:r w:rsidRPr="009A23EA">
              <w:rPr>
                <w:szCs w:val="18"/>
              </w:rPr>
              <w:fldChar w:fldCharType="begin">
                <w:ffData>
                  <w:name w:val="Check131"/>
                  <w:enabled/>
                  <w:calcOnExit w:val="0"/>
                  <w:checkBox>
                    <w:sizeAuto/>
                    <w:default w:val="0"/>
                  </w:checkBox>
                </w:ffData>
              </w:fldChar>
            </w:r>
            <w:bookmarkStart w:id="10" w:name="Check131"/>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bookmarkEnd w:id="10"/>
            <w:r w:rsidRPr="009A23EA">
              <w:rPr>
                <w:szCs w:val="18"/>
              </w:rPr>
              <w:t>ProTec Safety</w:t>
            </w:r>
          </w:p>
          <w:p w:rsidR="005C3B9A" w:rsidRPr="009A23EA" w:rsidRDefault="005C3B9A" w:rsidP="001311FE">
            <w:pPr>
              <w:pStyle w:val="BodyText10"/>
              <w:rPr>
                <w:szCs w:val="18"/>
              </w:rPr>
            </w:pPr>
            <w:r w:rsidRPr="009A23EA">
              <w:rPr>
                <w:szCs w:val="18"/>
              </w:rPr>
              <w:fldChar w:fldCharType="begin">
                <w:ffData>
                  <w:name w:val="Check120"/>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r w:rsidRPr="009A23EA">
              <w:rPr>
                <w:szCs w:val="18"/>
              </w:rPr>
              <w:t>Computer Vision Care</w:t>
            </w:r>
          </w:p>
          <w:p w:rsidR="005C3B9A" w:rsidRPr="009A23EA" w:rsidRDefault="005C3B9A" w:rsidP="006D087C">
            <w:pPr>
              <w:pStyle w:val="BodyText10"/>
              <w:rPr>
                <w:szCs w:val="18"/>
              </w:rPr>
            </w:pPr>
            <w:r w:rsidRPr="009A23EA">
              <w:rPr>
                <w:szCs w:val="18"/>
              </w:rPr>
              <w:fldChar w:fldCharType="begin">
                <w:ffData>
                  <w:name w:val="Check123"/>
                  <w:enabled/>
                  <w:calcOnExit w:val="0"/>
                  <w:checkBox>
                    <w:sizeAuto/>
                    <w:default w:val="0"/>
                  </w:checkBox>
                </w:ffData>
              </w:fldChar>
            </w:r>
            <w:r w:rsidRPr="009A23EA">
              <w:rPr>
                <w:szCs w:val="18"/>
              </w:rPr>
              <w:instrText xml:space="preserve"> FORMCHECKBOX </w:instrText>
            </w:r>
            <w:r w:rsidR="005C6E30">
              <w:rPr>
                <w:szCs w:val="18"/>
              </w:rPr>
            </w:r>
            <w:r w:rsidR="005C6E30">
              <w:rPr>
                <w:szCs w:val="18"/>
              </w:rPr>
              <w:fldChar w:fldCharType="separate"/>
            </w:r>
            <w:r w:rsidRPr="009A23EA">
              <w:rPr>
                <w:szCs w:val="18"/>
              </w:rPr>
              <w:fldChar w:fldCharType="end"/>
            </w:r>
            <w:r w:rsidRPr="009A23EA">
              <w:rPr>
                <w:szCs w:val="18"/>
              </w:rPr>
              <w:t>Preferred Laser VisionCare (available on a self-funded basis only to clients with 200+ enrolled employees)</w:t>
            </w:r>
          </w:p>
        </w:tc>
      </w:tr>
      <w:tr w:rsidR="005C3B9A" w:rsidRPr="0018779E" w:rsidTr="000D4B2C">
        <w:trPr>
          <w:cantSplit/>
        </w:trPr>
        <w:tc>
          <w:tcPr>
            <w:tcW w:w="630" w:type="dxa"/>
            <w:tcBorders>
              <w:top w:val="nil"/>
              <w:bottom w:val="single" w:sz="4" w:space="0" w:color="BFBFBF"/>
            </w:tcBorders>
            <w:shd w:val="clear" w:color="auto" w:fill="auto"/>
          </w:tcPr>
          <w:p w:rsidR="005C3B9A" w:rsidRPr="00915F09" w:rsidRDefault="005C3B9A" w:rsidP="00915F09">
            <w:pPr>
              <w:pStyle w:val="BodyText10"/>
            </w:pPr>
            <w:r w:rsidRPr="00915F09">
              <w:t>15</w:t>
            </w:r>
          </w:p>
        </w:tc>
        <w:tc>
          <w:tcPr>
            <w:tcW w:w="10278" w:type="dxa"/>
            <w:gridSpan w:val="2"/>
            <w:tcBorders>
              <w:top w:val="single" w:sz="4" w:space="0" w:color="BFBFBF"/>
              <w:bottom w:val="single" w:sz="4" w:space="0" w:color="BFBFBF"/>
            </w:tcBorders>
            <w:shd w:val="clear" w:color="auto" w:fill="auto"/>
          </w:tcPr>
          <w:p w:rsidR="005C3B9A" w:rsidRPr="009A23EA" w:rsidRDefault="005C3B9A" w:rsidP="00040589">
            <w:pPr>
              <w:pStyle w:val="BodyText10"/>
              <w:rPr>
                <w:szCs w:val="18"/>
              </w:rPr>
            </w:pPr>
            <w:r w:rsidRPr="009A23EA">
              <w:rPr>
                <w:szCs w:val="18"/>
              </w:rPr>
              <w:t xml:space="preserve">Requested effective date </w:t>
            </w:r>
            <w:r w:rsidRPr="009A23EA">
              <w:rPr>
                <w:i/>
                <w:szCs w:val="18"/>
              </w:rPr>
              <w:t>(The effective date should not precede the date VSP receives this application.)</w:t>
            </w:r>
          </w:p>
          <w:p w:rsidR="005C3B9A" w:rsidRPr="009A23EA" w:rsidRDefault="005C3B9A" w:rsidP="00040589">
            <w:pPr>
              <w:pStyle w:val="BodyText10"/>
              <w:rPr>
                <w:szCs w:val="18"/>
              </w:rPr>
            </w:pPr>
            <w:r w:rsidRPr="009A23EA">
              <w:rPr>
                <w:szCs w:val="18"/>
              </w:rPr>
              <w:t xml:space="preserve">This policy will become effective on the first day of [ </w:t>
            </w:r>
            <w:r w:rsidRPr="009A23EA">
              <w:rPr>
                <w:rStyle w:val="response"/>
                <w:sz w:val="18"/>
                <w:szCs w:val="18"/>
              </w:rPr>
              <w:fldChar w:fldCharType="begin">
                <w:ffData>
                  <w:name w:val="Text319"/>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r w:rsidRPr="009A23EA">
              <w:rPr>
                <w:szCs w:val="18"/>
              </w:rPr>
              <w:t xml:space="preserve"> ] (month) [ </w:t>
            </w:r>
            <w:r w:rsidRPr="009A23EA">
              <w:rPr>
                <w:rStyle w:val="response"/>
                <w:sz w:val="18"/>
                <w:szCs w:val="18"/>
              </w:rPr>
              <w:fldChar w:fldCharType="begin">
                <w:ffData>
                  <w:name w:val="Text320"/>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r w:rsidRPr="009A23EA">
              <w:rPr>
                <w:szCs w:val="18"/>
              </w:rPr>
              <w:t xml:space="preserve"> ] (year), provided that all of the following has been completed prior to this effective date:</w:t>
            </w:r>
          </w:p>
          <w:p w:rsidR="005C3B9A" w:rsidRPr="009A23EA" w:rsidRDefault="00040589" w:rsidP="00040589">
            <w:pPr>
              <w:pStyle w:val="BodyText10"/>
              <w:rPr>
                <w:szCs w:val="18"/>
              </w:rPr>
            </w:pPr>
            <w:r>
              <w:rPr>
                <w:szCs w:val="18"/>
              </w:rPr>
              <w:t xml:space="preserve">A.  </w:t>
            </w:r>
            <w:r w:rsidR="005C3B9A" w:rsidRPr="00781BD9">
              <w:rPr>
                <w:szCs w:val="18"/>
              </w:rPr>
              <w:t>VSP has received and accepted this application</w:t>
            </w:r>
            <w:r w:rsidR="005C3B9A" w:rsidRPr="009A23EA">
              <w:rPr>
                <w:szCs w:val="18"/>
              </w:rPr>
              <w:t xml:space="preserve">. </w:t>
            </w:r>
          </w:p>
          <w:p w:rsidR="005C3B9A" w:rsidRPr="0062564F" w:rsidRDefault="005C3B9A" w:rsidP="00040589">
            <w:pPr>
              <w:pStyle w:val="BodyText10"/>
            </w:pPr>
            <w:r w:rsidRPr="009A23EA">
              <w:rPr>
                <w:szCs w:val="18"/>
              </w:rPr>
              <w:t>B.</w:t>
            </w:r>
            <w:r>
              <w:rPr>
                <w:szCs w:val="18"/>
              </w:rPr>
              <w:t xml:space="preserve"> </w:t>
            </w:r>
            <w:r w:rsidR="00040589">
              <w:rPr>
                <w:szCs w:val="18"/>
              </w:rPr>
              <w:t xml:space="preserve"> </w:t>
            </w:r>
            <w:r>
              <w:rPr>
                <w:szCs w:val="18"/>
              </w:rPr>
              <w:t>VSP has received and accepted m</w:t>
            </w:r>
            <w:r w:rsidRPr="009A23EA">
              <w:rPr>
                <w:szCs w:val="18"/>
              </w:rPr>
              <w:t xml:space="preserve">embership, including the required information of all employees that will be covered under this policy showing name, member ID, </w:t>
            </w:r>
            <w:r w:rsidRPr="00781BD9">
              <w:rPr>
                <w:szCs w:val="18"/>
              </w:rPr>
              <w:t>and dependents,</w:t>
            </w:r>
            <w:r w:rsidRPr="009A23EA">
              <w:rPr>
                <w:szCs w:val="18"/>
              </w:rPr>
              <w:t xml:space="preserve"> if applicable.</w:t>
            </w:r>
          </w:p>
        </w:tc>
      </w:tr>
      <w:tr w:rsidR="005C3B9A" w:rsidRPr="0018779E" w:rsidTr="000D4B2C">
        <w:trPr>
          <w:cantSplit/>
        </w:trPr>
        <w:tc>
          <w:tcPr>
            <w:tcW w:w="630" w:type="dxa"/>
            <w:tcBorders>
              <w:top w:val="single" w:sz="4" w:space="0" w:color="BFBFBF"/>
              <w:bottom w:val="single" w:sz="4" w:space="0" w:color="BFBFBF"/>
            </w:tcBorders>
            <w:shd w:val="clear" w:color="auto" w:fill="auto"/>
          </w:tcPr>
          <w:p w:rsidR="005C3B9A" w:rsidRPr="00915F09" w:rsidRDefault="005C3B9A" w:rsidP="00915F09">
            <w:pPr>
              <w:pStyle w:val="BodyText10"/>
            </w:pPr>
            <w:r w:rsidRPr="00915F09">
              <w:t>16</w:t>
            </w:r>
          </w:p>
        </w:tc>
        <w:tc>
          <w:tcPr>
            <w:tcW w:w="10278" w:type="dxa"/>
            <w:gridSpan w:val="2"/>
            <w:tcBorders>
              <w:top w:val="single" w:sz="4" w:space="0" w:color="BFBFBF"/>
              <w:bottom w:val="single" w:sz="4" w:space="0" w:color="BFBFBF"/>
            </w:tcBorders>
            <w:shd w:val="clear" w:color="auto" w:fill="auto"/>
          </w:tcPr>
          <w:p w:rsidR="00633731" w:rsidRDefault="005C3B9A" w:rsidP="00AD7C90">
            <w:pPr>
              <w:pStyle w:val="BodyText10"/>
              <w:rPr>
                <w:szCs w:val="18"/>
              </w:rPr>
            </w:pPr>
            <w:r w:rsidRPr="00E64A23">
              <w:rPr>
                <w:szCs w:val="18"/>
              </w:rPr>
              <w:t xml:space="preserve">Schedule </w:t>
            </w:r>
            <w:proofErr w:type="gramStart"/>
            <w:r w:rsidRPr="00E64A23">
              <w:rPr>
                <w:szCs w:val="18"/>
              </w:rPr>
              <w:t>A</w:t>
            </w:r>
            <w:proofErr w:type="gramEnd"/>
            <w:r w:rsidRPr="00E64A23">
              <w:rPr>
                <w:szCs w:val="18"/>
              </w:rPr>
              <w:t xml:space="preserve"> Information: Fiscal Year [ </w:t>
            </w:r>
            <w:r w:rsidRPr="00E64A23">
              <w:rPr>
                <w:rStyle w:val="response"/>
                <w:sz w:val="18"/>
                <w:szCs w:val="18"/>
              </w:rPr>
              <w:fldChar w:fldCharType="begin">
                <w:ffData>
                  <w:name w:val="Text264"/>
                  <w:enabled/>
                  <w:calcOnExit w:val="0"/>
                  <w:textInput/>
                </w:ffData>
              </w:fldChar>
            </w:r>
            <w:r w:rsidRPr="00E64A23">
              <w:rPr>
                <w:rStyle w:val="response"/>
                <w:sz w:val="18"/>
                <w:szCs w:val="18"/>
              </w:rPr>
              <w:instrText xml:space="preserve"> FORMTEXT </w:instrText>
            </w:r>
            <w:r w:rsidRPr="00E64A23">
              <w:rPr>
                <w:rStyle w:val="response"/>
                <w:sz w:val="18"/>
                <w:szCs w:val="18"/>
              </w:rPr>
            </w:r>
            <w:r w:rsidRPr="00E64A23">
              <w:rPr>
                <w:rStyle w:val="response"/>
                <w:sz w:val="18"/>
                <w:szCs w:val="18"/>
              </w:rPr>
              <w:fldChar w:fldCharType="separate"/>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sz w:val="18"/>
                <w:szCs w:val="18"/>
              </w:rPr>
              <w:fldChar w:fldCharType="end"/>
            </w:r>
            <w:r w:rsidRPr="00E64A23">
              <w:rPr>
                <w:szCs w:val="18"/>
              </w:rPr>
              <w:t xml:space="preserve"> ] through [ </w:t>
            </w:r>
            <w:r w:rsidRPr="00E64A23">
              <w:rPr>
                <w:rStyle w:val="response"/>
                <w:sz w:val="18"/>
                <w:szCs w:val="18"/>
              </w:rPr>
              <w:fldChar w:fldCharType="begin">
                <w:ffData>
                  <w:name w:val="Text265"/>
                  <w:enabled/>
                  <w:calcOnExit w:val="0"/>
                  <w:textInput/>
                </w:ffData>
              </w:fldChar>
            </w:r>
            <w:r w:rsidRPr="00E64A23">
              <w:rPr>
                <w:rStyle w:val="response"/>
                <w:sz w:val="18"/>
                <w:szCs w:val="18"/>
              </w:rPr>
              <w:instrText xml:space="preserve"> FORMTEXT </w:instrText>
            </w:r>
            <w:r w:rsidRPr="00E64A23">
              <w:rPr>
                <w:rStyle w:val="response"/>
                <w:sz w:val="18"/>
                <w:szCs w:val="18"/>
              </w:rPr>
            </w:r>
            <w:r w:rsidRPr="00E64A23">
              <w:rPr>
                <w:rStyle w:val="response"/>
                <w:sz w:val="18"/>
                <w:szCs w:val="18"/>
              </w:rPr>
              <w:fldChar w:fldCharType="separate"/>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sz w:val="18"/>
                <w:szCs w:val="18"/>
              </w:rPr>
              <w:fldChar w:fldCharType="end"/>
            </w:r>
            <w:r w:rsidRPr="00E64A23">
              <w:rPr>
                <w:szCs w:val="18"/>
              </w:rPr>
              <w:t xml:space="preserve"> ]. </w:t>
            </w:r>
          </w:p>
          <w:p w:rsidR="005C3B9A" w:rsidRPr="007E14E6" w:rsidRDefault="005C3B9A" w:rsidP="00AD7C90">
            <w:pPr>
              <w:pStyle w:val="BodyText10"/>
              <w:rPr>
                <w:szCs w:val="18"/>
              </w:rPr>
            </w:pPr>
            <w:r w:rsidRPr="00E64A23">
              <w:rPr>
                <w:szCs w:val="18"/>
              </w:rPr>
              <w:t>Schedule A will be sent to the person named as the principal contact. A copy of the report may also be sent to your broker and/or your third party administrator.</w:t>
            </w:r>
          </w:p>
        </w:tc>
      </w:tr>
      <w:tr w:rsidR="005C3B9A" w:rsidRPr="0018779E" w:rsidTr="000D4B2C">
        <w:tc>
          <w:tcPr>
            <w:tcW w:w="630" w:type="dxa"/>
            <w:tcBorders>
              <w:top w:val="single" w:sz="4" w:space="0" w:color="BFBFBF"/>
              <w:bottom w:val="single" w:sz="4" w:space="0" w:color="BFBFBF"/>
            </w:tcBorders>
            <w:shd w:val="clear" w:color="auto" w:fill="auto"/>
          </w:tcPr>
          <w:p w:rsidR="005C3B9A" w:rsidRPr="00915F09" w:rsidRDefault="005C3B9A" w:rsidP="00915F09">
            <w:pPr>
              <w:pStyle w:val="BodyText10"/>
            </w:pPr>
            <w:r w:rsidRPr="00915F09">
              <w:t>17</w:t>
            </w:r>
          </w:p>
        </w:tc>
        <w:tc>
          <w:tcPr>
            <w:tcW w:w="10278" w:type="dxa"/>
            <w:gridSpan w:val="2"/>
            <w:tcBorders>
              <w:top w:val="single" w:sz="4" w:space="0" w:color="BFBFBF"/>
              <w:bottom w:val="single" w:sz="4" w:space="0" w:color="BFBFBF"/>
            </w:tcBorders>
            <w:shd w:val="clear" w:color="auto" w:fill="auto"/>
          </w:tcPr>
          <w:p w:rsidR="005C3B9A" w:rsidRPr="00F937F5" w:rsidRDefault="005C3B9A" w:rsidP="00AD7C90">
            <w:pPr>
              <w:pStyle w:val="BodyText10"/>
              <w:rPr>
                <w:rStyle w:val="response"/>
              </w:rPr>
            </w:pPr>
            <w:r w:rsidRPr="00781BD9">
              <w:t xml:space="preserve">Do you currently have </w:t>
            </w:r>
            <w:r w:rsidR="007E14E6" w:rsidRPr="00781BD9">
              <w:t xml:space="preserve">vision </w:t>
            </w:r>
            <w:r w:rsidRPr="00781BD9">
              <w:t>coverage:</w:t>
            </w:r>
            <w:r w:rsidRPr="00F937F5">
              <w:t xml:space="preserve"> </w:t>
            </w:r>
            <w:r w:rsidRPr="00F937F5">
              <w:fldChar w:fldCharType="begin">
                <w:ffData>
                  <w:name w:val="Check103"/>
                  <w:enabled/>
                  <w:calcOnExit w:val="0"/>
                  <w:checkBox>
                    <w:sizeAuto/>
                    <w:default w:val="0"/>
                  </w:checkBox>
                </w:ffData>
              </w:fldChar>
            </w:r>
            <w:r w:rsidRPr="00F937F5">
              <w:instrText xml:space="preserve"> FORMCHECKBOX </w:instrText>
            </w:r>
            <w:r w:rsidR="005C6E30">
              <w:fldChar w:fldCharType="separate"/>
            </w:r>
            <w:r w:rsidRPr="00F937F5">
              <w:fldChar w:fldCharType="end"/>
            </w:r>
            <w:r w:rsidRPr="00F937F5">
              <w:t>yes</w:t>
            </w:r>
            <w:r>
              <w:t xml:space="preserve">   </w:t>
            </w:r>
            <w:r w:rsidRPr="00F937F5">
              <w:fldChar w:fldCharType="begin">
                <w:ffData>
                  <w:name w:val="Check103"/>
                  <w:enabled/>
                  <w:calcOnExit w:val="0"/>
                  <w:checkBox>
                    <w:sizeAuto/>
                    <w:default w:val="0"/>
                  </w:checkBox>
                </w:ffData>
              </w:fldChar>
            </w:r>
            <w:r w:rsidRPr="00F937F5">
              <w:instrText xml:space="preserve"> FORMCHECKBOX </w:instrText>
            </w:r>
            <w:r w:rsidR="005C6E30">
              <w:fldChar w:fldCharType="separate"/>
            </w:r>
            <w:r w:rsidRPr="00F937F5">
              <w:fldChar w:fldCharType="end"/>
            </w:r>
            <w:r w:rsidRPr="00F937F5">
              <w:t>no</w:t>
            </w:r>
            <w:r w:rsidR="007E14E6">
              <w:t xml:space="preserve">     </w:t>
            </w:r>
            <w:r w:rsidRPr="00F937F5">
              <w:t xml:space="preserve">If yes, current vision plan carrier: </w:t>
            </w:r>
            <w:r w:rsidRPr="00F937F5">
              <w:rPr>
                <w:rStyle w:val="response"/>
              </w:rPr>
              <w:fldChar w:fldCharType="begin">
                <w:ffData>
                  <w:name w:val="Text269"/>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p w:rsidR="005C3B9A" w:rsidRPr="0018779E" w:rsidRDefault="005C3B9A" w:rsidP="00AD7C90">
            <w:pPr>
              <w:pStyle w:val="BodyText10"/>
              <w:rPr>
                <w:szCs w:val="18"/>
              </w:rPr>
            </w:pPr>
            <w:r w:rsidRPr="00781BD9">
              <w:t>If current carrier is VSP, please provide</w:t>
            </w:r>
            <w:r w:rsidR="007E14E6" w:rsidRPr="00781BD9">
              <w:t xml:space="preserve"> client n</w:t>
            </w:r>
            <w:r w:rsidRPr="00781BD9">
              <w:t>ame</w:t>
            </w:r>
            <w:r w:rsidRPr="00E64A23">
              <w:rPr>
                <w:rStyle w:val="response"/>
              </w:rPr>
              <w:t>:</w:t>
            </w:r>
            <w:r w:rsidRPr="00F937F5">
              <w:rPr>
                <w:rStyle w:val="response"/>
              </w:rPr>
              <w:fldChar w:fldCharType="begin">
                <w:ffData>
                  <w:name w:val="Text269"/>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5C3B9A" w:rsidRPr="0018779E" w:rsidTr="000D4B2C">
        <w:trPr>
          <w:cantSplit/>
        </w:trPr>
        <w:tc>
          <w:tcPr>
            <w:tcW w:w="630" w:type="dxa"/>
            <w:tcBorders>
              <w:top w:val="single" w:sz="4" w:space="0" w:color="BFBFBF"/>
              <w:bottom w:val="single" w:sz="4" w:space="0" w:color="BFBFBF"/>
            </w:tcBorders>
            <w:shd w:val="clear" w:color="auto" w:fill="auto"/>
          </w:tcPr>
          <w:p w:rsidR="005C3B9A" w:rsidRPr="00781BD9" w:rsidRDefault="005C3B9A" w:rsidP="00915F09">
            <w:pPr>
              <w:pStyle w:val="BodyText10"/>
            </w:pPr>
            <w:r w:rsidRPr="00781BD9">
              <w:t>18</w:t>
            </w:r>
          </w:p>
        </w:tc>
        <w:tc>
          <w:tcPr>
            <w:tcW w:w="10278" w:type="dxa"/>
            <w:gridSpan w:val="2"/>
            <w:tcBorders>
              <w:top w:val="single" w:sz="4" w:space="0" w:color="BFBFBF"/>
              <w:bottom w:val="single" w:sz="4" w:space="0" w:color="BFBFBF"/>
            </w:tcBorders>
            <w:shd w:val="clear" w:color="auto" w:fill="auto"/>
          </w:tcPr>
          <w:p w:rsidR="007E14E6" w:rsidRPr="00781BD9" w:rsidRDefault="005C3B9A" w:rsidP="004E575F">
            <w:pPr>
              <w:pStyle w:val="BodyText10"/>
              <w:tabs>
                <w:tab w:val="clear" w:pos="3240"/>
                <w:tab w:val="clear" w:pos="4320"/>
                <w:tab w:val="clear" w:pos="6120"/>
                <w:tab w:val="clear" w:pos="6480"/>
                <w:tab w:val="left" w:pos="6487"/>
                <w:tab w:val="left" w:pos="6887"/>
              </w:tabs>
            </w:pPr>
            <w:r w:rsidRPr="00781BD9">
              <w:rPr>
                <w:szCs w:val="18"/>
              </w:rPr>
              <w:t>For fully-insured programs</w:t>
            </w:r>
            <w:r w:rsidRPr="00781BD9">
              <w:rPr>
                <w:i/>
                <w:szCs w:val="18"/>
              </w:rPr>
              <w:t xml:space="preserve"> (VSP will bill for </w:t>
            </w:r>
            <w:r w:rsidR="007E14E6" w:rsidRPr="00781BD9">
              <w:rPr>
                <w:i/>
                <w:szCs w:val="18"/>
              </w:rPr>
              <w:t>the</w:t>
            </w:r>
            <w:r w:rsidRPr="00781BD9">
              <w:rPr>
                <w:i/>
                <w:szCs w:val="18"/>
              </w:rPr>
              <w:t xml:space="preserve"> first month's premium)</w:t>
            </w:r>
            <w:r w:rsidRPr="00781BD9">
              <w:tab/>
            </w:r>
          </w:p>
          <w:p w:rsidR="005C3B9A" w:rsidRPr="00781BD9" w:rsidRDefault="005C3B9A" w:rsidP="004E575F">
            <w:pPr>
              <w:pStyle w:val="BodyText10"/>
              <w:tabs>
                <w:tab w:val="clear" w:pos="3240"/>
                <w:tab w:val="clear" w:pos="4320"/>
                <w:tab w:val="clear" w:pos="6120"/>
                <w:tab w:val="clear" w:pos="6480"/>
                <w:tab w:val="left" w:pos="6487"/>
                <w:tab w:val="left" w:pos="6887"/>
              </w:tabs>
              <w:rPr>
                <w:szCs w:val="18"/>
              </w:rPr>
            </w:pPr>
            <w:r w:rsidRPr="00781BD9">
              <w:t>Rates</w:t>
            </w:r>
          </w:p>
          <w:p w:rsidR="005C3B9A" w:rsidRPr="00781BD9" w:rsidRDefault="005C3B9A" w:rsidP="004E575F">
            <w:pPr>
              <w:pStyle w:val="BodyText10"/>
              <w:tabs>
                <w:tab w:val="clear" w:pos="360"/>
                <w:tab w:val="clear" w:pos="3240"/>
                <w:tab w:val="clear" w:pos="4320"/>
                <w:tab w:val="clear" w:pos="6120"/>
                <w:tab w:val="clear" w:pos="6480"/>
                <w:tab w:val="right" w:pos="3337"/>
                <w:tab w:val="right" w:pos="7027"/>
              </w:tabs>
              <w:rPr>
                <w:szCs w:val="18"/>
              </w:rPr>
            </w:pPr>
            <w:r w:rsidRPr="00781BD9">
              <w:rPr>
                <w:szCs w:val="18"/>
              </w:rPr>
              <w:t xml:space="preserve">$ </w:t>
            </w:r>
            <w:r w:rsidRPr="00781BD9">
              <w:rPr>
                <w:rStyle w:val="response"/>
                <w:sz w:val="18"/>
                <w:szCs w:val="18"/>
              </w:rPr>
              <w:fldChar w:fldCharType="begin">
                <w:ffData>
                  <w:name w:val="Text247"/>
                  <w:enabled/>
                  <w:calcOnExit w:val="0"/>
                  <w:textInput/>
                </w:ffData>
              </w:fldChar>
            </w:r>
            <w:r w:rsidRPr="00781BD9">
              <w:rPr>
                <w:rStyle w:val="response"/>
                <w:sz w:val="18"/>
                <w:szCs w:val="18"/>
              </w:rPr>
              <w:instrText xml:space="preserve"> FORMTEXT </w:instrText>
            </w:r>
            <w:r w:rsidRPr="00781BD9">
              <w:rPr>
                <w:rStyle w:val="response"/>
                <w:sz w:val="18"/>
                <w:szCs w:val="18"/>
              </w:rPr>
            </w:r>
            <w:r w:rsidRPr="00781BD9">
              <w:rPr>
                <w:rStyle w:val="response"/>
                <w:sz w:val="18"/>
                <w:szCs w:val="18"/>
              </w:rPr>
              <w:fldChar w:fldCharType="separate"/>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sz w:val="18"/>
                <w:szCs w:val="18"/>
              </w:rPr>
              <w:fldChar w:fldCharType="end"/>
            </w:r>
          </w:p>
          <w:p w:rsidR="005C3B9A" w:rsidRPr="00781BD9" w:rsidRDefault="007E14E6" w:rsidP="004E575F">
            <w:pPr>
              <w:pStyle w:val="BodyText10"/>
              <w:tabs>
                <w:tab w:val="clear" w:pos="360"/>
                <w:tab w:val="clear" w:pos="3240"/>
                <w:tab w:val="clear" w:pos="4320"/>
                <w:tab w:val="clear" w:pos="6120"/>
                <w:tab w:val="clear" w:pos="6480"/>
                <w:tab w:val="right" w:pos="3337"/>
                <w:tab w:val="right" w:pos="7027"/>
              </w:tabs>
              <w:rPr>
                <w:rStyle w:val="response"/>
                <w:sz w:val="18"/>
                <w:szCs w:val="18"/>
              </w:rPr>
            </w:pPr>
            <w:r w:rsidRPr="00781BD9">
              <w:rPr>
                <w:szCs w:val="18"/>
              </w:rPr>
              <w:t xml:space="preserve">$ </w:t>
            </w:r>
            <w:r w:rsidRPr="00781BD9">
              <w:rPr>
                <w:rStyle w:val="response"/>
                <w:sz w:val="18"/>
                <w:szCs w:val="18"/>
              </w:rPr>
              <w:fldChar w:fldCharType="begin">
                <w:ffData>
                  <w:name w:val="Text247"/>
                  <w:enabled/>
                  <w:calcOnExit w:val="0"/>
                  <w:textInput/>
                </w:ffData>
              </w:fldChar>
            </w:r>
            <w:r w:rsidRPr="00781BD9">
              <w:rPr>
                <w:rStyle w:val="response"/>
                <w:sz w:val="18"/>
                <w:szCs w:val="18"/>
              </w:rPr>
              <w:instrText xml:space="preserve"> FORMTEXT </w:instrText>
            </w:r>
            <w:r w:rsidRPr="00781BD9">
              <w:rPr>
                <w:rStyle w:val="response"/>
                <w:sz w:val="18"/>
                <w:szCs w:val="18"/>
              </w:rPr>
            </w:r>
            <w:r w:rsidRPr="00781BD9">
              <w:rPr>
                <w:rStyle w:val="response"/>
                <w:sz w:val="18"/>
                <w:szCs w:val="18"/>
              </w:rPr>
              <w:fldChar w:fldCharType="separate"/>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sz w:val="18"/>
                <w:szCs w:val="18"/>
              </w:rPr>
              <w:fldChar w:fldCharType="end"/>
            </w:r>
          </w:p>
          <w:p w:rsidR="007E14E6" w:rsidRPr="00781BD9" w:rsidRDefault="007E14E6" w:rsidP="004E575F">
            <w:pPr>
              <w:pStyle w:val="BodyText10"/>
              <w:tabs>
                <w:tab w:val="clear" w:pos="360"/>
                <w:tab w:val="clear" w:pos="3240"/>
                <w:tab w:val="clear" w:pos="4320"/>
                <w:tab w:val="clear" w:pos="6120"/>
                <w:tab w:val="clear" w:pos="6480"/>
                <w:tab w:val="right" w:pos="3337"/>
                <w:tab w:val="right" w:pos="7027"/>
              </w:tabs>
              <w:rPr>
                <w:rStyle w:val="response"/>
                <w:sz w:val="18"/>
                <w:szCs w:val="18"/>
              </w:rPr>
            </w:pPr>
            <w:r w:rsidRPr="00781BD9">
              <w:rPr>
                <w:szCs w:val="18"/>
              </w:rPr>
              <w:t xml:space="preserve">$ </w:t>
            </w:r>
            <w:r w:rsidRPr="00781BD9">
              <w:rPr>
                <w:rStyle w:val="response"/>
                <w:sz w:val="18"/>
                <w:szCs w:val="18"/>
              </w:rPr>
              <w:fldChar w:fldCharType="begin">
                <w:ffData>
                  <w:name w:val="Text247"/>
                  <w:enabled/>
                  <w:calcOnExit w:val="0"/>
                  <w:textInput/>
                </w:ffData>
              </w:fldChar>
            </w:r>
            <w:r w:rsidRPr="00781BD9">
              <w:rPr>
                <w:rStyle w:val="response"/>
                <w:sz w:val="18"/>
                <w:szCs w:val="18"/>
              </w:rPr>
              <w:instrText xml:space="preserve"> FORMTEXT </w:instrText>
            </w:r>
            <w:r w:rsidRPr="00781BD9">
              <w:rPr>
                <w:rStyle w:val="response"/>
                <w:sz w:val="18"/>
                <w:szCs w:val="18"/>
              </w:rPr>
            </w:r>
            <w:r w:rsidRPr="00781BD9">
              <w:rPr>
                <w:rStyle w:val="response"/>
                <w:sz w:val="18"/>
                <w:szCs w:val="18"/>
              </w:rPr>
              <w:fldChar w:fldCharType="separate"/>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sz w:val="18"/>
                <w:szCs w:val="18"/>
              </w:rPr>
              <w:fldChar w:fldCharType="end"/>
            </w:r>
          </w:p>
          <w:p w:rsidR="007E14E6" w:rsidRPr="00781BD9" w:rsidRDefault="007E14E6" w:rsidP="004E575F">
            <w:pPr>
              <w:pStyle w:val="BodyText10"/>
              <w:tabs>
                <w:tab w:val="clear" w:pos="360"/>
                <w:tab w:val="clear" w:pos="3240"/>
                <w:tab w:val="clear" w:pos="4320"/>
                <w:tab w:val="clear" w:pos="6120"/>
                <w:tab w:val="clear" w:pos="6480"/>
                <w:tab w:val="right" w:pos="3337"/>
                <w:tab w:val="right" w:pos="7027"/>
              </w:tabs>
              <w:rPr>
                <w:rStyle w:val="response"/>
                <w:sz w:val="18"/>
                <w:szCs w:val="18"/>
              </w:rPr>
            </w:pPr>
            <w:r w:rsidRPr="00781BD9">
              <w:rPr>
                <w:szCs w:val="18"/>
              </w:rPr>
              <w:t xml:space="preserve">$ </w:t>
            </w:r>
            <w:r w:rsidRPr="00781BD9">
              <w:rPr>
                <w:rStyle w:val="response"/>
                <w:sz w:val="18"/>
                <w:szCs w:val="18"/>
              </w:rPr>
              <w:fldChar w:fldCharType="begin">
                <w:ffData>
                  <w:name w:val="Text247"/>
                  <w:enabled/>
                  <w:calcOnExit w:val="0"/>
                  <w:textInput/>
                </w:ffData>
              </w:fldChar>
            </w:r>
            <w:r w:rsidRPr="00781BD9">
              <w:rPr>
                <w:rStyle w:val="response"/>
                <w:sz w:val="18"/>
                <w:szCs w:val="18"/>
              </w:rPr>
              <w:instrText xml:space="preserve"> FORMTEXT </w:instrText>
            </w:r>
            <w:r w:rsidRPr="00781BD9">
              <w:rPr>
                <w:rStyle w:val="response"/>
                <w:sz w:val="18"/>
                <w:szCs w:val="18"/>
              </w:rPr>
            </w:r>
            <w:r w:rsidRPr="00781BD9">
              <w:rPr>
                <w:rStyle w:val="response"/>
                <w:sz w:val="18"/>
                <w:szCs w:val="18"/>
              </w:rPr>
              <w:fldChar w:fldCharType="separate"/>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rFonts w:ascii="Times New Roman" w:hAnsi="Times New Roman"/>
                <w:sz w:val="18"/>
                <w:szCs w:val="18"/>
              </w:rPr>
              <w:t> </w:t>
            </w:r>
            <w:r w:rsidRPr="00781BD9">
              <w:rPr>
                <w:rStyle w:val="response"/>
                <w:sz w:val="18"/>
                <w:szCs w:val="18"/>
              </w:rPr>
              <w:fldChar w:fldCharType="end"/>
            </w:r>
          </w:p>
          <w:p w:rsidR="005C3B9A" w:rsidRPr="00781BD9" w:rsidRDefault="005C3B9A" w:rsidP="00A76526">
            <w:pPr>
              <w:pStyle w:val="BodyText10"/>
              <w:tabs>
                <w:tab w:val="clear" w:pos="3240"/>
                <w:tab w:val="left" w:pos="840"/>
                <w:tab w:val="left" w:pos="3955"/>
              </w:tabs>
            </w:pPr>
            <w:r w:rsidRPr="00781BD9">
              <w:rPr>
                <w:szCs w:val="18"/>
              </w:rPr>
              <w:tab/>
            </w:r>
            <w:r w:rsidRPr="00781BD9">
              <w:rPr>
                <w:rStyle w:val="response"/>
                <w:sz w:val="18"/>
              </w:rPr>
              <w:t>IMPORTANT: Sold rates are required</w:t>
            </w:r>
            <w:r w:rsidR="007E14E6" w:rsidRPr="00781BD9">
              <w:rPr>
                <w:rStyle w:val="response"/>
                <w:sz w:val="18"/>
              </w:rPr>
              <w:t xml:space="preserve"> to process</w:t>
            </w:r>
            <w:r w:rsidRPr="00781BD9">
              <w:rPr>
                <w:rStyle w:val="response"/>
                <w:sz w:val="18"/>
              </w:rPr>
              <w:t xml:space="preserve"> </w:t>
            </w:r>
            <w:r w:rsidR="007E14E6" w:rsidRPr="00781BD9">
              <w:rPr>
                <w:rStyle w:val="response"/>
                <w:sz w:val="18"/>
              </w:rPr>
              <w:t>this application</w:t>
            </w:r>
          </w:p>
        </w:tc>
      </w:tr>
      <w:tr w:rsidR="005C3B9A" w:rsidRPr="0018779E" w:rsidTr="000D4B2C">
        <w:trPr>
          <w:cantSplit/>
        </w:trPr>
        <w:tc>
          <w:tcPr>
            <w:tcW w:w="630" w:type="dxa"/>
            <w:tcBorders>
              <w:top w:val="single" w:sz="4" w:space="0" w:color="BFBFBF"/>
              <w:bottom w:val="nil"/>
            </w:tcBorders>
            <w:shd w:val="clear" w:color="auto" w:fill="auto"/>
          </w:tcPr>
          <w:p w:rsidR="005C3B9A" w:rsidRPr="00915F09" w:rsidRDefault="005C3B9A" w:rsidP="00915F09">
            <w:pPr>
              <w:pStyle w:val="BodyText10"/>
            </w:pPr>
            <w:r w:rsidRPr="00915F09">
              <w:t>19</w:t>
            </w:r>
          </w:p>
        </w:tc>
        <w:tc>
          <w:tcPr>
            <w:tcW w:w="10278" w:type="dxa"/>
            <w:gridSpan w:val="2"/>
            <w:tcBorders>
              <w:top w:val="single" w:sz="4" w:space="0" w:color="BFBFBF"/>
              <w:bottom w:val="single" w:sz="4" w:space="0" w:color="C0C0C0"/>
            </w:tcBorders>
            <w:shd w:val="clear" w:color="auto" w:fill="auto"/>
          </w:tcPr>
          <w:p w:rsidR="005C3B9A" w:rsidRPr="0018779E" w:rsidRDefault="005C3B9A" w:rsidP="00E64A23">
            <w:pPr>
              <w:pStyle w:val="BodyText10"/>
            </w:pPr>
            <w:r w:rsidRPr="0018779E">
              <w:t xml:space="preserve">For </w:t>
            </w:r>
            <w:r w:rsidRPr="00E64A23">
              <w:t>self</w:t>
            </w:r>
            <w:r w:rsidRPr="0018779E">
              <w:t>-insured programs, Administrative Fee:</w:t>
            </w:r>
          </w:p>
          <w:p w:rsidR="005C3B9A" w:rsidRPr="0062564F" w:rsidRDefault="005C3B9A" w:rsidP="007E14E6">
            <w:pPr>
              <w:pStyle w:val="BodyText10"/>
            </w:pPr>
            <w:r w:rsidRPr="0018779E">
              <w:tab/>
            </w:r>
            <w:r w:rsidR="007E14E6" w:rsidRPr="00781BD9">
              <w:t>Administrative</w:t>
            </w:r>
            <w:r w:rsidRPr="00781BD9">
              <w:t xml:space="preserve"> fee</w:t>
            </w:r>
            <w:r w:rsidRPr="00E64A23">
              <w:t xml:space="preserve">: </w:t>
            </w:r>
            <w:r w:rsidRPr="00E64A23">
              <w:rPr>
                <w:rStyle w:val="response"/>
                <w:sz w:val="18"/>
              </w:rPr>
              <w:fldChar w:fldCharType="begin">
                <w:ffData>
                  <w:name w:val="Text256"/>
                  <w:enabled/>
                  <w:calcOnExit w:val="0"/>
                  <w:textInput/>
                </w:ffData>
              </w:fldChar>
            </w:r>
            <w:r w:rsidRPr="00E64A23">
              <w:rPr>
                <w:rStyle w:val="response"/>
                <w:sz w:val="18"/>
              </w:rPr>
              <w:instrText xml:space="preserve"> FORMTEXT </w:instrText>
            </w:r>
            <w:r w:rsidRPr="00E64A23">
              <w:rPr>
                <w:rStyle w:val="response"/>
                <w:sz w:val="18"/>
              </w:rPr>
            </w:r>
            <w:r w:rsidRPr="00E64A23">
              <w:rPr>
                <w:rStyle w:val="response"/>
                <w:sz w:val="18"/>
              </w:rPr>
              <w:fldChar w:fldCharType="separate"/>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fldChar w:fldCharType="end"/>
            </w:r>
            <w:r w:rsidRPr="00E64A23">
              <w:t xml:space="preserve"> </w:t>
            </w:r>
            <w:r>
              <w:t xml:space="preserve">   </w:t>
            </w:r>
            <w:r w:rsidRPr="00E64A23">
              <w:t xml:space="preserve">or </w:t>
            </w:r>
            <w:r w:rsidR="007E14E6">
              <w:t xml:space="preserve">   </w:t>
            </w:r>
            <w:r w:rsidRPr="00E64A23">
              <w:t>Percent</w:t>
            </w:r>
            <w:r w:rsidR="007E14E6">
              <w:t>age</w:t>
            </w:r>
            <w:r w:rsidRPr="00E64A23">
              <w:t xml:space="preserve"> of claims: </w:t>
            </w:r>
            <w:r w:rsidRPr="00E64A23">
              <w:rPr>
                <w:rStyle w:val="response"/>
                <w:sz w:val="18"/>
              </w:rPr>
              <w:fldChar w:fldCharType="begin">
                <w:ffData>
                  <w:name w:val="Text257"/>
                  <w:enabled/>
                  <w:calcOnExit w:val="0"/>
                  <w:textInput/>
                </w:ffData>
              </w:fldChar>
            </w:r>
            <w:r w:rsidRPr="00E64A23">
              <w:rPr>
                <w:rStyle w:val="response"/>
                <w:sz w:val="18"/>
              </w:rPr>
              <w:instrText xml:space="preserve"> FORMTEXT </w:instrText>
            </w:r>
            <w:r w:rsidRPr="00E64A23">
              <w:rPr>
                <w:rStyle w:val="response"/>
                <w:sz w:val="18"/>
              </w:rPr>
            </w:r>
            <w:r w:rsidRPr="00E64A23">
              <w:rPr>
                <w:rStyle w:val="response"/>
                <w:sz w:val="18"/>
              </w:rPr>
              <w:fldChar w:fldCharType="separate"/>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fldChar w:fldCharType="end"/>
            </w:r>
            <w:r w:rsidRPr="00E64A23">
              <w:t xml:space="preserve"> %</w:t>
            </w:r>
            <w:r>
              <w:t xml:space="preserve">   </w:t>
            </w:r>
          </w:p>
        </w:tc>
      </w:tr>
    </w:tbl>
    <w:p w:rsidR="00DF0245" w:rsidRPr="00E64A23" w:rsidRDefault="00192C2E" w:rsidP="00633731">
      <w:pPr>
        <w:pStyle w:val="Heading1"/>
        <w:pageBreakBefore/>
      </w:pPr>
      <w:r>
        <w:lastRenderedPageBreak/>
        <w:t>A</w:t>
      </w:r>
      <w:r w:rsidR="00DF0245" w:rsidRPr="00E64A23">
        <w:t>GREEMENT</w:t>
      </w:r>
    </w:p>
    <w:p w:rsidR="00DF0245" w:rsidRPr="00AD7C90" w:rsidRDefault="00DF0245" w:rsidP="00633731">
      <w:pPr>
        <w:pStyle w:val="BodyText10"/>
        <w:keepNext/>
      </w:pPr>
      <w:r w:rsidRPr="00AD7C90">
        <w:t>The undersigned client hereby applies for vision care coverage through VSP. It is understood that:</w:t>
      </w:r>
    </w:p>
    <w:p w:rsidR="00040589" w:rsidRDefault="00040589" w:rsidP="006D087C">
      <w:pPr>
        <w:pStyle w:val="BodyText10"/>
        <w:ind w:left="720" w:hanging="360"/>
      </w:pPr>
    </w:p>
    <w:p w:rsidR="00DF0245" w:rsidRPr="00E64A23" w:rsidRDefault="00DF0245" w:rsidP="006D087C">
      <w:pPr>
        <w:pStyle w:val="BodyText10"/>
        <w:ind w:left="720" w:hanging="360"/>
      </w:pPr>
      <w:r w:rsidRPr="00E64A23">
        <w:t>A.</w:t>
      </w:r>
      <w:r w:rsidRPr="00E64A23">
        <w:tab/>
        <w:t xml:space="preserve">All future employees will be covered when they become </w:t>
      </w:r>
      <w:r w:rsidR="00526372" w:rsidRPr="00E64A23">
        <w:t>eligible</w:t>
      </w:r>
      <w:r w:rsidRPr="00E64A23">
        <w:t xml:space="preserve"> or offered VSP coverage if voluntary.</w:t>
      </w:r>
    </w:p>
    <w:p w:rsidR="00DF0245" w:rsidRPr="00E64A23" w:rsidRDefault="00DF0245" w:rsidP="006D087C">
      <w:pPr>
        <w:pStyle w:val="BodyText10"/>
        <w:ind w:left="720" w:hanging="360"/>
      </w:pPr>
      <w:r w:rsidRPr="00E64A23">
        <w:t>B.</w:t>
      </w:r>
      <w:r w:rsidRPr="00E64A23">
        <w:tab/>
        <w:t>Coverage will terminate for an employee on the last day of the month in which employment terminates.</w:t>
      </w:r>
    </w:p>
    <w:p w:rsidR="00DF0245" w:rsidRPr="00E64A23" w:rsidRDefault="00DF0245" w:rsidP="006D087C">
      <w:pPr>
        <w:pStyle w:val="BodyText10"/>
        <w:ind w:left="720" w:hanging="360"/>
      </w:pPr>
      <w:r w:rsidRPr="00E64A23">
        <w:t>C.</w:t>
      </w:r>
      <w:r w:rsidRPr="00E64A23">
        <w:tab/>
        <w:t>Member past service for clients previously covered by VSP will carry over and remain in force.</w:t>
      </w:r>
    </w:p>
    <w:p w:rsidR="00DC7F30" w:rsidRPr="00E64A23" w:rsidRDefault="00E64A23" w:rsidP="006D087C">
      <w:pPr>
        <w:pStyle w:val="BodyText10"/>
        <w:ind w:left="720" w:hanging="360"/>
      </w:pPr>
      <w:bookmarkStart w:id="11" w:name="OLE_LINK5"/>
      <w:r>
        <w:t>D.</w:t>
      </w:r>
      <w:r>
        <w:tab/>
      </w:r>
      <w:r w:rsidR="00DC7F30" w:rsidRPr="00E64A23">
        <w:t>Any non-VSP-created information outlining coverage or plan details must be reviewed by VSP prior to distribution to members.</w:t>
      </w:r>
      <w:bookmarkEnd w:id="11"/>
    </w:p>
    <w:p w:rsidR="00DF0245" w:rsidRDefault="00DC7F30" w:rsidP="006D087C">
      <w:pPr>
        <w:pStyle w:val="BodyText10"/>
        <w:ind w:left="720" w:hanging="360"/>
      </w:pPr>
      <w:r w:rsidRPr="00E64A23">
        <w:t>E</w:t>
      </w:r>
      <w:r w:rsidR="00E64A23">
        <w:t>.</w:t>
      </w:r>
      <w:r w:rsidR="00E64A23">
        <w:tab/>
      </w:r>
      <w:r w:rsidR="00DF0245" w:rsidRPr="00E64A23">
        <w:t xml:space="preserve">This agreement will continue in force </w:t>
      </w:r>
      <w:bookmarkStart w:id="12" w:name="Text330"/>
      <w:r w:rsidR="000209CB" w:rsidRPr="00E64A23">
        <w:t xml:space="preserve">24 </w:t>
      </w:r>
      <w:bookmarkEnd w:id="12"/>
      <w:r w:rsidR="00DF0245" w:rsidRPr="00E64A23">
        <w:t xml:space="preserve">months from the effective date. Rates are based on the assumption that VSP will receive these amounts over the full plan term. </w:t>
      </w:r>
    </w:p>
    <w:p w:rsidR="00040589" w:rsidRPr="00E64A23" w:rsidRDefault="00040589" w:rsidP="006D087C">
      <w:pPr>
        <w:pStyle w:val="BodyText10"/>
        <w:ind w:left="720" w:hanging="360"/>
      </w:pPr>
    </w:p>
    <w:tbl>
      <w:tblPr>
        <w:tblW w:w="0" w:type="auto"/>
        <w:tblInd w:w="108" w:type="dxa"/>
        <w:tblBorders>
          <w:bottom w:val="single" w:sz="4" w:space="0" w:color="C0C0C0"/>
        </w:tblBorders>
        <w:tblLook w:val="01E0" w:firstRow="1" w:lastRow="1" w:firstColumn="1" w:lastColumn="1" w:noHBand="0" w:noVBand="0"/>
      </w:tblPr>
      <w:tblGrid>
        <w:gridCol w:w="5400"/>
        <w:gridCol w:w="5508"/>
      </w:tblGrid>
      <w:tr w:rsidR="00DF0245" w:rsidRPr="00AD7C90" w:rsidTr="00142593">
        <w:tc>
          <w:tcPr>
            <w:tcW w:w="10908" w:type="dxa"/>
            <w:gridSpan w:val="2"/>
            <w:tcBorders>
              <w:bottom w:val="single" w:sz="4" w:space="0" w:color="BFBFBF"/>
            </w:tcBorders>
            <w:shd w:val="clear" w:color="auto" w:fill="auto"/>
          </w:tcPr>
          <w:p w:rsidR="00DF0245" w:rsidRPr="00AD7C90" w:rsidRDefault="00DF0245" w:rsidP="00AD7C90">
            <w:pPr>
              <w:pStyle w:val="BodyText10"/>
            </w:pPr>
            <w:r w:rsidRPr="00AD7C90">
              <w:t xml:space="preserve">This application signed this [ </w:t>
            </w:r>
            <w:r w:rsidRPr="00ED4780">
              <w:rPr>
                <w:rStyle w:val="response"/>
              </w:rPr>
              <w:fldChar w:fldCharType="begin">
                <w:ffData>
                  <w:name w:val="Text273"/>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(day) of [ </w:t>
            </w:r>
            <w:r w:rsidRPr="00ED4780">
              <w:rPr>
                <w:rStyle w:val="response"/>
              </w:rPr>
              <w:fldChar w:fldCharType="begin">
                <w:ffData>
                  <w:name w:val="Text274"/>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(month) of [ </w:t>
            </w:r>
            <w:r w:rsidRPr="00ED4780">
              <w:rPr>
                <w:rStyle w:val="response"/>
              </w:rPr>
              <w:fldChar w:fldCharType="begin">
                <w:ffData>
                  <w:name w:val="Text321"/>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(year).</w:t>
            </w:r>
          </w:p>
        </w:tc>
      </w:tr>
      <w:tr w:rsidR="00DF0245" w:rsidRPr="00AD7C90" w:rsidTr="00142593">
        <w:tc>
          <w:tcPr>
            <w:tcW w:w="10908" w:type="dxa"/>
            <w:gridSpan w:val="2"/>
            <w:tcBorders>
              <w:top w:val="single" w:sz="4" w:space="0" w:color="BFBFBF"/>
              <w:bottom w:val="single" w:sz="4" w:space="0" w:color="BFBFBF"/>
            </w:tcBorders>
            <w:shd w:val="clear" w:color="auto" w:fill="auto"/>
          </w:tcPr>
          <w:p w:rsidR="00DF0245" w:rsidRPr="00AD7C90" w:rsidRDefault="00DF0245" w:rsidP="00AD7C90">
            <w:pPr>
              <w:pStyle w:val="BodyText10"/>
            </w:pPr>
            <w:r w:rsidRPr="00AD7C90">
              <w:t xml:space="preserve">Firm/Organization: </w:t>
            </w:r>
            <w:r w:rsidRPr="00ED4780">
              <w:rPr>
                <w:rStyle w:val="response"/>
              </w:rPr>
              <w:fldChar w:fldCharType="begin">
                <w:ffData>
                  <w:name w:val="Text276"/>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w:t>
            </w:r>
          </w:p>
        </w:tc>
      </w:tr>
      <w:tr w:rsidR="00DF0245" w:rsidRPr="00AD7C90" w:rsidTr="00D645CB">
        <w:tc>
          <w:tcPr>
            <w:tcW w:w="5400" w:type="dxa"/>
            <w:tcBorders>
              <w:top w:val="single" w:sz="4" w:space="0" w:color="BFBFBF"/>
              <w:bottom w:val="nil"/>
            </w:tcBorders>
            <w:shd w:val="clear" w:color="auto" w:fill="auto"/>
          </w:tcPr>
          <w:p w:rsidR="00DF0245" w:rsidRPr="00AD7C90" w:rsidRDefault="00DF0245" w:rsidP="00AD7C90">
            <w:pPr>
              <w:pStyle w:val="BodyText10"/>
            </w:pPr>
            <w:r w:rsidRPr="00AD7C90">
              <w:t xml:space="preserve">Name: </w:t>
            </w:r>
            <w:r w:rsidRPr="00ED4780">
              <w:rPr>
                <w:rStyle w:val="response"/>
              </w:rPr>
              <w:fldChar w:fldCharType="begin">
                <w:ffData>
                  <w:name w:val="Text310"/>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p>
        </w:tc>
        <w:tc>
          <w:tcPr>
            <w:tcW w:w="5508" w:type="dxa"/>
            <w:tcBorders>
              <w:top w:val="single" w:sz="4" w:space="0" w:color="BFBFBF"/>
              <w:bottom w:val="nil"/>
            </w:tcBorders>
            <w:shd w:val="clear" w:color="auto" w:fill="auto"/>
          </w:tcPr>
          <w:p w:rsidR="00DF0245" w:rsidRPr="00AD7C90" w:rsidRDefault="00DF0245" w:rsidP="00AD7C90">
            <w:pPr>
              <w:pStyle w:val="BodyText10"/>
            </w:pPr>
            <w:r w:rsidRPr="00AD7C90">
              <w:t xml:space="preserve">Title: </w:t>
            </w:r>
            <w:r w:rsidRPr="00ED4780">
              <w:rPr>
                <w:rStyle w:val="response"/>
              </w:rPr>
              <w:fldChar w:fldCharType="begin">
                <w:ffData>
                  <w:name w:val="Text278"/>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p>
        </w:tc>
      </w:tr>
      <w:tr w:rsidR="00DF0245" w:rsidRPr="00AD7C90" w:rsidTr="00D645CB">
        <w:tc>
          <w:tcPr>
            <w:tcW w:w="10908" w:type="dxa"/>
            <w:gridSpan w:val="2"/>
            <w:tcBorders>
              <w:top w:val="nil"/>
              <w:bottom w:val="single" w:sz="6" w:space="0" w:color="auto"/>
            </w:tcBorders>
            <w:shd w:val="clear" w:color="auto" w:fill="auto"/>
          </w:tcPr>
          <w:p w:rsidR="00DF0245" w:rsidRPr="00AD7C90" w:rsidRDefault="00DF0245" w:rsidP="00AD7C90">
            <w:pPr>
              <w:pStyle w:val="BodyText10"/>
            </w:pPr>
            <w:r w:rsidRPr="00AD7C90">
              <w:t xml:space="preserve">Signature: </w:t>
            </w:r>
          </w:p>
        </w:tc>
      </w:tr>
    </w:tbl>
    <w:p w:rsidR="00040589" w:rsidRDefault="00040589" w:rsidP="00E64A23">
      <w:pPr>
        <w:pStyle w:val="centeredprompt"/>
      </w:pPr>
    </w:p>
    <w:p w:rsidR="00EF4806" w:rsidRPr="00E64A23" w:rsidRDefault="00DF0245" w:rsidP="00E64A23">
      <w:pPr>
        <w:pStyle w:val="centeredprompt"/>
      </w:pPr>
      <w:r w:rsidRPr="00E64A23">
        <w:t>Any person who knowingly and with intent to injure, defraud, or deceive any insurer, files a statement of claim or an application containing any false, incomplete or misleading information, is guilty of a felony of the third degree.</w:t>
      </w:r>
    </w:p>
    <w:p w:rsidR="00D5658B" w:rsidRPr="008C2E4F" w:rsidRDefault="00D5658B" w:rsidP="00633731">
      <w:pPr>
        <w:pStyle w:val="Heading1"/>
      </w:pPr>
      <w:r w:rsidRPr="008C2E4F">
        <w:tab/>
        <w:t>BROKER/CONSULTANT</w:t>
      </w:r>
    </w:p>
    <w:p w:rsidR="00D5658B" w:rsidRPr="008C2E4F" w:rsidRDefault="00D5658B" w:rsidP="00D5658B">
      <w:pPr>
        <w:pStyle w:val="BodyText10"/>
      </w:pPr>
      <w:r w:rsidRPr="008C2E4F">
        <w:fldChar w:fldCharType="begin">
          <w:ffData>
            <w:name w:val="Check29"/>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 xml:space="preserve"> The broker/consultant indicated below is hereby designated Broker of Record by the above signed employer.</w:t>
      </w:r>
    </w:p>
    <w:tbl>
      <w:tblPr>
        <w:tblW w:w="0" w:type="auto"/>
        <w:tblInd w:w="108" w:type="dxa"/>
        <w:tblLook w:val="01E0" w:firstRow="1" w:lastRow="1" w:firstColumn="1" w:lastColumn="1" w:noHBand="0" w:noVBand="0"/>
      </w:tblPr>
      <w:tblGrid>
        <w:gridCol w:w="476"/>
        <w:gridCol w:w="3292"/>
        <w:gridCol w:w="552"/>
        <w:gridCol w:w="2790"/>
        <w:gridCol w:w="1350"/>
        <w:gridCol w:w="2400"/>
      </w:tblGrid>
      <w:tr w:rsidR="00D5658B" w:rsidRPr="008C2E4F" w:rsidTr="00142593">
        <w:tc>
          <w:tcPr>
            <w:tcW w:w="10860" w:type="dxa"/>
            <w:gridSpan w:val="6"/>
            <w:tcBorders>
              <w:top w:val="nil"/>
              <w:left w:val="nil"/>
              <w:bottom w:val="single" w:sz="4" w:space="0" w:color="BFBFBF"/>
              <w:right w:val="nil"/>
            </w:tcBorders>
          </w:tcPr>
          <w:p w:rsidR="00D5658B" w:rsidRPr="008C2E4F" w:rsidRDefault="00AE48F5">
            <w:pPr>
              <w:pStyle w:val="BodyText10"/>
            </w:pPr>
            <w:r w:rsidRPr="008C2E4F">
              <w:t xml:space="preserve">Broker of Record </w:t>
            </w:r>
            <w:r w:rsidR="00D5658B" w:rsidRPr="008C2E4F">
              <w:t xml:space="preserve">Legal Firm Name: </w:t>
            </w:r>
            <w:r w:rsidR="00D5658B" w:rsidRPr="008C2E4F">
              <w:rPr>
                <w:rStyle w:val="response"/>
              </w:rPr>
              <w:fldChar w:fldCharType="begin">
                <w:ffData>
                  <w:name w:val="Text279"/>
                  <w:enabled/>
                  <w:calcOnExit w:val="0"/>
                  <w:textInput/>
                </w:ffData>
              </w:fldChar>
            </w:r>
            <w:r w:rsidR="00D5658B" w:rsidRPr="008C2E4F">
              <w:rPr>
                <w:rStyle w:val="response"/>
              </w:rPr>
              <w:instrText xml:space="preserve"> FORMTEXT </w:instrText>
            </w:r>
            <w:r w:rsidR="00D5658B" w:rsidRPr="008C2E4F">
              <w:rPr>
                <w:rStyle w:val="response"/>
              </w:rPr>
            </w:r>
            <w:r w:rsidR="00D5658B" w:rsidRPr="008C2E4F">
              <w:rPr>
                <w:rStyle w:val="response"/>
              </w:rPr>
              <w:fldChar w:fldCharType="separate"/>
            </w:r>
            <w:r w:rsidR="00D5658B" w:rsidRPr="008C2E4F">
              <w:rPr>
                <w:rStyle w:val="response"/>
                <w:rFonts w:ascii="Times New Roman" w:hAnsi="Times New Roman"/>
              </w:rPr>
              <w:t> </w:t>
            </w:r>
            <w:r w:rsidR="00D5658B" w:rsidRPr="008C2E4F">
              <w:rPr>
                <w:rStyle w:val="response"/>
                <w:rFonts w:ascii="Times New Roman" w:hAnsi="Times New Roman"/>
              </w:rPr>
              <w:t> </w:t>
            </w:r>
            <w:r w:rsidR="00D5658B" w:rsidRPr="008C2E4F">
              <w:rPr>
                <w:rStyle w:val="response"/>
                <w:rFonts w:ascii="Times New Roman" w:hAnsi="Times New Roman"/>
              </w:rPr>
              <w:t> </w:t>
            </w:r>
            <w:r w:rsidR="00D5658B" w:rsidRPr="008C2E4F">
              <w:rPr>
                <w:rStyle w:val="response"/>
                <w:rFonts w:ascii="Times New Roman" w:hAnsi="Times New Roman"/>
              </w:rPr>
              <w:t> </w:t>
            </w:r>
            <w:r w:rsidR="00D5658B" w:rsidRPr="008C2E4F">
              <w:rPr>
                <w:rStyle w:val="response"/>
                <w:rFonts w:ascii="Times New Roman" w:hAnsi="Times New Roman"/>
              </w:rPr>
              <w:t> </w:t>
            </w:r>
            <w:r w:rsidR="00D5658B" w:rsidRPr="008C2E4F">
              <w:rPr>
                <w:rStyle w:val="response"/>
              </w:rPr>
              <w:fldChar w:fldCharType="end"/>
            </w:r>
          </w:p>
        </w:tc>
      </w:tr>
      <w:tr w:rsidR="00D5658B" w:rsidRPr="008C2E4F" w:rsidTr="00142593">
        <w:tc>
          <w:tcPr>
            <w:tcW w:w="476" w:type="dxa"/>
            <w:tcBorders>
              <w:left w:val="nil"/>
              <w:right w:val="nil"/>
            </w:tcBorders>
          </w:tcPr>
          <w:p w:rsidR="00D5658B" w:rsidRPr="008C2E4F" w:rsidRDefault="00D5658B">
            <w:pPr>
              <w:pStyle w:val="BodyText10"/>
            </w:pPr>
          </w:p>
        </w:tc>
        <w:tc>
          <w:tcPr>
            <w:tcW w:w="10384" w:type="dxa"/>
            <w:gridSpan w:val="5"/>
            <w:tcBorders>
              <w:top w:val="single" w:sz="4" w:space="0" w:color="BFBFBF"/>
              <w:left w:val="nil"/>
              <w:bottom w:val="single" w:sz="4" w:space="0" w:color="BFBFBF"/>
              <w:right w:val="nil"/>
            </w:tcBorders>
          </w:tcPr>
          <w:p w:rsidR="00D5658B" w:rsidRPr="008C2E4F" w:rsidRDefault="00D5658B">
            <w:pPr>
              <w:pStyle w:val="BodyText10"/>
            </w:pPr>
            <w:r w:rsidRPr="008C2E4F">
              <w:t xml:space="preserve">Address: </w:t>
            </w:r>
            <w:r w:rsidRPr="008C2E4F">
              <w:rPr>
                <w:rStyle w:val="response"/>
              </w:rPr>
              <w:fldChar w:fldCharType="begin">
                <w:ffData>
                  <w:name w:val="Text280"/>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D5658B" w:rsidRPr="008C2E4F" w:rsidTr="006D087C">
        <w:tc>
          <w:tcPr>
            <w:tcW w:w="476" w:type="dxa"/>
            <w:tcBorders>
              <w:left w:val="nil"/>
              <w:right w:val="nil"/>
            </w:tcBorders>
          </w:tcPr>
          <w:p w:rsidR="00D5658B" w:rsidRPr="008C2E4F" w:rsidRDefault="00D5658B">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D5658B" w:rsidRPr="008C2E4F" w:rsidRDefault="00D5658B">
            <w:pPr>
              <w:pStyle w:val="BodyText10"/>
              <w:tabs>
                <w:tab w:val="clear" w:pos="360"/>
                <w:tab w:val="left" w:pos="720"/>
              </w:tabs>
            </w:pPr>
            <w:r w:rsidRPr="008C2E4F">
              <w:t xml:space="preserve">City: </w:t>
            </w:r>
            <w:r w:rsidRPr="008C2E4F">
              <w:rPr>
                <w:rStyle w:val="response"/>
              </w:rPr>
              <w:fldChar w:fldCharType="begin">
                <w:ffData>
                  <w:name w:val="Text8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342" w:type="dxa"/>
            <w:gridSpan w:val="2"/>
            <w:tcBorders>
              <w:top w:val="single" w:sz="4" w:space="0" w:color="BFBFBF"/>
              <w:left w:val="nil"/>
              <w:bottom w:val="single" w:sz="4" w:space="0" w:color="BFBFBF"/>
              <w:right w:val="nil"/>
            </w:tcBorders>
          </w:tcPr>
          <w:p w:rsidR="00D5658B" w:rsidRPr="008C2E4F" w:rsidRDefault="00D5658B">
            <w:pPr>
              <w:pStyle w:val="BodyText10"/>
              <w:tabs>
                <w:tab w:val="clear" w:pos="360"/>
                <w:tab w:val="left" w:pos="720"/>
              </w:tabs>
            </w:pPr>
            <w:r w:rsidRPr="008C2E4F">
              <w:t xml:space="preserve">County: </w:t>
            </w:r>
            <w:r w:rsidRPr="008C2E4F">
              <w:rPr>
                <w:rStyle w:val="response"/>
              </w:rPr>
              <w:fldChar w:fldCharType="begin">
                <w:ffData>
                  <w:name w:val="Text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1350" w:type="dxa"/>
            <w:tcBorders>
              <w:top w:val="single" w:sz="4" w:space="0" w:color="BFBFBF"/>
              <w:left w:val="nil"/>
              <w:bottom w:val="single" w:sz="4" w:space="0" w:color="BFBFBF"/>
              <w:right w:val="nil"/>
            </w:tcBorders>
          </w:tcPr>
          <w:p w:rsidR="00D5658B" w:rsidRPr="008C2E4F" w:rsidRDefault="00D5658B">
            <w:pPr>
              <w:pStyle w:val="BodyText10"/>
              <w:tabs>
                <w:tab w:val="clear" w:pos="360"/>
                <w:tab w:val="left" w:pos="720"/>
              </w:tabs>
            </w:pPr>
            <w:r w:rsidRPr="008C2E4F">
              <w:t xml:space="preserve">State: </w:t>
            </w:r>
            <w:r w:rsidRPr="008C2E4F">
              <w:rPr>
                <w:rStyle w:val="response"/>
              </w:rPr>
              <w:fldChar w:fldCharType="begin">
                <w:ffData>
                  <w:name w:val="Text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400" w:type="dxa"/>
            <w:tcBorders>
              <w:top w:val="single" w:sz="4" w:space="0" w:color="BFBFBF"/>
              <w:left w:val="nil"/>
              <w:bottom w:val="single" w:sz="4" w:space="0" w:color="BFBFBF"/>
              <w:right w:val="nil"/>
            </w:tcBorders>
          </w:tcPr>
          <w:p w:rsidR="00D5658B" w:rsidRPr="008C2E4F" w:rsidRDefault="00D5658B">
            <w:pPr>
              <w:pStyle w:val="BodyText10"/>
              <w:tabs>
                <w:tab w:val="clear" w:pos="360"/>
                <w:tab w:val="left" w:pos="720"/>
              </w:tabs>
            </w:pPr>
            <w:r w:rsidRPr="008C2E4F">
              <w:t xml:space="preserve">ZIP: </w:t>
            </w:r>
            <w:r w:rsidRPr="008C2E4F">
              <w:rPr>
                <w:rStyle w:val="response"/>
              </w:rPr>
              <w:fldChar w:fldCharType="begin">
                <w:ffData>
                  <w:name w:val="Text6"/>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D5658B" w:rsidRPr="008C2E4F" w:rsidTr="006D087C">
        <w:tc>
          <w:tcPr>
            <w:tcW w:w="476" w:type="dxa"/>
            <w:tcBorders>
              <w:left w:val="nil"/>
              <w:right w:val="nil"/>
            </w:tcBorders>
          </w:tcPr>
          <w:p w:rsidR="00D5658B" w:rsidRPr="008C2E4F" w:rsidRDefault="00D5658B">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D5658B" w:rsidRPr="008C2E4F" w:rsidRDefault="00D5658B">
            <w:pPr>
              <w:pStyle w:val="BodyText10"/>
              <w:tabs>
                <w:tab w:val="clear" w:pos="360"/>
                <w:tab w:val="left" w:pos="720"/>
              </w:tabs>
            </w:pPr>
            <w:r w:rsidRPr="008C2E4F">
              <w:t xml:space="preserve">Licensed Producer’s Name: </w:t>
            </w:r>
            <w:r w:rsidRPr="008C2E4F">
              <w:rPr>
                <w:rStyle w:val="response"/>
              </w:rPr>
              <w:fldChar w:fldCharType="begin">
                <w:ffData>
                  <w:name w:val="Text67"/>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D5658B" w:rsidRPr="008C2E4F" w:rsidRDefault="00D5658B">
            <w:pPr>
              <w:pStyle w:val="BodyText10"/>
              <w:tabs>
                <w:tab w:val="clear" w:pos="360"/>
                <w:tab w:val="left" w:pos="720"/>
              </w:tabs>
            </w:pPr>
            <w:r w:rsidRPr="008C2E4F">
              <w:t xml:space="preserve">Title: </w:t>
            </w:r>
            <w:r w:rsidRPr="008C2E4F">
              <w:rPr>
                <w:rStyle w:val="response"/>
              </w:rPr>
              <w:fldChar w:fldCharType="begin">
                <w:ffData>
                  <w:name w:val="Text6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D5658B" w:rsidRPr="008C2E4F" w:rsidTr="006D087C">
        <w:tc>
          <w:tcPr>
            <w:tcW w:w="476" w:type="dxa"/>
            <w:tcBorders>
              <w:left w:val="nil"/>
              <w:right w:val="nil"/>
            </w:tcBorders>
          </w:tcPr>
          <w:p w:rsidR="00D5658B" w:rsidRPr="008C2E4F" w:rsidRDefault="00D5658B">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D5658B" w:rsidRPr="008C2E4F" w:rsidRDefault="00D5658B">
            <w:pPr>
              <w:pStyle w:val="BodyText10"/>
              <w:tabs>
                <w:tab w:val="clear" w:pos="360"/>
                <w:tab w:val="left" w:pos="720"/>
              </w:tabs>
            </w:pPr>
            <w:r w:rsidRPr="008C2E4F">
              <w:t xml:space="preserve">Phone: </w:t>
            </w:r>
            <w:r w:rsidRPr="008C2E4F">
              <w:rPr>
                <w:rStyle w:val="response"/>
              </w:rPr>
              <w:fldChar w:fldCharType="begin">
                <w:ffData>
                  <w:name w:val="Text31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790" w:type="dxa"/>
            <w:tcBorders>
              <w:top w:val="single" w:sz="4" w:space="0" w:color="BFBFBF"/>
              <w:left w:val="nil"/>
              <w:bottom w:val="single" w:sz="4" w:space="0" w:color="BFBFBF"/>
              <w:right w:val="nil"/>
            </w:tcBorders>
          </w:tcPr>
          <w:p w:rsidR="00D5658B" w:rsidRPr="008C2E4F" w:rsidRDefault="00D5658B">
            <w:pPr>
              <w:pStyle w:val="BodyText10"/>
              <w:tabs>
                <w:tab w:val="clear" w:pos="360"/>
                <w:tab w:val="left" w:pos="720"/>
              </w:tabs>
            </w:pPr>
            <w:r w:rsidRPr="008C2E4F">
              <w:t xml:space="preserve"> Fax: </w:t>
            </w:r>
            <w:r w:rsidRPr="008C2E4F">
              <w:rPr>
                <w:rStyle w:val="response"/>
              </w:rPr>
              <w:fldChar w:fldCharType="begin">
                <w:ffData>
                  <w:name w:val="Text31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D5658B" w:rsidRPr="008C2E4F" w:rsidRDefault="00D5658B">
            <w:pPr>
              <w:pStyle w:val="BodyText10"/>
              <w:tabs>
                <w:tab w:val="clear" w:pos="360"/>
                <w:tab w:val="left" w:pos="720"/>
              </w:tabs>
            </w:pPr>
            <w:r w:rsidRPr="008C2E4F">
              <w:t xml:space="preserve">E-mail: </w:t>
            </w:r>
            <w:r w:rsidRPr="008C2E4F">
              <w:rPr>
                <w:rStyle w:val="response"/>
              </w:rPr>
              <w:fldChar w:fldCharType="begin">
                <w:ffData>
                  <w:name w:val="Text31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6D087C" w:rsidRPr="008C2E4F" w:rsidTr="006D087C">
        <w:tc>
          <w:tcPr>
            <w:tcW w:w="476" w:type="dxa"/>
            <w:tcBorders>
              <w:left w:val="nil"/>
              <w:right w:val="nil"/>
            </w:tcBorders>
          </w:tcPr>
          <w:p w:rsidR="006D087C" w:rsidRPr="008C2E4F" w:rsidRDefault="006D087C">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6D087C" w:rsidRPr="008C2E4F" w:rsidRDefault="00F0749D">
            <w:pPr>
              <w:pStyle w:val="BodyText10"/>
              <w:tabs>
                <w:tab w:val="clear" w:pos="360"/>
                <w:tab w:val="left" w:pos="720"/>
              </w:tabs>
            </w:pPr>
            <w:r w:rsidRPr="00781BD9">
              <w:t>Additional contact n</w:t>
            </w:r>
            <w:r w:rsidR="00AD3A97" w:rsidRPr="00781BD9">
              <w:t>ame</w:t>
            </w:r>
            <w:r w:rsidR="006D087C" w:rsidRPr="00781BD9">
              <w:t>:</w:t>
            </w:r>
            <w:r w:rsidR="006D087C" w:rsidRPr="008C2E4F">
              <w:t xml:space="preserve"> </w:t>
            </w:r>
            <w:r w:rsidR="006D087C" w:rsidRPr="008C2E4F">
              <w:rPr>
                <w:rStyle w:val="response"/>
              </w:rPr>
              <w:fldChar w:fldCharType="begin">
                <w:ffData>
                  <w:name w:val="Text67"/>
                  <w:enabled/>
                  <w:calcOnExit w:val="0"/>
                  <w:textInput/>
                </w:ffData>
              </w:fldChar>
            </w:r>
            <w:r w:rsidR="006D087C" w:rsidRPr="008C2E4F">
              <w:rPr>
                <w:rStyle w:val="response"/>
              </w:rPr>
              <w:instrText xml:space="preserve"> FORMTEXT </w:instrText>
            </w:r>
            <w:r w:rsidR="006D087C" w:rsidRPr="008C2E4F">
              <w:rPr>
                <w:rStyle w:val="response"/>
              </w:rPr>
            </w:r>
            <w:r w:rsidR="006D087C" w:rsidRPr="008C2E4F">
              <w:rPr>
                <w:rStyle w:val="response"/>
              </w:rPr>
              <w:fldChar w:fldCharType="separate"/>
            </w:r>
            <w:r w:rsidR="006D087C" w:rsidRPr="008C2E4F">
              <w:rPr>
                <w:rStyle w:val="response"/>
                <w:rFonts w:ascii="Times New Roman" w:hAnsi="Times New Roman"/>
              </w:rPr>
              <w:t> </w:t>
            </w:r>
            <w:r w:rsidR="006D087C" w:rsidRPr="008C2E4F">
              <w:rPr>
                <w:rStyle w:val="response"/>
                <w:rFonts w:ascii="Times New Roman" w:hAnsi="Times New Roman"/>
              </w:rPr>
              <w:t> </w:t>
            </w:r>
            <w:r w:rsidR="006D087C" w:rsidRPr="008C2E4F">
              <w:rPr>
                <w:rStyle w:val="response"/>
                <w:rFonts w:ascii="Times New Roman" w:hAnsi="Times New Roman"/>
              </w:rPr>
              <w:t> </w:t>
            </w:r>
            <w:r w:rsidR="006D087C" w:rsidRPr="008C2E4F">
              <w:rPr>
                <w:rStyle w:val="response"/>
                <w:rFonts w:ascii="Times New Roman" w:hAnsi="Times New Roman"/>
              </w:rPr>
              <w:t> </w:t>
            </w:r>
            <w:r w:rsidR="006D087C" w:rsidRPr="008C2E4F">
              <w:rPr>
                <w:rStyle w:val="response"/>
                <w:rFonts w:ascii="Times New Roman" w:hAnsi="Times New Roman"/>
              </w:rPr>
              <w:t> </w:t>
            </w:r>
            <w:r w:rsidR="006D087C" w:rsidRPr="008C2E4F">
              <w:rPr>
                <w:rStyle w:val="response"/>
              </w:rPr>
              <w:fldChar w:fldCharType="end"/>
            </w:r>
          </w:p>
        </w:tc>
        <w:tc>
          <w:tcPr>
            <w:tcW w:w="2790" w:type="dxa"/>
            <w:tcBorders>
              <w:top w:val="single" w:sz="4" w:space="0" w:color="BFBFBF"/>
              <w:left w:val="nil"/>
              <w:bottom w:val="single" w:sz="4" w:space="0" w:color="BFBFBF"/>
              <w:right w:val="nil"/>
            </w:tcBorders>
          </w:tcPr>
          <w:p w:rsidR="006D087C" w:rsidRPr="008C2E4F" w:rsidRDefault="006D087C">
            <w:pPr>
              <w:pStyle w:val="BodyText10"/>
              <w:tabs>
                <w:tab w:val="clear" w:pos="360"/>
                <w:tab w:val="left" w:pos="720"/>
              </w:tabs>
            </w:pPr>
            <w:r w:rsidRPr="008C2E4F">
              <w:t xml:space="preserve">Phone: </w:t>
            </w:r>
            <w:r w:rsidRPr="008C2E4F">
              <w:rPr>
                <w:rStyle w:val="response"/>
              </w:rPr>
              <w:fldChar w:fldCharType="begin">
                <w:ffData>
                  <w:name w:val="Text31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Pr="008C2E4F" w:rsidRDefault="006D087C">
            <w:pPr>
              <w:pStyle w:val="BodyText10"/>
              <w:tabs>
                <w:tab w:val="clear" w:pos="360"/>
                <w:tab w:val="left" w:pos="720"/>
              </w:tabs>
            </w:pPr>
            <w:r w:rsidRPr="008C2E4F">
              <w:t xml:space="preserve">E-mail: </w:t>
            </w:r>
            <w:r w:rsidRPr="008C2E4F">
              <w:rPr>
                <w:rStyle w:val="response"/>
              </w:rPr>
              <w:fldChar w:fldCharType="begin">
                <w:ffData>
                  <w:name w:val="Text6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DC5AF0" w:rsidRPr="008C2E4F" w:rsidTr="00DC5AF0">
        <w:tc>
          <w:tcPr>
            <w:tcW w:w="476" w:type="dxa"/>
            <w:tcBorders>
              <w:left w:val="nil"/>
              <w:right w:val="nil"/>
            </w:tcBorders>
          </w:tcPr>
          <w:p w:rsidR="00DC5AF0" w:rsidRPr="008C2E4F" w:rsidRDefault="00DC5AF0">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DC5AF0" w:rsidRPr="008C2E4F" w:rsidRDefault="00DC5AF0">
            <w:pPr>
              <w:pStyle w:val="BodyText10"/>
              <w:tabs>
                <w:tab w:val="clear" w:pos="360"/>
                <w:tab w:val="left" w:pos="720"/>
              </w:tabs>
            </w:pPr>
            <w:r w:rsidRPr="008C2E4F">
              <w:t xml:space="preserve">This application signed this [ </w:t>
            </w:r>
            <w:r w:rsidRPr="008C2E4F">
              <w:rPr>
                <w:rStyle w:val="response"/>
              </w:rPr>
              <w:fldChar w:fldCharType="begin">
                <w:ffData>
                  <w:name w:val="Text27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r w:rsidRPr="008C2E4F">
              <w:t xml:space="preserve"> ] (day</w:t>
            </w:r>
            <w:proofErr w:type="gramStart"/>
            <w:r w:rsidRPr="008C2E4F">
              <w:t>)  of</w:t>
            </w:r>
            <w:proofErr w:type="gramEnd"/>
            <w:r w:rsidRPr="008C2E4F">
              <w:t xml:space="preserve"> [ </w:t>
            </w:r>
            <w:r w:rsidRPr="008C2E4F">
              <w:rPr>
                <w:rStyle w:val="response"/>
              </w:rPr>
              <w:fldChar w:fldCharType="begin">
                <w:ffData>
                  <w:name w:val="Text27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r w:rsidRPr="008C2E4F">
              <w:t xml:space="preserve"> ] (month) of [ </w:t>
            </w:r>
            <w:r w:rsidRPr="008C2E4F">
              <w:rPr>
                <w:rStyle w:val="response"/>
              </w:rPr>
              <w:fldChar w:fldCharType="begin">
                <w:ffData>
                  <w:name w:val="Text32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r w:rsidRPr="008C2E4F">
              <w:t xml:space="preserve"> ] (year).</w:t>
            </w:r>
          </w:p>
        </w:tc>
      </w:tr>
      <w:tr w:rsidR="00AE48F5" w:rsidRPr="008C2E4F" w:rsidTr="00D645CB">
        <w:tc>
          <w:tcPr>
            <w:tcW w:w="476" w:type="dxa"/>
            <w:tcBorders>
              <w:left w:val="nil"/>
              <w:right w:val="nil"/>
            </w:tcBorders>
          </w:tcPr>
          <w:p w:rsidR="00AE48F5" w:rsidRPr="008C2E4F" w:rsidRDefault="00AE48F5">
            <w:pPr>
              <w:pStyle w:val="BodyText10"/>
              <w:tabs>
                <w:tab w:val="clear" w:pos="360"/>
                <w:tab w:val="left" w:pos="720"/>
              </w:tabs>
            </w:pPr>
          </w:p>
        </w:tc>
        <w:tc>
          <w:tcPr>
            <w:tcW w:w="6634" w:type="dxa"/>
            <w:gridSpan w:val="3"/>
            <w:tcBorders>
              <w:top w:val="single" w:sz="4" w:space="0" w:color="BFBFBF"/>
              <w:left w:val="nil"/>
              <w:bottom w:val="single" w:sz="6" w:space="0" w:color="auto"/>
              <w:right w:val="nil"/>
            </w:tcBorders>
          </w:tcPr>
          <w:p w:rsidR="00AE48F5" w:rsidRPr="008C2E4F" w:rsidRDefault="00DC01FF">
            <w:pPr>
              <w:pStyle w:val="BodyText10"/>
              <w:tabs>
                <w:tab w:val="clear" w:pos="360"/>
                <w:tab w:val="left" w:pos="720"/>
              </w:tabs>
            </w:pPr>
            <w:r w:rsidRPr="008C2E4F">
              <w:t>Signature of state-licensed agent:</w:t>
            </w:r>
          </w:p>
        </w:tc>
        <w:tc>
          <w:tcPr>
            <w:tcW w:w="3750" w:type="dxa"/>
            <w:gridSpan w:val="2"/>
            <w:tcBorders>
              <w:top w:val="single" w:sz="4" w:space="0" w:color="BFBFBF"/>
              <w:left w:val="nil"/>
              <w:bottom w:val="single" w:sz="4" w:space="0" w:color="BFBFBF"/>
              <w:right w:val="nil"/>
            </w:tcBorders>
          </w:tcPr>
          <w:p w:rsidR="00AE48F5" w:rsidRPr="008C2E4F" w:rsidRDefault="008C2E4F">
            <w:pPr>
              <w:pStyle w:val="BodyText10"/>
              <w:tabs>
                <w:tab w:val="clear" w:pos="360"/>
                <w:tab w:val="left" w:pos="720"/>
              </w:tabs>
            </w:pPr>
            <w:r>
              <w:t xml:space="preserve">License #: </w:t>
            </w:r>
            <w:r w:rsidRPr="008C2E4F">
              <w:rPr>
                <w:rStyle w:val="response"/>
              </w:rPr>
              <w:fldChar w:fldCharType="begin">
                <w:ffData>
                  <w:name w:val="Text6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DC5AF0" w:rsidRPr="008C2E4F" w:rsidTr="00DC5AF0">
        <w:tc>
          <w:tcPr>
            <w:tcW w:w="476" w:type="dxa"/>
            <w:tcBorders>
              <w:left w:val="nil"/>
              <w:right w:val="nil"/>
            </w:tcBorders>
          </w:tcPr>
          <w:p w:rsidR="00DC5AF0" w:rsidRPr="008C2E4F" w:rsidRDefault="00DC5AF0">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DC5AF0" w:rsidRPr="008C2E4F" w:rsidRDefault="00DC5AF0" w:rsidP="00DC5AF0">
            <w:pPr>
              <w:pStyle w:val="centeredprompt"/>
            </w:pPr>
            <w:r w:rsidRPr="008C2E4F">
              <w:t>Please include a copy of agent/broker license, if not currently on file with VSP.</w:t>
            </w:r>
          </w:p>
        </w:tc>
      </w:tr>
    </w:tbl>
    <w:p w:rsidR="00D5658B" w:rsidRPr="008C2E4F" w:rsidRDefault="00DC5AF0" w:rsidP="00633731">
      <w:pPr>
        <w:pStyle w:val="Heading1"/>
      </w:pPr>
      <w:r w:rsidRPr="008C2E4F">
        <w:t>COMMISSION</w:t>
      </w:r>
      <w:r w:rsidR="00633731">
        <w:t xml:space="preserve"> </w:t>
      </w:r>
      <w:r w:rsidRPr="008C2E4F">
        <w:t>CHECKS</w:t>
      </w:r>
      <w:r w:rsidR="00633731">
        <w:t xml:space="preserve"> </w:t>
      </w:r>
      <w:r w:rsidRPr="008C2E4F">
        <w:t>PAYABLE</w:t>
      </w:r>
      <w:r w:rsidR="00633731">
        <w:t xml:space="preserve"> </w:t>
      </w:r>
      <w:r w:rsidRPr="008C2E4F">
        <w:t>TO</w:t>
      </w:r>
    </w:p>
    <w:p w:rsidR="00C26889" w:rsidRPr="00F927B5" w:rsidRDefault="00C26889" w:rsidP="00E64A23">
      <w:pPr>
        <w:pStyle w:val="centeredprompt"/>
        <w:rPr>
          <w:color w:val="FF0000"/>
        </w:rPr>
      </w:pPr>
    </w:p>
    <w:tbl>
      <w:tblPr>
        <w:tblW w:w="0" w:type="auto"/>
        <w:tblInd w:w="108" w:type="dxa"/>
        <w:tblLook w:val="01E0" w:firstRow="1" w:lastRow="1" w:firstColumn="1" w:lastColumn="1" w:noHBand="0" w:noVBand="0"/>
      </w:tblPr>
      <w:tblGrid>
        <w:gridCol w:w="476"/>
        <w:gridCol w:w="3292"/>
        <w:gridCol w:w="552"/>
        <w:gridCol w:w="2790"/>
        <w:gridCol w:w="1350"/>
        <w:gridCol w:w="2400"/>
      </w:tblGrid>
      <w:tr w:rsidR="00DC5AF0" w:rsidRPr="008C2E4F" w:rsidTr="00DC5AF0">
        <w:tc>
          <w:tcPr>
            <w:tcW w:w="476" w:type="dxa"/>
            <w:tcBorders>
              <w:left w:val="nil"/>
              <w:right w:val="nil"/>
            </w:tcBorders>
          </w:tcPr>
          <w:p w:rsidR="00DC5AF0" w:rsidRPr="008C2E4F" w:rsidRDefault="00DC5AF0" w:rsidP="00DC5AF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Commission Checks Payable to: </w:t>
            </w:r>
          </w:p>
          <w:p w:rsidR="00DC5AF0" w:rsidRPr="008C2E4F" w:rsidRDefault="00DC5AF0" w:rsidP="00DC5AF0">
            <w:pPr>
              <w:pStyle w:val="BodyText10"/>
              <w:tabs>
                <w:tab w:val="clear" w:pos="360"/>
                <w:tab w:val="left" w:pos="720"/>
              </w:tabs>
              <w:ind w:left="720"/>
            </w:pPr>
            <w:r w:rsidRPr="008C2E4F">
              <w:fldChar w:fldCharType="begin">
                <w:ffData>
                  <w:name w:val="Check65"/>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Firm Name</w:t>
            </w:r>
          </w:p>
          <w:p w:rsidR="00DC5AF0" w:rsidRPr="008C2E4F" w:rsidRDefault="00DC5AF0" w:rsidP="00DC5AF0">
            <w:pPr>
              <w:pStyle w:val="BodyText10"/>
              <w:tabs>
                <w:tab w:val="clear" w:pos="360"/>
                <w:tab w:val="left" w:pos="720"/>
              </w:tabs>
              <w:ind w:left="720"/>
            </w:pPr>
            <w:r w:rsidRPr="008C2E4F">
              <w:fldChar w:fldCharType="begin">
                <w:ffData>
                  <w:name w:val="Check65"/>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Contact Name</w:t>
            </w:r>
          </w:p>
          <w:p w:rsidR="00DC5AF0" w:rsidRPr="008C2E4F" w:rsidRDefault="00DC5AF0" w:rsidP="00DC5AF0">
            <w:pPr>
              <w:pStyle w:val="BodyText10"/>
              <w:tabs>
                <w:tab w:val="clear" w:pos="360"/>
                <w:tab w:val="left" w:pos="720"/>
              </w:tabs>
              <w:ind w:left="720"/>
            </w:pPr>
            <w:r w:rsidRPr="008C2E4F">
              <w:fldChar w:fldCharType="begin">
                <w:ffData>
                  <w:name w:val="Check65"/>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Not Paid</w:t>
            </w:r>
          </w:p>
        </w:tc>
        <w:tc>
          <w:tcPr>
            <w:tcW w:w="3750" w:type="dxa"/>
            <w:gridSpan w:val="2"/>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p>
        </w:tc>
      </w:tr>
      <w:tr w:rsidR="00DC5AF0" w:rsidRPr="008C2E4F" w:rsidTr="00DC5AF0">
        <w:tc>
          <w:tcPr>
            <w:tcW w:w="476" w:type="dxa"/>
            <w:tcBorders>
              <w:left w:val="nil"/>
              <w:right w:val="nil"/>
            </w:tcBorders>
          </w:tcPr>
          <w:p w:rsidR="00DC5AF0" w:rsidRPr="008C2E4F" w:rsidRDefault="00DC5AF0" w:rsidP="00DC5AF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Taxpayer ID: </w:t>
            </w:r>
            <w:r w:rsidRPr="008C2E4F">
              <w:rPr>
                <w:rStyle w:val="response"/>
              </w:rPr>
              <w:fldChar w:fldCharType="begin">
                <w:ffData>
                  <w:name w:val="Text29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r w:rsidRPr="008C2E4F">
              <w:t xml:space="preserve"> </w:t>
            </w:r>
          </w:p>
        </w:tc>
        <w:tc>
          <w:tcPr>
            <w:tcW w:w="3750" w:type="dxa"/>
            <w:gridSpan w:val="2"/>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fldChar w:fldCharType="begin">
                <w:ffData>
                  <w:name w:val="Check109"/>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 xml:space="preserve">Corporation    </w:t>
            </w:r>
          </w:p>
          <w:p w:rsidR="00DC5AF0" w:rsidRPr="008C2E4F" w:rsidRDefault="00DC5AF0" w:rsidP="00DC5AF0">
            <w:pPr>
              <w:pStyle w:val="BodyText10"/>
              <w:tabs>
                <w:tab w:val="clear" w:pos="360"/>
                <w:tab w:val="left" w:pos="720"/>
              </w:tabs>
            </w:pPr>
            <w:r w:rsidRPr="008C2E4F">
              <w:fldChar w:fldCharType="begin">
                <w:ffData>
                  <w:name w:val="Check110"/>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Independent</w:t>
            </w:r>
          </w:p>
        </w:tc>
      </w:tr>
      <w:tr w:rsidR="00DC5AF0" w:rsidRPr="008C2E4F" w:rsidTr="00DC5AF0">
        <w:tc>
          <w:tcPr>
            <w:tcW w:w="476" w:type="dxa"/>
            <w:tcBorders>
              <w:left w:val="nil"/>
              <w:right w:val="nil"/>
            </w:tcBorders>
          </w:tcPr>
          <w:p w:rsidR="00DC5AF0" w:rsidRPr="008C2E4F" w:rsidRDefault="00DC5AF0" w:rsidP="0027164D">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fldChar w:fldCharType="begin">
                <w:ffData>
                  <w:name w:val="Check109"/>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 xml:space="preserve">Same as licensed producer listed above </w:t>
            </w:r>
          </w:p>
          <w:p w:rsidR="00DC5AF0" w:rsidRPr="008C2E4F" w:rsidRDefault="00DC5AF0" w:rsidP="0027164D">
            <w:pPr>
              <w:pStyle w:val="BodyText10"/>
              <w:tabs>
                <w:tab w:val="clear" w:pos="360"/>
                <w:tab w:val="left" w:pos="720"/>
              </w:tabs>
            </w:pPr>
            <w:r w:rsidRPr="008C2E4F">
              <w:fldChar w:fldCharType="begin">
                <w:ffData>
                  <w:name w:val="Check110"/>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 xml:space="preserve">Other: Legal Firm Name: </w:t>
            </w:r>
            <w:r w:rsidRPr="008C2E4F">
              <w:rPr>
                <w:rStyle w:val="response"/>
              </w:rPr>
              <w:fldChar w:fldCharType="begin">
                <w:ffData>
                  <w:name w:val="Text279"/>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DC5AF0" w:rsidRPr="008C2E4F" w:rsidTr="00DC5AF0">
        <w:tc>
          <w:tcPr>
            <w:tcW w:w="476" w:type="dxa"/>
            <w:tcBorders>
              <w:left w:val="nil"/>
              <w:right w:val="nil"/>
            </w:tcBorders>
          </w:tcPr>
          <w:p w:rsidR="00DC5AF0" w:rsidRPr="008C2E4F" w:rsidRDefault="00DC5AF0" w:rsidP="00DC5AF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Address: </w:t>
            </w:r>
            <w:r w:rsidRPr="008C2E4F">
              <w:rPr>
                <w:rStyle w:val="response"/>
              </w:rPr>
              <w:fldChar w:fldCharType="begin">
                <w:ffData>
                  <w:name w:val="Text280"/>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p>
        </w:tc>
      </w:tr>
      <w:tr w:rsidR="00DC5AF0" w:rsidRPr="008C2E4F" w:rsidTr="00DC5AF0">
        <w:tc>
          <w:tcPr>
            <w:tcW w:w="476" w:type="dxa"/>
            <w:tcBorders>
              <w:left w:val="nil"/>
              <w:right w:val="nil"/>
            </w:tcBorders>
          </w:tcPr>
          <w:p w:rsidR="00DC5AF0" w:rsidRPr="008C2E4F" w:rsidRDefault="00DC5AF0" w:rsidP="00DC5AF0">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City: </w:t>
            </w:r>
            <w:r w:rsidRPr="008C2E4F">
              <w:rPr>
                <w:rStyle w:val="response"/>
              </w:rPr>
              <w:fldChar w:fldCharType="begin">
                <w:ffData>
                  <w:name w:val="Text8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342" w:type="dxa"/>
            <w:gridSpan w:val="2"/>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County: </w:t>
            </w:r>
            <w:r w:rsidRPr="008C2E4F">
              <w:rPr>
                <w:rStyle w:val="response"/>
              </w:rPr>
              <w:fldChar w:fldCharType="begin">
                <w:ffData>
                  <w:name w:val="Text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1350" w:type="dxa"/>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State: </w:t>
            </w:r>
            <w:r w:rsidRPr="008C2E4F">
              <w:rPr>
                <w:rStyle w:val="response"/>
              </w:rPr>
              <w:fldChar w:fldCharType="begin">
                <w:ffData>
                  <w:name w:val="Text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400" w:type="dxa"/>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ZIP: </w:t>
            </w:r>
            <w:r w:rsidRPr="008C2E4F">
              <w:rPr>
                <w:rStyle w:val="response"/>
              </w:rPr>
              <w:fldChar w:fldCharType="begin">
                <w:ffData>
                  <w:name w:val="Text6"/>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6D087C" w:rsidRPr="008C2E4F" w:rsidTr="0027164D">
        <w:tc>
          <w:tcPr>
            <w:tcW w:w="476" w:type="dxa"/>
            <w:tcBorders>
              <w:left w:val="nil"/>
              <w:right w:val="nil"/>
            </w:tcBorders>
          </w:tcPr>
          <w:p w:rsidR="006D087C" w:rsidRPr="008C2E4F" w:rsidRDefault="006D087C" w:rsidP="0027164D">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6D087C" w:rsidRPr="008C2E4F" w:rsidRDefault="006D087C" w:rsidP="0027164D">
            <w:pPr>
              <w:pStyle w:val="BodyText10"/>
              <w:tabs>
                <w:tab w:val="clear" w:pos="360"/>
                <w:tab w:val="left" w:pos="720"/>
              </w:tabs>
            </w:pPr>
            <w:r w:rsidRPr="008C2E4F">
              <w:t xml:space="preserve">Phone: </w:t>
            </w:r>
            <w:r w:rsidRPr="008C2E4F">
              <w:rPr>
                <w:rStyle w:val="response"/>
              </w:rPr>
              <w:fldChar w:fldCharType="begin">
                <w:ffData>
                  <w:name w:val="Text31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790" w:type="dxa"/>
            <w:tcBorders>
              <w:top w:val="single" w:sz="4" w:space="0" w:color="BFBFBF"/>
              <w:left w:val="nil"/>
              <w:bottom w:val="single" w:sz="4" w:space="0" w:color="BFBFBF"/>
              <w:right w:val="nil"/>
            </w:tcBorders>
          </w:tcPr>
          <w:p w:rsidR="006D087C" w:rsidRPr="008C2E4F" w:rsidRDefault="006D087C" w:rsidP="0027164D">
            <w:pPr>
              <w:pStyle w:val="BodyText10"/>
              <w:tabs>
                <w:tab w:val="clear" w:pos="360"/>
                <w:tab w:val="left" w:pos="720"/>
              </w:tabs>
            </w:pPr>
            <w:r w:rsidRPr="008C2E4F">
              <w:t xml:space="preserve"> Fax: </w:t>
            </w:r>
            <w:r w:rsidRPr="008C2E4F">
              <w:rPr>
                <w:rStyle w:val="response"/>
              </w:rPr>
              <w:fldChar w:fldCharType="begin">
                <w:ffData>
                  <w:name w:val="Text31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Pr="008C2E4F" w:rsidRDefault="006D087C" w:rsidP="0027164D">
            <w:pPr>
              <w:pStyle w:val="BodyText10"/>
              <w:tabs>
                <w:tab w:val="clear" w:pos="360"/>
                <w:tab w:val="left" w:pos="720"/>
              </w:tabs>
            </w:pPr>
            <w:r w:rsidRPr="008C2E4F">
              <w:t xml:space="preserve">E-mail: </w:t>
            </w:r>
            <w:r w:rsidRPr="008C2E4F">
              <w:rPr>
                <w:rStyle w:val="response"/>
              </w:rPr>
              <w:fldChar w:fldCharType="begin">
                <w:ffData>
                  <w:name w:val="Text31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bl>
    <w:p w:rsidR="00D5658B" w:rsidRPr="00F927B5" w:rsidRDefault="00D5658B" w:rsidP="00E64A23">
      <w:pPr>
        <w:pStyle w:val="centeredprompt"/>
        <w:rPr>
          <w:color w:val="FF0000"/>
        </w:rPr>
      </w:pPr>
    </w:p>
    <w:p w:rsidR="00F927B5" w:rsidRPr="008C2E4F" w:rsidRDefault="00F927B5" w:rsidP="00633731">
      <w:pPr>
        <w:pStyle w:val="Heading1"/>
      </w:pPr>
      <w:r w:rsidRPr="008C2E4F">
        <w:lastRenderedPageBreak/>
        <w:t>ACCOUNT</w:t>
      </w:r>
      <w:r w:rsidR="00633731">
        <w:t xml:space="preserve"> </w:t>
      </w:r>
      <w:r w:rsidRPr="008C2E4F">
        <w:t>MANAGEMENT</w:t>
      </w:r>
      <w:r w:rsidR="00633731">
        <w:t xml:space="preserve"> </w:t>
      </w:r>
      <w:r w:rsidRPr="008C2E4F">
        <w:t>/</w:t>
      </w:r>
      <w:r w:rsidR="00633731">
        <w:t xml:space="preserve"> </w:t>
      </w:r>
      <w:r w:rsidRPr="008C2E4F">
        <w:t>SERVICE</w:t>
      </w:r>
      <w:r w:rsidR="00633731">
        <w:t xml:space="preserve"> </w:t>
      </w:r>
      <w:r w:rsidRPr="008C2E4F">
        <w:t>/</w:t>
      </w:r>
      <w:r w:rsidR="00633731">
        <w:t xml:space="preserve"> </w:t>
      </w:r>
      <w:r w:rsidRPr="008C2E4F">
        <w:t>RENEWALS</w:t>
      </w:r>
    </w:p>
    <w:p w:rsidR="00F927B5" w:rsidRPr="008C2E4F" w:rsidRDefault="00F927B5" w:rsidP="00633731">
      <w:pPr>
        <w:keepNext/>
        <w:jc w:val="center"/>
        <w:rPr>
          <w:b/>
          <w:sz w:val="18"/>
          <w:szCs w:val="18"/>
        </w:rPr>
      </w:pPr>
      <w:r w:rsidRPr="008C2E4F">
        <w:rPr>
          <w:b/>
          <w:sz w:val="18"/>
          <w:szCs w:val="18"/>
        </w:rPr>
        <w:t>BROKER/CONSULTANT LISTED BELOW TO RECEIVE CORRESPONDENCE</w:t>
      </w:r>
    </w:p>
    <w:p w:rsidR="00F927B5" w:rsidRPr="00F927B5" w:rsidRDefault="00F927B5" w:rsidP="00F927B5">
      <w:pPr>
        <w:rPr>
          <w:color w:val="FF0000"/>
        </w:rPr>
      </w:pPr>
    </w:p>
    <w:tbl>
      <w:tblPr>
        <w:tblW w:w="0" w:type="auto"/>
        <w:tblInd w:w="108" w:type="dxa"/>
        <w:tblLook w:val="01E0" w:firstRow="1" w:lastRow="1" w:firstColumn="1" w:lastColumn="1" w:noHBand="0" w:noVBand="0"/>
      </w:tblPr>
      <w:tblGrid>
        <w:gridCol w:w="476"/>
        <w:gridCol w:w="3292"/>
        <w:gridCol w:w="552"/>
        <w:gridCol w:w="2790"/>
        <w:gridCol w:w="1350"/>
        <w:gridCol w:w="2400"/>
      </w:tblGrid>
      <w:tr w:rsidR="00F927B5" w:rsidRPr="008C2E4F" w:rsidTr="00D7251F">
        <w:tc>
          <w:tcPr>
            <w:tcW w:w="476" w:type="dxa"/>
            <w:tcBorders>
              <w:left w:val="nil"/>
              <w:right w:val="nil"/>
            </w:tcBorders>
          </w:tcPr>
          <w:p w:rsidR="00F927B5" w:rsidRPr="008C2E4F" w:rsidRDefault="00F927B5" w:rsidP="00D7251F">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F927B5" w:rsidRPr="008C2E4F" w:rsidRDefault="00F927B5" w:rsidP="00D7251F">
            <w:pPr>
              <w:pStyle w:val="BodyText10"/>
              <w:tabs>
                <w:tab w:val="clear" w:pos="360"/>
                <w:tab w:val="left" w:pos="720"/>
              </w:tabs>
            </w:pPr>
            <w:r w:rsidRPr="008C2E4F">
              <w:fldChar w:fldCharType="begin">
                <w:ffData>
                  <w:name w:val="Check109"/>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 xml:space="preserve">Same as licensed producer listed above </w:t>
            </w:r>
          </w:p>
          <w:p w:rsidR="00F927B5" w:rsidRPr="008C2E4F" w:rsidRDefault="00F927B5" w:rsidP="00D7251F">
            <w:pPr>
              <w:pStyle w:val="BodyText10"/>
              <w:tabs>
                <w:tab w:val="clear" w:pos="360"/>
                <w:tab w:val="left" w:pos="720"/>
              </w:tabs>
            </w:pPr>
            <w:r w:rsidRPr="008C2E4F">
              <w:fldChar w:fldCharType="begin">
                <w:ffData>
                  <w:name w:val="Check110"/>
                  <w:enabled/>
                  <w:calcOnExit w:val="0"/>
                  <w:checkBox>
                    <w:sizeAuto/>
                    <w:default w:val="0"/>
                  </w:checkBox>
                </w:ffData>
              </w:fldChar>
            </w:r>
            <w:r w:rsidRPr="008C2E4F">
              <w:instrText xml:space="preserve"> FORMCHECKBOX </w:instrText>
            </w:r>
            <w:r w:rsidR="005C6E30">
              <w:fldChar w:fldCharType="separate"/>
            </w:r>
            <w:r w:rsidRPr="008C2E4F">
              <w:fldChar w:fldCharType="end"/>
            </w:r>
            <w:r w:rsidRPr="008C2E4F">
              <w:t xml:space="preserve">Other: Legal Firm Name: </w:t>
            </w:r>
            <w:r w:rsidRPr="008C2E4F">
              <w:rPr>
                <w:rStyle w:val="response"/>
              </w:rPr>
              <w:fldChar w:fldCharType="begin">
                <w:ffData>
                  <w:name w:val="Text279"/>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DC5AF0" w:rsidRPr="008C2E4F" w:rsidTr="00DC5AF0">
        <w:tc>
          <w:tcPr>
            <w:tcW w:w="476" w:type="dxa"/>
            <w:tcBorders>
              <w:left w:val="nil"/>
              <w:right w:val="nil"/>
            </w:tcBorders>
          </w:tcPr>
          <w:p w:rsidR="00DC5AF0" w:rsidRPr="008C2E4F" w:rsidRDefault="00DC5AF0" w:rsidP="00DC5AF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DC5AF0" w:rsidRPr="008C2E4F" w:rsidRDefault="00F927B5" w:rsidP="00DC5AF0">
            <w:pPr>
              <w:pStyle w:val="BodyText10"/>
              <w:tabs>
                <w:tab w:val="clear" w:pos="360"/>
                <w:tab w:val="left" w:pos="720"/>
              </w:tabs>
            </w:pPr>
            <w:r w:rsidRPr="008C2E4F">
              <w:t xml:space="preserve">State-licensed Agent / Contact </w:t>
            </w:r>
            <w:r w:rsidR="00DC5AF0" w:rsidRPr="008C2E4F">
              <w:t xml:space="preserve">Name: </w:t>
            </w:r>
            <w:r w:rsidR="00DC5AF0" w:rsidRPr="008C2E4F">
              <w:rPr>
                <w:rStyle w:val="response"/>
              </w:rPr>
              <w:fldChar w:fldCharType="begin">
                <w:ffData>
                  <w:name w:val="Text279"/>
                  <w:enabled/>
                  <w:calcOnExit w:val="0"/>
                  <w:textInput/>
                </w:ffData>
              </w:fldChar>
            </w:r>
            <w:r w:rsidR="00DC5AF0" w:rsidRPr="008C2E4F">
              <w:rPr>
                <w:rStyle w:val="response"/>
              </w:rPr>
              <w:instrText xml:space="preserve"> FORMTEXT </w:instrText>
            </w:r>
            <w:r w:rsidR="00DC5AF0" w:rsidRPr="008C2E4F">
              <w:rPr>
                <w:rStyle w:val="response"/>
              </w:rPr>
            </w:r>
            <w:r w:rsidR="00DC5AF0" w:rsidRPr="008C2E4F">
              <w:rPr>
                <w:rStyle w:val="response"/>
              </w:rPr>
              <w:fldChar w:fldCharType="separate"/>
            </w:r>
            <w:r w:rsidR="00DC5AF0" w:rsidRPr="008C2E4F">
              <w:rPr>
                <w:rStyle w:val="response"/>
                <w:rFonts w:ascii="Times New Roman" w:hAnsi="Times New Roman"/>
              </w:rPr>
              <w:t> </w:t>
            </w:r>
            <w:r w:rsidR="00DC5AF0" w:rsidRPr="008C2E4F">
              <w:rPr>
                <w:rStyle w:val="response"/>
                <w:rFonts w:ascii="Times New Roman" w:hAnsi="Times New Roman"/>
              </w:rPr>
              <w:t> </w:t>
            </w:r>
            <w:r w:rsidR="00DC5AF0" w:rsidRPr="008C2E4F">
              <w:rPr>
                <w:rStyle w:val="response"/>
                <w:rFonts w:ascii="Times New Roman" w:hAnsi="Times New Roman"/>
              </w:rPr>
              <w:t> </w:t>
            </w:r>
            <w:r w:rsidR="00DC5AF0" w:rsidRPr="008C2E4F">
              <w:rPr>
                <w:rStyle w:val="response"/>
                <w:rFonts w:ascii="Times New Roman" w:hAnsi="Times New Roman"/>
              </w:rPr>
              <w:t> </w:t>
            </w:r>
            <w:r w:rsidR="00DC5AF0" w:rsidRPr="008C2E4F">
              <w:rPr>
                <w:rStyle w:val="response"/>
                <w:rFonts w:ascii="Times New Roman" w:hAnsi="Times New Roman"/>
              </w:rPr>
              <w:t> </w:t>
            </w:r>
            <w:r w:rsidR="00DC5AF0"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DC5AF0" w:rsidRPr="008C2E4F" w:rsidRDefault="008C2E4F" w:rsidP="00DC5AF0">
            <w:pPr>
              <w:pStyle w:val="BodyText10"/>
              <w:tabs>
                <w:tab w:val="clear" w:pos="360"/>
                <w:tab w:val="left" w:pos="720"/>
              </w:tabs>
            </w:pPr>
            <w:r>
              <w:t>License #</w:t>
            </w:r>
            <w:r w:rsidR="00F927B5" w:rsidRPr="008C2E4F">
              <w:t xml:space="preserve">: </w:t>
            </w:r>
            <w:r w:rsidR="00F927B5" w:rsidRPr="008C2E4F">
              <w:rPr>
                <w:rStyle w:val="response"/>
              </w:rPr>
              <w:fldChar w:fldCharType="begin">
                <w:ffData>
                  <w:name w:val="Text279"/>
                  <w:enabled/>
                  <w:calcOnExit w:val="0"/>
                  <w:textInput/>
                </w:ffData>
              </w:fldChar>
            </w:r>
            <w:r w:rsidR="00F927B5" w:rsidRPr="008C2E4F">
              <w:rPr>
                <w:rStyle w:val="response"/>
              </w:rPr>
              <w:instrText xml:space="preserve"> FORMTEXT </w:instrText>
            </w:r>
            <w:r w:rsidR="00F927B5" w:rsidRPr="008C2E4F">
              <w:rPr>
                <w:rStyle w:val="response"/>
              </w:rPr>
            </w:r>
            <w:r w:rsidR="00F927B5" w:rsidRPr="008C2E4F">
              <w:rPr>
                <w:rStyle w:val="response"/>
              </w:rPr>
              <w:fldChar w:fldCharType="separate"/>
            </w:r>
            <w:r w:rsidR="00F927B5" w:rsidRPr="008C2E4F">
              <w:rPr>
                <w:rStyle w:val="response"/>
                <w:rFonts w:ascii="Times New Roman" w:hAnsi="Times New Roman"/>
              </w:rPr>
              <w:t> </w:t>
            </w:r>
            <w:r w:rsidR="00F927B5" w:rsidRPr="008C2E4F">
              <w:rPr>
                <w:rStyle w:val="response"/>
                <w:rFonts w:ascii="Times New Roman" w:hAnsi="Times New Roman"/>
              </w:rPr>
              <w:t> </w:t>
            </w:r>
            <w:r w:rsidR="00F927B5" w:rsidRPr="008C2E4F">
              <w:rPr>
                <w:rStyle w:val="response"/>
                <w:rFonts w:ascii="Times New Roman" w:hAnsi="Times New Roman"/>
              </w:rPr>
              <w:t> </w:t>
            </w:r>
            <w:r w:rsidR="00F927B5" w:rsidRPr="008C2E4F">
              <w:rPr>
                <w:rStyle w:val="response"/>
                <w:rFonts w:ascii="Times New Roman" w:hAnsi="Times New Roman"/>
              </w:rPr>
              <w:t> </w:t>
            </w:r>
            <w:r w:rsidR="00F927B5" w:rsidRPr="008C2E4F">
              <w:rPr>
                <w:rStyle w:val="response"/>
                <w:rFonts w:ascii="Times New Roman" w:hAnsi="Times New Roman"/>
              </w:rPr>
              <w:t> </w:t>
            </w:r>
            <w:r w:rsidR="00F927B5" w:rsidRPr="008C2E4F">
              <w:rPr>
                <w:rStyle w:val="response"/>
              </w:rPr>
              <w:fldChar w:fldCharType="end"/>
            </w:r>
          </w:p>
        </w:tc>
      </w:tr>
      <w:tr w:rsidR="00DC5AF0" w:rsidRPr="008C2E4F" w:rsidTr="00DC5AF0">
        <w:tc>
          <w:tcPr>
            <w:tcW w:w="476" w:type="dxa"/>
            <w:tcBorders>
              <w:left w:val="nil"/>
              <w:right w:val="nil"/>
            </w:tcBorders>
          </w:tcPr>
          <w:p w:rsidR="00DC5AF0" w:rsidRPr="008C2E4F" w:rsidRDefault="00DC5AF0" w:rsidP="00DC5AF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Address: </w:t>
            </w:r>
            <w:r w:rsidRPr="008C2E4F">
              <w:rPr>
                <w:rStyle w:val="response"/>
              </w:rPr>
              <w:fldChar w:fldCharType="begin">
                <w:ffData>
                  <w:name w:val="Text280"/>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p>
        </w:tc>
      </w:tr>
      <w:tr w:rsidR="00DC5AF0" w:rsidRPr="008C2E4F" w:rsidTr="00DC5AF0">
        <w:tc>
          <w:tcPr>
            <w:tcW w:w="476" w:type="dxa"/>
            <w:tcBorders>
              <w:left w:val="nil"/>
              <w:right w:val="nil"/>
            </w:tcBorders>
          </w:tcPr>
          <w:p w:rsidR="00DC5AF0" w:rsidRPr="008C2E4F" w:rsidRDefault="00DC5AF0" w:rsidP="00DC5AF0">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City: </w:t>
            </w:r>
            <w:r w:rsidRPr="008C2E4F">
              <w:rPr>
                <w:rStyle w:val="response"/>
              </w:rPr>
              <w:fldChar w:fldCharType="begin">
                <w:ffData>
                  <w:name w:val="Text8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342" w:type="dxa"/>
            <w:gridSpan w:val="2"/>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County: </w:t>
            </w:r>
            <w:r w:rsidRPr="008C2E4F">
              <w:rPr>
                <w:rStyle w:val="response"/>
              </w:rPr>
              <w:fldChar w:fldCharType="begin">
                <w:ffData>
                  <w:name w:val="Text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1350" w:type="dxa"/>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State: </w:t>
            </w:r>
            <w:r w:rsidRPr="008C2E4F">
              <w:rPr>
                <w:rStyle w:val="response"/>
              </w:rPr>
              <w:fldChar w:fldCharType="begin">
                <w:ffData>
                  <w:name w:val="Text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400" w:type="dxa"/>
            <w:tcBorders>
              <w:top w:val="single" w:sz="4" w:space="0" w:color="BFBFBF"/>
              <w:left w:val="nil"/>
              <w:bottom w:val="single" w:sz="4" w:space="0" w:color="BFBFBF"/>
              <w:right w:val="nil"/>
            </w:tcBorders>
          </w:tcPr>
          <w:p w:rsidR="00DC5AF0" w:rsidRPr="008C2E4F" w:rsidRDefault="00DC5AF0" w:rsidP="00DC5AF0">
            <w:pPr>
              <w:pStyle w:val="BodyText10"/>
              <w:tabs>
                <w:tab w:val="clear" w:pos="360"/>
                <w:tab w:val="left" w:pos="720"/>
              </w:tabs>
            </w:pPr>
            <w:r w:rsidRPr="008C2E4F">
              <w:t xml:space="preserve">ZIP: </w:t>
            </w:r>
            <w:r w:rsidRPr="008C2E4F">
              <w:rPr>
                <w:rStyle w:val="response"/>
              </w:rPr>
              <w:fldChar w:fldCharType="begin">
                <w:ffData>
                  <w:name w:val="Text6"/>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F927B5" w:rsidRPr="008C2E4F" w:rsidTr="00D7251F">
        <w:tc>
          <w:tcPr>
            <w:tcW w:w="476" w:type="dxa"/>
            <w:tcBorders>
              <w:left w:val="nil"/>
              <w:right w:val="nil"/>
            </w:tcBorders>
          </w:tcPr>
          <w:p w:rsidR="00F927B5" w:rsidRPr="008C2E4F" w:rsidRDefault="00F927B5" w:rsidP="00D7251F">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F927B5" w:rsidRPr="008C2E4F" w:rsidRDefault="00F927B5" w:rsidP="00D7251F">
            <w:pPr>
              <w:pStyle w:val="BodyText10"/>
              <w:tabs>
                <w:tab w:val="clear" w:pos="360"/>
                <w:tab w:val="left" w:pos="720"/>
              </w:tabs>
            </w:pPr>
            <w:r w:rsidRPr="008C2E4F">
              <w:t xml:space="preserve">Phone: </w:t>
            </w:r>
            <w:r w:rsidRPr="008C2E4F">
              <w:rPr>
                <w:rStyle w:val="response"/>
              </w:rPr>
              <w:fldChar w:fldCharType="begin">
                <w:ffData>
                  <w:name w:val="Text67"/>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790" w:type="dxa"/>
            <w:tcBorders>
              <w:top w:val="single" w:sz="4" w:space="0" w:color="BFBFBF"/>
              <w:left w:val="nil"/>
              <w:bottom w:val="single" w:sz="4" w:space="0" w:color="BFBFBF"/>
              <w:right w:val="nil"/>
            </w:tcBorders>
          </w:tcPr>
          <w:p w:rsidR="00F927B5" w:rsidRPr="008C2E4F" w:rsidRDefault="00F927B5" w:rsidP="00D7251F">
            <w:pPr>
              <w:pStyle w:val="BodyText10"/>
              <w:tabs>
                <w:tab w:val="clear" w:pos="360"/>
                <w:tab w:val="left" w:pos="720"/>
              </w:tabs>
            </w:pPr>
            <w:r w:rsidRPr="008C2E4F">
              <w:t xml:space="preserve">Fax: </w:t>
            </w:r>
            <w:r w:rsidRPr="008C2E4F">
              <w:rPr>
                <w:rStyle w:val="response"/>
              </w:rPr>
              <w:fldChar w:fldCharType="begin">
                <w:ffData>
                  <w:name w:val="Text31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F927B5" w:rsidRPr="008C2E4F" w:rsidRDefault="00F927B5" w:rsidP="00D7251F">
            <w:pPr>
              <w:pStyle w:val="BodyText10"/>
              <w:tabs>
                <w:tab w:val="clear" w:pos="360"/>
                <w:tab w:val="left" w:pos="720"/>
              </w:tabs>
            </w:pPr>
            <w:r w:rsidRPr="008C2E4F">
              <w:t xml:space="preserve">E-mail: </w:t>
            </w:r>
            <w:r w:rsidRPr="008C2E4F">
              <w:rPr>
                <w:rStyle w:val="response"/>
              </w:rPr>
              <w:fldChar w:fldCharType="begin">
                <w:ffData>
                  <w:name w:val="Text6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bl>
    <w:p w:rsidR="00F927B5" w:rsidRPr="008C2E4F" w:rsidRDefault="00F927B5" w:rsidP="00F927B5">
      <w:pPr>
        <w:pStyle w:val="centeredprompt"/>
      </w:pPr>
      <w:r w:rsidRPr="008C2E4F">
        <w:t xml:space="preserve">If additional broker/consultant is to have access to this account, </w:t>
      </w:r>
      <w:r w:rsidRPr="008C2E4F">
        <w:br/>
        <w:t xml:space="preserve">copy page and specify commission percentage split (if applicable).  </w:t>
      </w:r>
    </w:p>
    <w:p w:rsidR="00F927B5" w:rsidRPr="008C2E4F" w:rsidRDefault="00F927B5" w:rsidP="00F927B5">
      <w:pPr>
        <w:pStyle w:val="centeredprompt"/>
      </w:pPr>
    </w:p>
    <w:p w:rsidR="00DC5AF0" w:rsidRPr="008C2E4F" w:rsidRDefault="00F927B5" w:rsidP="00F927B5">
      <w:pPr>
        <w:pStyle w:val="centeredprompt"/>
      </w:pPr>
      <w:r w:rsidRPr="008C2E4F">
        <w:t xml:space="preserve">Include copy of agent/broker license if not currently on file with VSP.   </w:t>
      </w:r>
    </w:p>
    <w:sectPr w:rsidR="00DC5AF0" w:rsidRPr="008C2E4F" w:rsidSect="00AD3A97">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30" w:rsidRDefault="005C6E30" w:rsidP="00997D42">
      <w:r>
        <w:separator/>
      </w:r>
    </w:p>
  </w:endnote>
  <w:endnote w:type="continuationSeparator" w:id="0">
    <w:p w:rsidR="005C6E30" w:rsidRDefault="005C6E30" w:rsidP="0099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TT-LondonNineteenSixty">
    <w:panose1 w:val="00000000000000000000"/>
    <w:charset w:val="00"/>
    <w:family w:val="auto"/>
    <w:pitch w:val="variable"/>
    <w:sig w:usb0="800002AF" w:usb1="5000004A"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Frutiger Bol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2" w:rsidRDefault="00526372">
    <w:pPr>
      <w:pStyle w:val="Footer"/>
    </w:pPr>
    <w:proofErr w:type="gramStart"/>
    <w:r>
      <w:t>v</w:t>
    </w:r>
    <w:r w:rsidR="00781BD9">
      <w:t>ersion</w:t>
    </w:r>
    <w:proofErr w:type="gramEnd"/>
    <w:r w:rsidR="00781BD9">
      <w:t xml:space="preserve"> 201703</w:t>
    </w:r>
    <w:r>
      <w:t>01 v.1</w:t>
    </w:r>
    <w:r>
      <w:tab/>
      <w:t xml:space="preserve">client application – (CMI) </w:t>
    </w:r>
    <w:r>
      <w:tab/>
      <w:t xml:space="preserve">page </w:t>
    </w:r>
    <w:r>
      <w:rPr>
        <w:rStyle w:val="PageNumber"/>
      </w:rPr>
      <w:fldChar w:fldCharType="begin"/>
    </w:r>
    <w:r>
      <w:rPr>
        <w:rStyle w:val="PageNumber"/>
      </w:rPr>
      <w:instrText xml:space="preserve"> PAGE </w:instrText>
    </w:r>
    <w:r>
      <w:rPr>
        <w:rStyle w:val="PageNumber"/>
      </w:rPr>
      <w:fldChar w:fldCharType="separate"/>
    </w:r>
    <w:r w:rsidR="001674A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674A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30" w:rsidRDefault="005C6E30" w:rsidP="00997D42">
      <w:r>
        <w:separator/>
      </w:r>
    </w:p>
  </w:footnote>
  <w:footnote w:type="continuationSeparator" w:id="0">
    <w:p w:rsidR="005C6E30" w:rsidRDefault="005C6E30" w:rsidP="00997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CE7162"/>
    <w:lvl w:ilvl="0">
      <w:start w:val="1"/>
      <w:numFmt w:val="decimal"/>
      <w:lvlText w:val="%1."/>
      <w:lvlJc w:val="left"/>
      <w:pPr>
        <w:tabs>
          <w:tab w:val="num" w:pos="1800"/>
        </w:tabs>
        <w:ind w:left="1800" w:hanging="360"/>
      </w:pPr>
    </w:lvl>
  </w:abstractNum>
  <w:abstractNum w:abstractNumId="1">
    <w:nsid w:val="FFFFFF7D"/>
    <w:multiLevelType w:val="singleLevel"/>
    <w:tmpl w:val="B1AECD76"/>
    <w:lvl w:ilvl="0">
      <w:start w:val="1"/>
      <w:numFmt w:val="decimal"/>
      <w:lvlText w:val="%1."/>
      <w:lvlJc w:val="left"/>
      <w:pPr>
        <w:tabs>
          <w:tab w:val="num" w:pos="1440"/>
        </w:tabs>
        <w:ind w:left="1440" w:hanging="360"/>
      </w:pPr>
    </w:lvl>
  </w:abstractNum>
  <w:abstractNum w:abstractNumId="2">
    <w:nsid w:val="FFFFFF7E"/>
    <w:multiLevelType w:val="singleLevel"/>
    <w:tmpl w:val="A52ACB0A"/>
    <w:lvl w:ilvl="0">
      <w:start w:val="1"/>
      <w:numFmt w:val="decimal"/>
      <w:lvlText w:val="%1."/>
      <w:lvlJc w:val="left"/>
      <w:pPr>
        <w:tabs>
          <w:tab w:val="num" w:pos="1080"/>
        </w:tabs>
        <w:ind w:left="1080" w:hanging="360"/>
      </w:pPr>
    </w:lvl>
  </w:abstractNum>
  <w:abstractNum w:abstractNumId="3">
    <w:nsid w:val="FFFFFF7F"/>
    <w:multiLevelType w:val="singleLevel"/>
    <w:tmpl w:val="125CCD04"/>
    <w:lvl w:ilvl="0">
      <w:start w:val="1"/>
      <w:numFmt w:val="decimal"/>
      <w:lvlText w:val="%1."/>
      <w:lvlJc w:val="left"/>
      <w:pPr>
        <w:tabs>
          <w:tab w:val="num" w:pos="720"/>
        </w:tabs>
        <w:ind w:left="720" w:hanging="360"/>
      </w:pPr>
    </w:lvl>
  </w:abstractNum>
  <w:abstractNum w:abstractNumId="4">
    <w:nsid w:val="FFFFFF80"/>
    <w:multiLevelType w:val="singleLevel"/>
    <w:tmpl w:val="12BAD6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207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6E9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66F9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30E664"/>
    <w:lvl w:ilvl="0">
      <w:start w:val="1"/>
      <w:numFmt w:val="decimal"/>
      <w:lvlText w:val="%1."/>
      <w:lvlJc w:val="left"/>
      <w:pPr>
        <w:tabs>
          <w:tab w:val="num" w:pos="360"/>
        </w:tabs>
        <w:ind w:left="360" w:hanging="360"/>
      </w:pPr>
    </w:lvl>
  </w:abstractNum>
  <w:abstractNum w:abstractNumId="9">
    <w:nsid w:val="FFFFFF89"/>
    <w:multiLevelType w:val="singleLevel"/>
    <w:tmpl w:val="2BF4A9DE"/>
    <w:lvl w:ilvl="0">
      <w:start w:val="1"/>
      <w:numFmt w:val="bullet"/>
      <w:lvlText w:val=""/>
      <w:lvlJc w:val="left"/>
      <w:pPr>
        <w:tabs>
          <w:tab w:val="num" w:pos="360"/>
        </w:tabs>
        <w:ind w:left="360" w:hanging="360"/>
      </w:pPr>
      <w:rPr>
        <w:rFonts w:ascii="Symbol" w:hAnsi="Symbol" w:hint="default"/>
      </w:rPr>
    </w:lvl>
  </w:abstractNum>
  <w:abstractNum w:abstractNumId="10">
    <w:nsid w:val="09605239"/>
    <w:multiLevelType w:val="hybridMultilevel"/>
    <w:tmpl w:val="F89AB546"/>
    <w:lvl w:ilvl="0" w:tplc="0409000F">
      <w:start w:val="2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9A10B7"/>
    <w:multiLevelType w:val="hybridMultilevel"/>
    <w:tmpl w:val="95485938"/>
    <w:lvl w:ilvl="0" w:tplc="7E52B11E">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EC62AF"/>
    <w:multiLevelType w:val="singleLevel"/>
    <w:tmpl w:val="3EA6D1F0"/>
    <w:lvl w:ilvl="0">
      <w:start w:val="4"/>
      <w:numFmt w:val="upperLetter"/>
      <w:lvlText w:val="%1."/>
      <w:lvlJc w:val="left"/>
      <w:pPr>
        <w:tabs>
          <w:tab w:val="num" w:pos="720"/>
        </w:tabs>
        <w:ind w:left="720" w:hanging="360"/>
      </w:pPr>
      <w:rPr>
        <w:rFonts w:hint="default"/>
      </w:rPr>
    </w:lvl>
  </w:abstractNum>
  <w:abstractNum w:abstractNumId="13">
    <w:nsid w:val="11D840BF"/>
    <w:multiLevelType w:val="hybridMultilevel"/>
    <w:tmpl w:val="3A961A84"/>
    <w:lvl w:ilvl="0" w:tplc="A4CCB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107217"/>
    <w:multiLevelType w:val="singleLevel"/>
    <w:tmpl w:val="49D60996"/>
    <w:lvl w:ilvl="0">
      <w:start w:val="14"/>
      <w:numFmt w:val="decimal"/>
      <w:lvlText w:val="%1."/>
      <w:lvlJc w:val="left"/>
      <w:pPr>
        <w:tabs>
          <w:tab w:val="num" w:pos="360"/>
        </w:tabs>
        <w:ind w:left="360" w:hanging="360"/>
      </w:pPr>
      <w:rPr>
        <w:rFonts w:hint="default"/>
        <w:b w:val="0"/>
      </w:rPr>
    </w:lvl>
  </w:abstractNum>
  <w:abstractNum w:abstractNumId="15">
    <w:nsid w:val="2D5C5EDB"/>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16">
    <w:nsid w:val="3CAE226B"/>
    <w:multiLevelType w:val="singleLevel"/>
    <w:tmpl w:val="0409000F"/>
    <w:lvl w:ilvl="0">
      <w:start w:val="25"/>
      <w:numFmt w:val="decimal"/>
      <w:lvlText w:val="%1."/>
      <w:lvlJc w:val="left"/>
      <w:pPr>
        <w:tabs>
          <w:tab w:val="num" w:pos="360"/>
        </w:tabs>
        <w:ind w:left="360" w:hanging="360"/>
      </w:pPr>
      <w:rPr>
        <w:rFonts w:hint="default"/>
      </w:rPr>
    </w:lvl>
  </w:abstractNum>
  <w:abstractNum w:abstractNumId="17">
    <w:nsid w:val="589104D1"/>
    <w:multiLevelType w:val="singleLevel"/>
    <w:tmpl w:val="DC820AEA"/>
    <w:lvl w:ilvl="0">
      <w:start w:val="3"/>
      <w:numFmt w:val="upperLetter"/>
      <w:lvlText w:val="%1."/>
      <w:lvlJc w:val="left"/>
      <w:pPr>
        <w:tabs>
          <w:tab w:val="num" w:pos="720"/>
        </w:tabs>
        <w:ind w:left="720" w:hanging="360"/>
      </w:pPr>
      <w:rPr>
        <w:rFonts w:hint="default"/>
      </w:rPr>
    </w:lvl>
  </w:abstractNum>
  <w:abstractNum w:abstractNumId="18">
    <w:nsid w:val="5A88661A"/>
    <w:multiLevelType w:val="singleLevel"/>
    <w:tmpl w:val="70340284"/>
    <w:lvl w:ilvl="0">
      <w:start w:val="2"/>
      <w:numFmt w:val="upperLetter"/>
      <w:lvlText w:val="%1."/>
      <w:lvlJc w:val="left"/>
      <w:pPr>
        <w:tabs>
          <w:tab w:val="num" w:pos="720"/>
        </w:tabs>
        <w:ind w:left="720" w:hanging="360"/>
      </w:pPr>
      <w:rPr>
        <w:rFonts w:hint="default"/>
      </w:rPr>
    </w:lvl>
  </w:abstractNum>
  <w:abstractNum w:abstractNumId="19">
    <w:nsid w:val="62C61EFD"/>
    <w:multiLevelType w:val="hybridMultilevel"/>
    <w:tmpl w:val="F604B8E0"/>
    <w:lvl w:ilvl="0" w:tplc="FA7AD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D657B00"/>
    <w:multiLevelType w:val="singleLevel"/>
    <w:tmpl w:val="F0A46DB8"/>
    <w:lvl w:ilvl="0">
      <w:start w:val="2"/>
      <w:numFmt w:val="upperLetter"/>
      <w:lvlText w:val="%1."/>
      <w:lvlJc w:val="left"/>
      <w:pPr>
        <w:tabs>
          <w:tab w:val="num" w:pos="720"/>
        </w:tabs>
        <w:ind w:left="720" w:hanging="360"/>
      </w:pPr>
      <w:rPr>
        <w:rFonts w:hint="default"/>
      </w:rPr>
    </w:lvl>
  </w:abstractNum>
  <w:abstractNum w:abstractNumId="21">
    <w:nsid w:val="748C6F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833DD0"/>
    <w:multiLevelType w:val="hybridMultilevel"/>
    <w:tmpl w:val="8B9A0CA2"/>
    <w:lvl w:ilvl="0" w:tplc="0409000F">
      <w:start w:val="2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B41446"/>
    <w:multiLevelType w:val="singleLevel"/>
    <w:tmpl w:val="E82EA8D4"/>
    <w:lvl w:ilvl="0">
      <w:start w:val="22"/>
      <w:numFmt w:val="decimal"/>
      <w:lvlText w:val="%1."/>
      <w:lvlJc w:val="left"/>
      <w:pPr>
        <w:tabs>
          <w:tab w:val="num" w:pos="360"/>
        </w:tabs>
        <w:ind w:left="360" w:hanging="360"/>
      </w:pPr>
      <w:rPr>
        <w:rFonts w:hint="default"/>
      </w:rPr>
    </w:lvl>
  </w:abstractNum>
  <w:num w:numId="1">
    <w:abstractNumId w:val="13"/>
  </w:num>
  <w:num w:numId="2">
    <w:abstractNumId w:val="16"/>
  </w:num>
  <w:num w:numId="3">
    <w:abstractNumId w:val="23"/>
  </w:num>
  <w:num w:numId="4">
    <w:abstractNumId w:val="17"/>
  </w:num>
  <w:num w:numId="5">
    <w:abstractNumId w:val="12"/>
  </w:num>
  <w:num w:numId="6">
    <w:abstractNumId w:val="15"/>
  </w:num>
  <w:num w:numId="7">
    <w:abstractNumId w:val="18"/>
  </w:num>
  <w:num w:numId="8">
    <w:abstractNumId w:val="20"/>
  </w:num>
  <w:num w:numId="9">
    <w:abstractNumId w:val="14"/>
  </w:num>
  <w:num w:numId="10">
    <w:abstractNumId w:val="10"/>
  </w:num>
  <w:num w:numId="11">
    <w:abstractNumId w:val="22"/>
  </w:num>
  <w:num w:numId="12">
    <w:abstractNumId w:val="1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CF"/>
    <w:rsid w:val="00000417"/>
    <w:rsid w:val="00007B8D"/>
    <w:rsid w:val="00010034"/>
    <w:rsid w:val="0001016F"/>
    <w:rsid w:val="00012220"/>
    <w:rsid w:val="0002049F"/>
    <w:rsid w:val="000209CB"/>
    <w:rsid w:val="00026526"/>
    <w:rsid w:val="00027EDA"/>
    <w:rsid w:val="00033AE8"/>
    <w:rsid w:val="000372F4"/>
    <w:rsid w:val="00040589"/>
    <w:rsid w:val="000477E3"/>
    <w:rsid w:val="000545C3"/>
    <w:rsid w:val="00056690"/>
    <w:rsid w:val="00057034"/>
    <w:rsid w:val="00060695"/>
    <w:rsid w:val="0007794D"/>
    <w:rsid w:val="000821F8"/>
    <w:rsid w:val="000B3296"/>
    <w:rsid w:val="000B682B"/>
    <w:rsid w:val="000D0EFD"/>
    <w:rsid w:val="000D4B2C"/>
    <w:rsid w:val="000E025A"/>
    <w:rsid w:val="000F5F53"/>
    <w:rsid w:val="001042F2"/>
    <w:rsid w:val="001208F5"/>
    <w:rsid w:val="001311FE"/>
    <w:rsid w:val="00140223"/>
    <w:rsid w:val="00141ECE"/>
    <w:rsid w:val="00142593"/>
    <w:rsid w:val="00162B19"/>
    <w:rsid w:val="00164D01"/>
    <w:rsid w:val="001674AF"/>
    <w:rsid w:val="00170F95"/>
    <w:rsid w:val="00174E0E"/>
    <w:rsid w:val="001866CC"/>
    <w:rsid w:val="0018779E"/>
    <w:rsid w:val="00192C2E"/>
    <w:rsid w:val="00194974"/>
    <w:rsid w:val="001A620E"/>
    <w:rsid w:val="001B162D"/>
    <w:rsid w:val="001B3CB8"/>
    <w:rsid w:val="001C24B5"/>
    <w:rsid w:val="001C2761"/>
    <w:rsid w:val="001D2178"/>
    <w:rsid w:val="001D693C"/>
    <w:rsid w:val="001E63CF"/>
    <w:rsid w:val="001F1103"/>
    <w:rsid w:val="001F23B2"/>
    <w:rsid w:val="00200525"/>
    <w:rsid w:val="00205034"/>
    <w:rsid w:val="00221535"/>
    <w:rsid w:val="00222201"/>
    <w:rsid w:val="00243BFF"/>
    <w:rsid w:val="002445FE"/>
    <w:rsid w:val="00247D6A"/>
    <w:rsid w:val="002650F5"/>
    <w:rsid w:val="0027164D"/>
    <w:rsid w:val="002844D5"/>
    <w:rsid w:val="00285FCB"/>
    <w:rsid w:val="0029139B"/>
    <w:rsid w:val="002A01D3"/>
    <w:rsid w:val="002A3B73"/>
    <w:rsid w:val="002B3449"/>
    <w:rsid w:val="002B6425"/>
    <w:rsid w:val="002C0162"/>
    <w:rsid w:val="002C20F8"/>
    <w:rsid w:val="002C2E03"/>
    <w:rsid w:val="002F3B9F"/>
    <w:rsid w:val="002F7D46"/>
    <w:rsid w:val="003138A1"/>
    <w:rsid w:val="00346A60"/>
    <w:rsid w:val="0038460F"/>
    <w:rsid w:val="003A3C50"/>
    <w:rsid w:val="003A4DC8"/>
    <w:rsid w:val="003A5A00"/>
    <w:rsid w:val="003E2524"/>
    <w:rsid w:val="004157DA"/>
    <w:rsid w:val="00431D62"/>
    <w:rsid w:val="00445CA2"/>
    <w:rsid w:val="004521F9"/>
    <w:rsid w:val="00454BBF"/>
    <w:rsid w:val="004878BE"/>
    <w:rsid w:val="00487B3D"/>
    <w:rsid w:val="004A698C"/>
    <w:rsid w:val="004B07D1"/>
    <w:rsid w:val="004B0A8F"/>
    <w:rsid w:val="004B0BD5"/>
    <w:rsid w:val="004B3F3D"/>
    <w:rsid w:val="004C4EED"/>
    <w:rsid w:val="004D45CA"/>
    <w:rsid w:val="004E0926"/>
    <w:rsid w:val="004E575F"/>
    <w:rsid w:val="004E6D32"/>
    <w:rsid w:val="004F02F7"/>
    <w:rsid w:val="005039CF"/>
    <w:rsid w:val="00511C98"/>
    <w:rsid w:val="00526372"/>
    <w:rsid w:val="0053359E"/>
    <w:rsid w:val="005450B7"/>
    <w:rsid w:val="00546AA8"/>
    <w:rsid w:val="00551A1D"/>
    <w:rsid w:val="00552411"/>
    <w:rsid w:val="00562EBA"/>
    <w:rsid w:val="005664D0"/>
    <w:rsid w:val="005C3B9A"/>
    <w:rsid w:val="005C6E30"/>
    <w:rsid w:val="005D5573"/>
    <w:rsid w:val="005D593E"/>
    <w:rsid w:val="005E0711"/>
    <w:rsid w:val="005E6F89"/>
    <w:rsid w:val="005F47BA"/>
    <w:rsid w:val="005F57FA"/>
    <w:rsid w:val="005F6D13"/>
    <w:rsid w:val="00600467"/>
    <w:rsid w:val="006011E2"/>
    <w:rsid w:val="00603750"/>
    <w:rsid w:val="00614275"/>
    <w:rsid w:val="00620628"/>
    <w:rsid w:val="006216A6"/>
    <w:rsid w:val="00624827"/>
    <w:rsid w:val="0062564F"/>
    <w:rsid w:val="00633731"/>
    <w:rsid w:val="00633CBB"/>
    <w:rsid w:val="006368C9"/>
    <w:rsid w:val="0064636E"/>
    <w:rsid w:val="00662088"/>
    <w:rsid w:val="00662D8D"/>
    <w:rsid w:val="00665C60"/>
    <w:rsid w:val="006715C6"/>
    <w:rsid w:val="00694357"/>
    <w:rsid w:val="006B4C4B"/>
    <w:rsid w:val="006C23B1"/>
    <w:rsid w:val="006D087C"/>
    <w:rsid w:val="006F041C"/>
    <w:rsid w:val="006F5380"/>
    <w:rsid w:val="007041E9"/>
    <w:rsid w:val="007118B0"/>
    <w:rsid w:val="00713F7A"/>
    <w:rsid w:val="00720929"/>
    <w:rsid w:val="0072239C"/>
    <w:rsid w:val="00734976"/>
    <w:rsid w:val="00742B81"/>
    <w:rsid w:val="007556A3"/>
    <w:rsid w:val="00773742"/>
    <w:rsid w:val="00773CCB"/>
    <w:rsid w:val="00781BD9"/>
    <w:rsid w:val="00782667"/>
    <w:rsid w:val="00791F29"/>
    <w:rsid w:val="007A1FA4"/>
    <w:rsid w:val="007B0E53"/>
    <w:rsid w:val="007E00BE"/>
    <w:rsid w:val="007E14E6"/>
    <w:rsid w:val="007E2C06"/>
    <w:rsid w:val="007F417E"/>
    <w:rsid w:val="007F628D"/>
    <w:rsid w:val="00800D4F"/>
    <w:rsid w:val="008155E6"/>
    <w:rsid w:val="00815722"/>
    <w:rsid w:val="008168F8"/>
    <w:rsid w:val="008437A1"/>
    <w:rsid w:val="00850E70"/>
    <w:rsid w:val="00852588"/>
    <w:rsid w:val="00862929"/>
    <w:rsid w:val="00864CD3"/>
    <w:rsid w:val="0086529A"/>
    <w:rsid w:val="00874BA6"/>
    <w:rsid w:val="00875CD5"/>
    <w:rsid w:val="008C2C6E"/>
    <w:rsid w:val="008C2E4F"/>
    <w:rsid w:val="008C4250"/>
    <w:rsid w:val="008D47A2"/>
    <w:rsid w:val="0090781D"/>
    <w:rsid w:val="00915F09"/>
    <w:rsid w:val="009249C3"/>
    <w:rsid w:val="00936A1B"/>
    <w:rsid w:val="009476AA"/>
    <w:rsid w:val="00952E5F"/>
    <w:rsid w:val="0095777A"/>
    <w:rsid w:val="00974166"/>
    <w:rsid w:val="00984A54"/>
    <w:rsid w:val="00987CAC"/>
    <w:rsid w:val="00996A26"/>
    <w:rsid w:val="00997D42"/>
    <w:rsid w:val="009A23EA"/>
    <w:rsid w:val="009A2FDB"/>
    <w:rsid w:val="009A7CF6"/>
    <w:rsid w:val="009D300F"/>
    <w:rsid w:val="009D371D"/>
    <w:rsid w:val="009D74BF"/>
    <w:rsid w:val="009E3AAE"/>
    <w:rsid w:val="009E4D2B"/>
    <w:rsid w:val="009F2D1D"/>
    <w:rsid w:val="009F515E"/>
    <w:rsid w:val="00A02301"/>
    <w:rsid w:val="00A13A2C"/>
    <w:rsid w:val="00A148DE"/>
    <w:rsid w:val="00A41275"/>
    <w:rsid w:val="00A4650E"/>
    <w:rsid w:val="00A5347D"/>
    <w:rsid w:val="00A6576D"/>
    <w:rsid w:val="00A73D70"/>
    <w:rsid w:val="00A76526"/>
    <w:rsid w:val="00A817A2"/>
    <w:rsid w:val="00A91E8F"/>
    <w:rsid w:val="00A944D1"/>
    <w:rsid w:val="00AB18B5"/>
    <w:rsid w:val="00AB1E8D"/>
    <w:rsid w:val="00AB333B"/>
    <w:rsid w:val="00AB6CDE"/>
    <w:rsid w:val="00AD081D"/>
    <w:rsid w:val="00AD3A97"/>
    <w:rsid w:val="00AD51D4"/>
    <w:rsid w:val="00AD7C90"/>
    <w:rsid w:val="00AE343B"/>
    <w:rsid w:val="00AE48F5"/>
    <w:rsid w:val="00AE4D7C"/>
    <w:rsid w:val="00AF0F62"/>
    <w:rsid w:val="00AF27B3"/>
    <w:rsid w:val="00AF481A"/>
    <w:rsid w:val="00B020ED"/>
    <w:rsid w:val="00B14A1F"/>
    <w:rsid w:val="00B2313C"/>
    <w:rsid w:val="00B324BD"/>
    <w:rsid w:val="00B44571"/>
    <w:rsid w:val="00B47BAE"/>
    <w:rsid w:val="00B51307"/>
    <w:rsid w:val="00B554F0"/>
    <w:rsid w:val="00B85277"/>
    <w:rsid w:val="00B87C79"/>
    <w:rsid w:val="00B923EF"/>
    <w:rsid w:val="00B966BC"/>
    <w:rsid w:val="00BA1E9F"/>
    <w:rsid w:val="00BA4B2E"/>
    <w:rsid w:val="00BB0DDF"/>
    <w:rsid w:val="00BB6AA4"/>
    <w:rsid w:val="00BC0BCD"/>
    <w:rsid w:val="00BC5312"/>
    <w:rsid w:val="00BC545E"/>
    <w:rsid w:val="00BC7294"/>
    <w:rsid w:val="00BD1A90"/>
    <w:rsid w:val="00BF004E"/>
    <w:rsid w:val="00BF12EB"/>
    <w:rsid w:val="00C114A9"/>
    <w:rsid w:val="00C2007C"/>
    <w:rsid w:val="00C22CE9"/>
    <w:rsid w:val="00C25D97"/>
    <w:rsid w:val="00C26889"/>
    <w:rsid w:val="00C32769"/>
    <w:rsid w:val="00C34367"/>
    <w:rsid w:val="00C43807"/>
    <w:rsid w:val="00C51C86"/>
    <w:rsid w:val="00C76100"/>
    <w:rsid w:val="00C87138"/>
    <w:rsid w:val="00CA54C2"/>
    <w:rsid w:val="00CC128E"/>
    <w:rsid w:val="00CC17BE"/>
    <w:rsid w:val="00CD62A1"/>
    <w:rsid w:val="00CD7359"/>
    <w:rsid w:val="00D116AD"/>
    <w:rsid w:val="00D124B8"/>
    <w:rsid w:val="00D20288"/>
    <w:rsid w:val="00D22A34"/>
    <w:rsid w:val="00D268DF"/>
    <w:rsid w:val="00D476B1"/>
    <w:rsid w:val="00D5658B"/>
    <w:rsid w:val="00D5744E"/>
    <w:rsid w:val="00D632E3"/>
    <w:rsid w:val="00D645CB"/>
    <w:rsid w:val="00D7251F"/>
    <w:rsid w:val="00D7427B"/>
    <w:rsid w:val="00D75878"/>
    <w:rsid w:val="00D80F9E"/>
    <w:rsid w:val="00D8586A"/>
    <w:rsid w:val="00DA6AEF"/>
    <w:rsid w:val="00DA78FD"/>
    <w:rsid w:val="00DB0F40"/>
    <w:rsid w:val="00DB5C48"/>
    <w:rsid w:val="00DC01FF"/>
    <w:rsid w:val="00DC0AFD"/>
    <w:rsid w:val="00DC3123"/>
    <w:rsid w:val="00DC5AF0"/>
    <w:rsid w:val="00DC7F30"/>
    <w:rsid w:val="00DE3D5F"/>
    <w:rsid w:val="00DE69D7"/>
    <w:rsid w:val="00DF0245"/>
    <w:rsid w:val="00E018E4"/>
    <w:rsid w:val="00E07183"/>
    <w:rsid w:val="00E12035"/>
    <w:rsid w:val="00E131BF"/>
    <w:rsid w:val="00E162D9"/>
    <w:rsid w:val="00E35B05"/>
    <w:rsid w:val="00E42E50"/>
    <w:rsid w:val="00E43079"/>
    <w:rsid w:val="00E47EB6"/>
    <w:rsid w:val="00E6128A"/>
    <w:rsid w:val="00E64A23"/>
    <w:rsid w:val="00E67978"/>
    <w:rsid w:val="00E7269C"/>
    <w:rsid w:val="00E77EEF"/>
    <w:rsid w:val="00E87B18"/>
    <w:rsid w:val="00E94A17"/>
    <w:rsid w:val="00E9612F"/>
    <w:rsid w:val="00EC2167"/>
    <w:rsid w:val="00ED4780"/>
    <w:rsid w:val="00EE1B0D"/>
    <w:rsid w:val="00EE3E78"/>
    <w:rsid w:val="00EF0B49"/>
    <w:rsid w:val="00EF4806"/>
    <w:rsid w:val="00EF5B7F"/>
    <w:rsid w:val="00F064C3"/>
    <w:rsid w:val="00F0749D"/>
    <w:rsid w:val="00F12D75"/>
    <w:rsid w:val="00F157AA"/>
    <w:rsid w:val="00F20F26"/>
    <w:rsid w:val="00F3325A"/>
    <w:rsid w:val="00F36DFE"/>
    <w:rsid w:val="00F600D9"/>
    <w:rsid w:val="00F66856"/>
    <w:rsid w:val="00F915B5"/>
    <w:rsid w:val="00F927B5"/>
    <w:rsid w:val="00F937F5"/>
    <w:rsid w:val="00FA0D4A"/>
    <w:rsid w:val="00FC26F7"/>
    <w:rsid w:val="00FC30DB"/>
    <w:rsid w:val="00FC4701"/>
    <w:rsid w:val="00FD520D"/>
    <w:rsid w:val="00FD6EAD"/>
    <w:rsid w:val="00FD7479"/>
    <w:rsid w:val="00FD7933"/>
    <w:rsid w:val="00FE1676"/>
    <w:rsid w:val="00FE1B76"/>
    <w:rsid w:val="00FE2B7C"/>
    <w:rsid w:val="00FE43C6"/>
    <w:rsid w:val="00FF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31"/>
    <w:rPr>
      <w:rFonts w:ascii="ChaletTT-LondonNineteenSixty" w:hAnsi="ChaletTT-LondonNineteenSixty"/>
    </w:rPr>
  </w:style>
  <w:style w:type="paragraph" w:styleId="Heading1">
    <w:name w:val="heading 1"/>
    <w:next w:val="Normal"/>
    <w:qFormat/>
    <w:rsid w:val="00633731"/>
    <w:pPr>
      <w:keepNext/>
      <w:shd w:val="clear" w:color="auto" w:fill="000000"/>
      <w:spacing w:before="240" w:after="60"/>
      <w:jc w:val="center"/>
      <w:outlineLvl w:val="0"/>
    </w:pPr>
    <w:rPr>
      <w:rFonts w:ascii="Arial" w:hAnsi="Arial" w:cs="Arial"/>
      <w:b/>
      <w:bCs/>
      <w:color w:val="FFFFFF"/>
      <w:spacing w:val="80"/>
      <w:kern w:val="32"/>
      <w:sz w:val="30"/>
      <w:szCs w:val="32"/>
    </w:rPr>
  </w:style>
  <w:style w:type="paragraph" w:styleId="Heading2">
    <w:name w:val="heading 2"/>
    <w:basedOn w:val="Normal"/>
    <w:next w:val="Normal"/>
    <w:qFormat/>
    <w:rsid w:val="00DF0245"/>
    <w:pPr>
      <w:keepNext/>
      <w:tabs>
        <w:tab w:val="center" w:pos="882"/>
        <w:tab w:val="center" w:pos="2682"/>
        <w:tab w:val="right" w:pos="4230"/>
        <w:tab w:val="left" w:pos="4320"/>
        <w:tab w:val="right" w:pos="5220"/>
        <w:tab w:val="left" w:pos="5310"/>
        <w:tab w:val="right" w:pos="6480"/>
        <w:tab w:val="left" w:pos="6570"/>
        <w:tab w:val="right" w:pos="8190"/>
        <w:tab w:val="left" w:pos="8280"/>
        <w:tab w:val="right" w:pos="10710"/>
      </w:tabs>
      <w:spacing w:after="72" w:line="300" w:lineRule="atLeast"/>
      <w:ind w:left="-108"/>
      <w:jc w:val="center"/>
      <w:outlineLvl w:val="1"/>
    </w:pPr>
    <w:rPr>
      <w:rFonts w:eastAsia="Times"/>
      <w:b/>
      <w:sz w:val="22"/>
    </w:rPr>
  </w:style>
  <w:style w:type="paragraph" w:styleId="Heading5">
    <w:name w:val="heading 5"/>
    <w:aliases w:val="Block Label"/>
    <w:next w:val="Normal"/>
    <w:qFormat/>
    <w:rsid w:val="00633731"/>
    <w:pPr>
      <w:spacing w:before="240"/>
      <w:outlineLvl w:val="4"/>
    </w:pPr>
    <w:rPr>
      <w:rFonts w:ascii="Verdana" w:hAnsi="Verdana"/>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33731"/>
    <w:pPr>
      <w:tabs>
        <w:tab w:val="center" w:pos="4320"/>
        <w:tab w:val="right" w:pos="8640"/>
      </w:tabs>
    </w:pPr>
    <w:rPr>
      <w:rFonts w:ascii="Tahoma" w:hAnsi="Tahoma"/>
      <w:color w:val="808080"/>
      <w:sz w:val="16"/>
      <w:szCs w:val="24"/>
    </w:rPr>
  </w:style>
  <w:style w:type="paragraph" w:styleId="Footer">
    <w:name w:val="footer"/>
    <w:rsid w:val="00633731"/>
    <w:pPr>
      <w:tabs>
        <w:tab w:val="center" w:pos="4320"/>
        <w:tab w:val="right" w:pos="8640"/>
      </w:tabs>
    </w:pPr>
    <w:rPr>
      <w:rFonts w:ascii="Tahoma" w:hAnsi="Tahoma" w:cs="Tahoma"/>
      <w:color w:val="808080"/>
      <w:sz w:val="16"/>
      <w:szCs w:val="16"/>
    </w:rPr>
  </w:style>
  <w:style w:type="character" w:styleId="PageNumber">
    <w:name w:val="page number"/>
    <w:basedOn w:val="DefaultParagraphFont"/>
    <w:rsid w:val="00633731"/>
    <w:rPr>
      <w:rFonts w:ascii="Verdana" w:hAnsi="Verdana"/>
      <w:sz w:val="16"/>
      <w:szCs w:val="16"/>
    </w:rPr>
  </w:style>
  <w:style w:type="paragraph" w:styleId="BodyText">
    <w:name w:val="Body Text"/>
    <w:rsid w:val="00633731"/>
    <w:pPr>
      <w:spacing w:before="20" w:after="20"/>
    </w:pPr>
    <w:rPr>
      <w:rFonts w:ascii="Verdana" w:hAnsi="Verdana"/>
      <w:sz w:val="18"/>
    </w:rPr>
  </w:style>
  <w:style w:type="character" w:customStyle="1" w:styleId="response">
    <w:name w:val="response"/>
    <w:rsid w:val="00AD7C90"/>
    <w:rPr>
      <w:sz w:val="20"/>
    </w:rPr>
  </w:style>
  <w:style w:type="paragraph" w:styleId="BlockText">
    <w:name w:val="Block Text"/>
    <w:basedOn w:val="Normal"/>
    <w:rsid w:val="00633731"/>
    <w:pPr>
      <w:ind w:left="1440" w:right="1440"/>
    </w:pPr>
  </w:style>
  <w:style w:type="paragraph" w:styleId="MessageHeader">
    <w:name w:val="Message Header"/>
    <w:basedOn w:val="Normal"/>
    <w:rsid w:val="00633731"/>
    <w:pPr>
      <w:keepNext/>
      <w:pageBreakBefore/>
      <w:pBdr>
        <w:top w:val="single" w:sz="6" w:space="6" w:color="auto"/>
      </w:pBdr>
      <w:shd w:val="pct5" w:color="auto" w:fill="auto"/>
      <w:ind w:left="1080" w:hanging="1080"/>
    </w:pPr>
    <w:rPr>
      <w:rFonts w:ascii="Arial" w:hAnsi="Arial" w:cs="Arial"/>
      <w:b/>
      <w:sz w:val="28"/>
      <w:szCs w:val="28"/>
    </w:rPr>
  </w:style>
  <w:style w:type="paragraph" w:customStyle="1" w:styleId="centeredprompt">
    <w:name w:val="centered prompt"/>
    <w:basedOn w:val="Footer"/>
    <w:rsid w:val="00633731"/>
    <w:pPr>
      <w:tabs>
        <w:tab w:val="left" w:pos="360"/>
        <w:tab w:val="left" w:pos="3240"/>
        <w:tab w:val="left" w:pos="6120"/>
        <w:tab w:val="left" w:pos="6480"/>
        <w:tab w:val="left" w:pos="9090"/>
        <w:tab w:val="center" w:pos="9675"/>
      </w:tabs>
      <w:spacing w:before="40" w:after="40"/>
      <w:jc w:val="center"/>
    </w:pPr>
    <w:rPr>
      <w:rFonts w:ascii="ChaletTT-LondonNineteenSixty" w:hAnsi="ChaletTT-LondonNineteenSixty" w:cs="Times New Roman"/>
      <w:i/>
      <w:color w:val="auto"/>
      <w:sz w:val="18"/>
      <w:szCs w:val="20"/>
    </w:rPr>
  </w:style>
  <w:style w:type="paragraph" w:customStyle="1" w:styleId="Bodytext1">
    <w:name w:val="Body text 1"/>
    <w:rsid w:val="00CC128E"/>
    <w:rPr>
      <w:rFonts w:ascii="ChaletTT-LondonNineteenSixty" w:hAnsi="ChaletTT-LondonNineteenSixty"/>
      <w:color w:val="808080"/>
      <w:sz w:val="18"/>
    </w:rPr>
  </w:style>
  <w:style w:type="paragraph" w:customStyle="1" w:styleId="BodyText10">
    <w:name w:val="Body Text1"/>
    <w:link w:val="BodytextChar"/>
    <w:rsid w:val="00AD7C90"/>
    <w:pPr>
      <w:tabs>
        <w:tab w:val="left" w:pos="360"/>
        <w:tab w:val="left" w:pos="3240"/>
        <w:tab w:val="left" w:pos="4320"/>
        <w:tab w:val="left" w:pos="6120"/>
        <w:tab w:val="left" w:pos="6480"/>
        <w:tab w:val="left" w:pos="9090"/>
        <w:tab w:val="center" w:pos="9675"/>
      </w:tabs>
      <w:spacing w:before="40" w:after="40"/>
    </w:pPr>
    <w:rPr>
      <w:rFonts w:ascii="ChaletTT-LondonNineteenSixty" w:hAnsi="ChaletTT-LondonNineteenSixty"/>
      <w:sz w:val="18"/>
    </w:rPr>
  </w:style>
  <w:style w:type="character" w:customStyle="1" w:styleId="BodytextChar">
    <w:name w:val="Body text Char"/>
    <w:link w:val="BodyText10"/>
    <w:rsid w:val="00AD7C90"/>
    <w:rPr>
      <w:rFonts w:ascii="ChaletTT-LondonNineteenSixty" w:hAnsi="ChaletTT-LondonNineteenSixty"/>
      <w:sz w:val="18"/>
      <w:lang w:val="en-US" w:eastAsia="en-US" w:bidi="ar-SA"/>
    </w:rPr>
  </w:style>
  <w:style w:type="paragraph" w:styleId="Title">
    <w:name w:val="Title"/>
    <w:basedOn w:val="Normal"/>
    <w:qFormat/>
    <w:rsid w:val="00DF0245"/>
    <w:pPr>
      <w:jc w:val="center"/>
    </w:pPr>
    <w:rPr>
      <w:rFonts w:ascii="Arial" w:hAnsi="Arial"/>
      <w:b/>
      <w:sz w:val="22"/>
    </w:rPr>
  </w:style>
  <w:style w:type="table" w:styleId="TableGrid">
    <w:name w:val="Table Grid"/>
    <w:basedOn w:val="TableNormal"/>
    <w:rsid w:val="00633731"/>
    <w:rPr>
      <w:rFonts w:ascii="ChaletTT-LondonNineteenSixty" w:eastAsia="Times" w:hAnsi="ChaletTT-LondonNineteenSixty"/>
    </w:rPr>
    <w:tblPr/>
    <w:tcPr>
      <w:shd w:val="clear" w:color="auto" w:fill="auto"/>
    </w:tcPr>
  </w:style>
  <w:style w:type="character" w:styleId="FollowedHyperlink">
    <w:name w:val="FollowedHyperlink"/>
    <w:rsid w:val="00713F7A"/>
    <w:rPr>
      <w:color w:val="000080"/>
      <w:u w:val="single"/>
    </w:rPr>
  </w:style>
  <w:style w:type="paragraph" w:customStyle="1" w:styleId="CoverAddress">
    <w:name w:val="Cover Address"/>
    <w:rsid w:val="000F5F53"/>
    <w:pPr>
      <w:tabs>
        <w:tab w:val="left" w:pos="360"/>
        <w:tab w:val="left" w:pos="3240"/>
        <w:tab w:val="left" w:pos="4320"/>
        <w:tab w:val="left" w:pos="6120"/>
        <w:tab w:val="left" w:pos="6480"/>
        <w:tab w:val="left" w:pos="9090"/>
        <w:tab w:val="center" w:pos="9675"/>
      </w:tabs>
      <w:spacing w:line="200" w:lineRule="atLeast"/>
      <w:ind w:left="360" w:hanging="360"/>
      <w:jc w:val="center"/>
    </w:pPr>
    <w:rPr>
      <w:rFonts w:ascii="B Frutiger Bold" w:hAnsi="B Frutiger Bold"/>
      <w:sz w:val="18"/>
    </w:rPr>
  </w:style>
  <w:style w:type="paragraph" w:styleId="BalloonText">
    <w:name w:val="Balloon Text"/>
    <w:basedOn w:val="Normal"/>
    <w:link w:val="BalloonTextChar"/>
    <w:rsid w:val="00431D62"/>
    <w:rPr>
      <w:rFonts w:ascii="Tahoma" w:hAnsi="Tahoma" w:cs="Tahoma"/>
      <w:sz w:val="16"/>
      <w:szCs w:val="16"/>
    </w:rPr>
  </w:style>
  <w:style w:type="character" w:customStyle="1" w:styleId="BalloonTextChar">
    <w:name w:val="Balloon Text Char"/>
    <w:link w:val="BalloonText"/>
    <w:rsid w:val="00431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31"/>
    <w:rPr>
      <w:rFonts w:ascii="ChaletTT-LondonNineteenSixty" w:hAnsi="ChaletTT-LondonNineteenSixty"/>
    </w:rPr>
  </w:style>
  <w:style w:type="paragraph" w:styleId="Heading1">
    <w:name w:val="heading 1"/>
    <w:next w:val="Normal"/>
    <w:qFormat/>
    <w:rsid w:val="00633731"/>
    <w:pPr>
      <w:keepNext/>
      <w:shd w:val="clear" w:color="auto" w:fill="000000"/>
      <w:spacing w:before="240" w:after="60"/>
      <w:jc w:val="center"/>
      <w:outlineLvl w:val="0"/>
    </w:pPr>
    <w:rPr>
      <w:rFonts w:ascii="Arial" w:hAnsi="Arial" w:cs="Arial"/>
      <w:b/>
      <w:bCs/>
      <w:color w:val="FFFFFF"/>
      <w:spacing w:val="80"/>
      <w:kern w:val="32"/>
      <w:sz w:val="30"/>
      <w:szCs w:val="32"/>
    </w:rPr>
  </w:style>
  <w:style w:type="paragraph" w:styleId="Heading2">
    <w:name w:val="heading 2"/>
    <w:basedOn w:val="Normal"/>
    <w:next w:val="Normal"/>
    <w:qFormat/>
    <w:rsid w:val="00DF0245"/>
    <w:pPr>
      <w:keepNext/>
      <w:tabs>
        <w:tab w:val="center" w:pos="882"/>
        <w:tab w:val="center" w:pos="2682"/>
        <w:tab w:val="right" w:pos="4230"/>
        <w:tab w:val="left" w:pos="4320"/>
        <w:tab w:val="right" w:pos="5220"/>
        <w:tab w:val="left" w:pos="5310"/>
        <w:tab w:val="right" w:pos="6480"/>
        <w:tab w:val="left" w:pos="6570"/>
        <w:tab w:val="right" w:pos="8190"/>
        <w:tab w:val="left" w:pos="8280"/>
        <w:tab w:val="right" w:pos="10710"/>
      </w:tabs>
      <w:spacing w:after="72" w:line="300" w:lineRule="atLeast"/>
      <w:ind w:left="-108"/>
      <w:jc w:val="center"/>
      <w:outlineLvl w:val="1"/>
    </w:pPr>
    <w:rPr>
      <w:rFonts w:eastAsia="Times"/>
      <w:b/>
      <w:sz w:val="22"/>
    </w:rPr>
  </w:style>
  <w:style w:type="paragraph" w:styleId="Heading5">
    <w:name w:val="heading 5"/>
    <w:aliases w:val="Block Label"/>
    <w:next w:val="Normal"/>
    <w:qFormat/>
    <w:rsid w:val="00633731"/>
    <w:pPr>
      <w:spacing w:before="240"/>
      <w:outlineLvl w:val="4"/>
    </w:pPr>
    <w:rPr>
      <w:rFonts w:ascii="Verdana" w:hAnsi="Verdana"/>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33731"/>
    <w:pPr>
      <w:tabs>
        <w:tab w:val="center" w:pos="4320"/>
        <w:tab w:val="right" w:pos="8640"/>
      </w:tabs>
    </w:pPr>
    <w:rPr>
      <w:rFonts w:ascii="Tahoma" w:hAnsi="Tahoma"/>
      <w:color w:val="808080"/>
      <w:sz w:val="16"/>
      <w:szCs w:val="24"/>
    </w:rPr>
  </w:style>
  <w:style w:type="paragraph" w:styleId="Footer">
    <w:name w:val="footer"/>
    <w:rsid w:val="00633731"/>
    <w:pPr>
      <w:tabs>
        <w:tab w:val="center" w:pos="4320"/>
        <w:tab w:val="right" w:pos="8640"/>
      </w:tabs>
    </w:pPr>
    <w:rPr>
      <w:rFonts w:ascii="Tahoma" w:hAnsi="Tahoma" w:cs="Tahoma"/>
      <w:color w:val="808080"/>
      <w:sz w:val="16"/>
      <w:szCs w:val="16"/>
    </w:rPr>
  </w:style>
  <w:style w:type="character" w:styleId="PageNumber">
    <w:name w:val="page number"/>
    <w:basedOn w:val="DefaultParagraphFont"/>
    <w:rsid w:val="00633731"/>
    <w:rPr>
      <w:rFonts w:ascii="Verdana" w:hAnsi="Verdana"/>
      <w:sz w:val="16"/>
      <w:szCs w:val="16"/>
    </w:rPr>
  </w:style>
  <w:style w:type="paragraph" w:styleId="BodyText">
    <w:name w:val="Body Text"/>
    <w:rsid w:val="00633731"/>
    <w:pPr>
      <w:spacing w:before="20" w:after="20"/>
    </w:pPr>
    <w:rPr>
      <w:rFonts w:ascii="Verdana" w:hAnsi="Verdana"/>
      <w:sz w:val="18"/>
    </w:rPr>
  </w:style>
  <w:style w:type="character" w:customStyle="1" w:styleId="response">
    <w:name w:val="response"/>
    <w:rsid w:val="00AD7C90"/>
    <w:rPr>
      <w:sz w:val="20"/>
    </w:rPr>
  </w:style>
  <w:style w:type="paragraph" w:styleId="BlockText">
    <w:name w:val="Block Text"/>
    <w:basedOn w:val="Normal"/>
    <w:rsid w:val="00633731"/>
    <w:pPr>
      <w:ind w:left="1440" w:right="1440"/>
    </w:pPr>
  </w:style>
  <w:style w:type="paragraph" w:styleId="MessageHeader">
    <w:name w:val="Message Header"/>
    <w:basedOn w:val="Normal"/>
    <w:rsid w:val="00633731"/>
    <w:pPr>
      <w:keepNext/>
      <w:pageBreakBefore/>
      <w:pBdr>
        <w:top w:val="single" w:sz="6" w:space="6" w:color="auto"/>
      </w:pBdr>
      <w:shd w:val="pct5" w:color="auto" w:fill="auto"/>
      <w:ind w:left="1080" w:hanging="1080"/>
    </w:pPr>
    <w:rPr>
      <w:rFonts w:ascii="Arial" w:hAnsi="Arial" w:cs="Arial"/>
      <w:b/>
      <w:sz w:val="28"/>
      <w:szCs w:val="28"/>
    </w:rPr>
  </w:style>
  <w:style w:type="paragraph" w:customStyle="1" w:styleId="centeredprompt">
    <w:name w:val="centered prompt"/>
    <w:basedOn w:val="Footer"/>
    <w:rsid w:val="00633731"/>
    <w:pPr>
      <w:tabs>
        <w:tab w:val="left" w:pos="360"/>
        <w:tab w:val="left" w:pos="3240"/>
        <w:tab w:val="left" w:pos="6120"/>
        <w:tab w:val="left" w:pos="6480"/>
        <w:tab w:val="left" w:pos="9090"/>
        <w:tab w:val="center" w:pos="9675"/>
      </w:tabs>
      <w:spacing w:before="40" w:after="40"/>
      <w:jc w:val="center"/>
    </w:pPr>
    <w:rPr>
      <w:rFonts w:ascii="ChaletTT-LondonNineteenSixty" w:hAnsi="ChaletTT-LondonNineteenSixty" w:cs="Times New Roman"/>
      <w:i/>
      <w:color w:val="auto"/>
      <w:sz w:val="18"/>
      <w:szCs w:val="20"/>
    </w:rPr>
  </w:style>
  <w:style w:type="paragraph" w:customStyle="1" w:styleId="Bodytext1">
    <w:name w:val="Body text 1"/>
    <w:rsid w:val="00CC128E"/>
    <w:rPr>
      <w:rFonts w:ascii="ChaletTT-LondonNineteenSixty" w:hAnsi="ChaletTT-LondonNineteenSixty"/>
      <w:color w:val="808080"/>
      <w:sz w:val="18"/>
    </w:rPr>
  </w:style>
  <w:style w:type="paragraph" w:customStyle="1" w:styleId="BodyText10">
    <w:name w:val="Body Text1"/>
    <w:link w:val="BodytextChar"/>
    <w:rsid w:val="00AD7C90"/>
    <w:pPr>
      <w:tabs>
        <w:tab w:val="left" w:pos="360"/>
        <w:tab w:val="left" w:pos="3240"/>
        <w:tab w:val="left" w:pos="4320"/>
        <w:tab w:val="left" w:pos="6120"/>
        <w:tab w:val="left" w:pos="6480"/>
        <w:tab w:val="left" w:pos="9090"/>
        <w:tab w:val="center" w:pos="9675"/>
      </w:tabs>
      <w:spacing w:before="40" w:after="40"/>
    </w:pPr>
    <w:rPr>
      <w:rFonts w:ascii="ChaletTT-LondonNineteenSixty" w:hAnsi="ChaletTT-LondonNineteenSixty"/>
      <w:sz w:val="18"/>
    </w:rPr>
  </w:style>
  <w:style w:type="character" w:customStyle="1" w:styleId="BodytextChar">
    <w:name w:val="Body text Char"/>
    <w:link w:val="BodyText10"/>
    <w:rsid w:val="00AD7C90"/>
    <w:rPr>
      <w:rFonts w:ascii="ChaletTT-LondonNineteenSixty" w:hAnsi="ChaletTT-LondonNineteenSixty"/>
      <w:sz w:val="18"/>
      <w:lang w:val="en-US" w:eastAsia="en-US" w:bidi="ar-SA"/>
    </w:rPr>
  </w:style>
  <w:style w:type="paragraph" w:styleId="Title">
    <w:name w:val="Title"/>
    <w:basedOn w:val="Normal"/>
    <w:qFormat/>
    <w:rsid w:val="00DF0245"/>
    <w:pPr>
      <w:jc w:val="center"/>
    </w:pPr>
    <w:rPr>
      <w:rFonts w:ascii="Arial" w:hAnsi="Arial"/>
      <w:b/>
      <w:sz w:val="22"/>
    </w:rPr>
  </w:style>
  <w:style w:type="table" w:styleId="TableGrid">
    <w:name w:val="Table Grid"/>
    <w:basedOn w:val="TableNormal"/>
    <w:rsid w:val="00633731"/>
    <w:rPr>
      <w:rFonts w:ascii="ChaletTT-LondonNineteenSixty" w:eastAsia="Times" w:hAnsi="ChaletTT-LondonNineteenSixty"/>
    </w:rPr>
    <w:tblPr/>
    <w:tcPr>
      <w:shd w:val="clear" w:color="auto" w:fill="auto"/>
    </w:tcPr>
  </w:style>
  <w:style w:type="character" w:styleId="FollowedHyperlink">
    <w:name w:val="FollowedHyperlink"/>
    <w:rsid w:val="00713F7A"/>
    <w:rPr>
      <w:color w:val="000080"/>
      <w:u w:val="single"/>
    </w:rPr>
  </w:style>
  <w:style w:type="paragraph" w:customStyle="1" w:styleId="CoverAddress">
    <w:name w:val="Cover Address"/>
    <w:rsid w:val="000F5F53"/>
    <w:pPr>
      <w:tabs>
        <w:tab w:val="left" w:pos="360"/>
        <w:tab w:val="left" w:pos="3240"/>
        <w:tab w:val="left" w:pos="4320"/>
        <w:tab w:val="left" w:pos="6120"/>
        <w:tab w:val="left" w:pos="6480"/>
        <w:tab w:val="left" w:pos="9090"/>
        <w:tab w:val="center" w:pos="9675"/>
      </w:tabs>
      <w:spacing w:line="200" w:lineRule="atLeast"/>
      <w:ind w:left="360" w:hanging="360"/>
      <w:jc w:val="center"/>
    </w:pPr>
    <w:rPr>
      <w:rFonts w:ascii="B Frutiger Bold" w:hAnsi="B Frutiger Bold"/>
      <w:sz w:val="18"/>
    </w:rPr>
  </w:style>
  <w:style w:type="paragraph" w:styleId="BalloonText">
    <w:name w:val="Balloon Text"/>
    <w:basedOn w:val="Normal"/>
    <w:link w:val="BalloonTextChar"/>
    <w:rsid w:val="00431D62"/>
    <w:rPr>
      <w:rFonts w:ascii="Tahoma" w:hAnsi="Tahoma" w:cs="Tahoma"/>
      <w:sz w:val="16"/>
      <w:szCs w:val="16"/>
    </w:rPr>
  </w:style>
  <w:style w:type="character" w:customStyle="1" w:styleId="BalloonTextChar">
    <w:name w:val="Balloon Text Char"/>
    <w:link w:val="BalloonText"/>
    <w:rsid w:val="00431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ge\Documents\config\client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DF86-45A7-416E-967D-2BE1FEB7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clientapp.dot</Template>
  <TotalTime>1</TotalTime>
  <Pages>5</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Vision Care Plan</vt:lpstr>
    </vt:vector>
  </TitlesOfParts>
  <Company>VSP</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Vision Care Plan</dc:title>
  <dc:subject>small</dc:subject>
  <dc:creator>andyge</dc:creator>
  <cp:lastModifiedBy>Kal Sanghera</cp:lastModifiedBy>
  <cp:revision>2</cp:revision>
  <cp:lastPrinted>2016-04-08T17:28:00Z</cp:lastPrinted>
  <dcterms:created xsi:type="dcterms:W3CDTF">2017-04-10T16:59:00Z</dcterms:created>
  <dcterms:modified xsi:type="dcterms:W3CDTF">2017-04-10T16:59:00Z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2009-04-30T07:00:00Z</vt:filetime>
  </property>
  <property fmtid="{D5CDD505-2E9C-101B-9397-08002B2CF9AE}" pid="3" name="Editor">
    <vt:lpwstr>andyge</vt:lpwstr>
  </property>
  <property fmtid="{D5CDD505-2E9C-101B-9397-08002B2CF9AE}" pid="4" name="Livelink">
    <vt:lpwstr>43215657</vt:lpwstr>
  </property>
</Properties>
</file>